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E460" w14:textId="77777777" w:rsidR="00F6790A" w:rsidRPr="002567E5" w:rsidRDefault="00F6790A" w:rsidP="004C726F">
      <w:pPr>
        <w:pStyle w:val="Body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6790A" w:rsidRPr="002567E5" w14:paraId="16683346" w14:textId="77777777" w:rsidTr="00F6790A">
        <w:tc>
          <w:tcPr>
            <w:tcW w:w="1838" w:type="dxa"/>
            <w:shd w:val="clear" w:color="auto" w:fill="39404A" w:themeFill="accent1" w:themeFillShade="BF"/>
            <w:vAlign w:val="center"/>
          </w:tcPr>
          <w:p w14:paraId="7354CE96" w14:textId="509358F0" w:rsidR="00F6790A" w:rsidRPr="002567E5" w:rsidRDefault="00F6790A" w:rsidP="00F6790A">
            <w:pPr>
              <w:pStyle w:val="Body"/>
              <w:jc w:val="center"/>
              <w:rPr>
                <w:b/>
                <w:bCs/>
                <w:color w:val="FBDD40" w:themeColor="background2"/>
                <w:szCs w:val="20"/>
              </w:rPr>
            </w:pPr>
            <w:r w:rsidRPr="002567E5">
              <w:rPr>
                <w:b/>
                <w:bCs/>
                <w:color w:val="FBDD40" w:themeColor="background2"/>
                <w:szCs w:val="20"/>
              </w:rPr>
              <w:t>Reference</w:t>
            </w:r>
          </w:p>
        </w:tc>
        <w:tc>
          <w:tcPr>
            <w:tcW w:w="7222" w:type="dxa"/>
            <w:shd w:val="clear" w:color="auto" w:fill="39404A" w:themeFill="accent1" w:themeFillShade="BF"/>
            <w:vAlign w:val="center"/>
          </w:tcPr>
          <w:p w14:paraId="17864DED" w14:textId="14D999FF" w:rsidR="00F6790A" w:rsidRPr="002567E5" w:rsidRDefault="00F6790A" w:rsidP="00F6790A">
            <w:pPr>
              <w:pStyle w:val="Body"/>
              <w:jc w:val="center"/>
              <w:rPr>
                <w:b/>
                <w:bCs/>
                <w:color w:val="FBDD40" w:themeColor="background2"/>
                <w:szCs w:val="20"/>
              </w:rPr>
            </w:pPr>
            <w:r w:rsidRPr="002567E5">
              <w:rPr>
                <w:b/>
                <w:bCs/>
                <w:color w:val="FBDD40" w:themeColor="background2"/>
                <w:szCs w:val="20"/>
              </w:rPr>
              <w:t>Document</w:t>
            </w:r>
          </w:p>
        </w:tc>
      </w:tr>
      <w:tr w:rsidR="00F6790A" w:rsidRPr="002567E5" w14:paraId="100D4DC6" w14:textId="77777777" w:rsidTr="00F6790A">
        <w:tc>
          <w:tcPr>
            <w:tcW w:w="1838" w:type="dxa"/>
            <w:shd w:val="clear" w:color="auto" w:fill="B3BAC4" w:themeFill="accent1" w:themeFillTint="66"/>
            <w:vAlign w:val="center"/>
          </w:tcPr>
          <w:p w14:paraId="3683C46B" w14:textId="22C4BB1C" w:rsidR="00F6790A" w:rsidRPr="002567E5" w:rsidRDefault="00F6790A" w:rsidP="00F6790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78131B5A" w14:textId="47CE6B16" w:rsidR="00F6790A" w:rsidRPr="002567E5" w:rsidRDefault="00F6790A" w:rsidP="00F6790A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National Policy and Guidance Documents</w:t>
            </w:r>
          </w:p>
        </w:tc>
      </w:tr>
      <w:tr w:rsidR="00F6790A" w:rsidRPr="002567E5" w14:paraId="32C13C2A" w14:textId="77777777" w:rsidTr="00F6790A">
        <w:tc>
          <w:tcPr>
            <w:tcW w:w="1838" w:type="dxa"/>
            <w:vAlign w:val="center"/>
          </w:tcPr>
          <w:p w14:paraId="696D64FE" w14:textId="14ACEC07" w:rsidR="00F6790A" w:rsidRPr="002567E5" w:rsidRDefault="00F6790A" w:rsidP="00F6790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1.1</w:t>
            </w:r>
          </w:p>
        </w:tc>
        <w:tc>
          <w:tcPr>
            <w:tcW w:w="7222" w:type="dxa"/>
            <w:vAlign w:val="center"/>
          </w:tcPr>
          <w:p w14:paraId="24C849BA" w14:textId="42099476" w:rsidR="00F6790A" w:rsidRPr="002567E5" w:rsidRDefault="003621F3" w:rsidP="00F6790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F6790A" w:rsidRPr="002567E5" w14:paraId="464F1591" w14:textId="77777777" w:rsidTr="00F6790A">
        <w:tc>
          <w:tcPr>
            <w:tcW w:w="1838" w:type="dxa"/>
            <w:vAlign w:val="center"/>
          </w:tcPr>
          <w:p w14:paraId="3A2DD7B2" w14:textId="21B6BE95" w:rsidR="00F6790A" w:rsidRPr="002567E5" w:rsidRDefault="00F6790A" w:rsidP="00F6790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1.2</w:t>
            </w:r>
          </w:p>
        </w:tc>
        <w:tc>
          <w:tcPr>
            <w:tcW w:w="7222" w:type="dxa"/>
            <w:vAlign w:val="center"/>
          </w:tcPr>
          <w:p w14:paraId="3ACD83F5" w14:textId="77777777" w:rsidR="00F6790A" w:rsidRPr="002567E5" w:rsidRDefault="00F6790A" w:rsidP="00F6790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National Planning Practice Guidance</w:t>
            </w:r>
          </w:p>
          <w:p w14:paraId="0BB8A999" w14:textId="3E203732" w:rsidR="00F6790A" w:rsidRPr="002567E5" w:rsidRDefault="00E45023" w:rsidP="00F6790A">
            <w:pPr>
              <w:pStyle w:val="Body"/>
              <w:jc w:val="left"/>
              <w:rPr>
                <w:szCs w:val="20"/>
              </w:rPr>
            </w:pPr>
            <w:hyperlink r:id="rId12" w:history="1">
              <w:r w:rsidR="00F6790A" w:rsidRPr="002567E5">
                <w:rPr>
                  <w:rStyle w:val="Hyperlink"/>
                  <w:szCs w:val="20"/>
                </w:rPr>
                <w:t>https://www.gov.uk/government/collections/planning-practice-guidance</w:t>
              </w:r>
            </w:hyperlink>
            <w:r w:rsidR="00F6790A" w:rsidRPr="002567E5">
              <w:rPr>
                <w:szCs w:val="20"/>
              </w:rPr>
              <w:t xml:space="preserve"> </w:t>
            </w:r>
          </w:p>
        </w:tc>
      </w:tr>
      <w:tr w:rsidR="00F6790A" w:rsidRPr="002567E5" w14:paraId="4F85EBDD" w14:textId="77777777" w:rsidTr="00F6790A">
        <w:tc>
          <w:tcPr>
            <w:tcW w:w="1838" w:type="dxa"/>
            <w:vAlign w:val="center"/>
          </w:tcPr>
          <w:p w14:paraId="62FB4459" w14:textId="530F9CA8" w:rsidR="00F6790A" w:rsidRPr="002567E5" w:rsidRDefault="00883E90" w:rsidP="00F6790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1.3</w:t>
            </w:r>
          </w:p>
        </w:tc>
        <w:tc>
          <w:tcPr>
            <w:tcW w:w="7222" w:type="dxa"/>
            <w:vAlign w:val="center"/>
          </w:tcPr>
          <w:p w14:paraId="5C7A0104" w14:textId="63C0EB55" w:rsidR="00F6790A" w:rsidRPr="002567E5" w:rsidRDefault="00883E90" w:rsidP="00F6790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National Design Guide (2021)</w:t>
            </w:r>
          </w:p>
        </w:tc>
      </w:tr>
      <w:tr w:rsidR="00F6790A" w:rsidRPr="002567E5" w14:paraId="5E092FAE" w14:textId="77777777" w:rsidTr="00F6790A">
        <w:tc>
          <w:tcPr>
            <w:tcW w:w="1838" w:type="dxa"/>
            <w:vAlign w:val="center"/>
          </w:tcPr>
          <w:p w14:paraId="5FB66F53" w14:textId="5FD895AB" w:rsidR="00F6790A" w:rsidRPr="002567E5" w:rsidRDefault="00883E90" w:rsidP="00F6790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1.4</w:t>
            </w:r>
          </w:p>
        </w:tc>
        <w:tc>
          <w:tcPr>
            <w:tcW w:w="7222" w:type="dxa"/>
            <w:vAlign w:val="center"/>
          </w:tcPr>
          <w:p w14:paraId="74D9AE86" w14:textId="380AA7AD" w:rsidR="00F6790A" w:rsidRPr="002567E5" w:rsidRDefault="00883E90" w:rsidP="00F6790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National Planning Policy Framework (2023)</w:t>
            </w:r>
          </w:p>
        </w:tc>
      </w:tr>
      <w:tr w:rsidR="00F36390" w:rsidRPr="002567E5" w14:paraId="11EC886A" w14:textId="77777777" w:rsidTr="00F36390">
        <w:tc>
          <w:tcPr>
            <w:tcW w:w="1838" w:type="dxa"/>
            <w:shd w:val="clear" w:color="auto" w:fill="B3BAC4" w:themeFill="accent1" w:themeFillTint="66"/>
            <w:vAlign w:val="center"/>
          </w:tcPr>
          <w:p w14:paraId="217720B9" w14:textId="6A89BB53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2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722F0C01" w14:textId="65CDEEB0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The Development Plan and adopted SPGs/SPDs</w:t>
            </w:r>
          </w:p>
        </w:tc>
      </w:tr>
      <w:tr w:rsidR="00F36390" w:rsidRPr="002567E5" w14:paraId="4ED6EA23" w14:textId="77777777" w:rsidTr="00F6790A">
        <w:tc>
          <w:tcPr>
            <w:tcW w:w="1838" w:type="dxa"/>
            <w:vAlign w:val="center"/>
          </w:tcPr>
          <w:p w14:paraId="3A39FC56" w14:textId="69BEFAEA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2.1</w:t>
            </w:r>
          </w:p>
        </w:tc>
        <w:tc>
          <w:tcPr>
            <w:tcW w:w="7222" w:type="dxa"/>
            <w:vAlign w:val="center"/>
          </w:tcPr>
          <w:p w14:paraId="5D924110" w14:textId="4B2A98C7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Saved Policies of the St.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District Local Plan Review (1994)</w:t>
            </w:r>
          </w:p>
        </w:tc>
      </w:tr>
      <w:tr w:rsidR="00152BB3" w:rsidRPr="002567E5" w14:paraId="1D0313BD" w14:textId="77777777" w:rsidTr="00F6790A">
        <w:tc>
          <w:tcPr>
            <w:tcW w:w="1838" w:type="dxa"/>
            <w:vAlign w:val="center"/>
          </w:tcPr>
          <w:p w14:paraId="49B54B74" w14:textId="73FFD5CB" w:rsidR="00152BB3" w:rsidRPr="002567E5" w:rsidRDefault="00152BB3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2.1A</w:t>
            </w:r>
          </w:p>
        </w:tc>
        <w:tc>
          <w:tcPr>
            <w:tcW w:w="7222" w:type="dxa"/>
            <w:vAlign w:val="center"/>
          </w:tcPr>
          <w:p w14:paraId="4B1C700A" w14:textId="6D47F339" w:rsidR="00152BB3" w:rsidRPr="002567E5" w:rsidRDefault="00152BB3" w:rsidP="00F36390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District Local Plan Review Written Statement (1994)</w:t>
            </w:r>
          </w:p>
        </w:tc>
      </w:tr>
      <w:tr w:rsidR="00F36390" w:rsidRPr="002567E5" w14:paraId="35A90818" w14:textId="77777777" w:rsidTr="00F6790A">
        <w:tc>
          <w:tcPr>
            <w:tcW w:w="1838" w:type="dxa"/>
            <w:vAlign w:val="center"/>
          </w:tcPr>
          <w:p w14:paraId="2C1993FE" w14:textId="1083AAD9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2.2</w:t>
            </w:r>
          </w:p>
        </w:tc>
        <w:tc>
          <w:tcPr>
            <w:tcW w:w="7222" w:type="dxa"/>
            <w:vAlign w:val="center"/>
          </w:tcPr>
          <w:p w14:paraId="6C4F34CA" w14:textId="74CAF11C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HCC’s Waste Core Strategy &amp; Development Management Policies DPD (2012)</w:t>
            </w:r>
          </w:p>
        </w:tc>
      </w:tr>
      <w:tr w:rsidR="00F36390" w:rsidRPr="002567E5" w14:paraId="34E6C9B2" w14:textId="77777777" w:rsidTr="00F6790A">
        <w:tc>
          <w:tcPr>
            <w:tcW w:w="1838" w:type="dxa"/>
            <w:vAlign w:val="center"/>
          </w:tcPr>
          <w:p w14:paraId="175A30E5" w14:textId="6A3CCB76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2.3</w:t>
            </w:r>
          </w:p>
        </w:tc>
        <w:tc>
          <w:tcPr>
            <w:tcW w:w="7222" w:type="dxa"/>
            <w:vAlign w:val="center"/>
          </w:tcPr>
          <w:p w14:paraId="7A128E37" w14:textId="22B7140D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HCC’s Hertfordshire Minerals Local Plan 2007</w:t>
            </w:r>
          </w:p>
        </w:tc>
      </w:tr>
      <w:tr w:rsidR="00F36390" w:rsidRPr="002567E5" w14:paraId="708728FB" w14:textId="77777777" w:rsidTr="00F6790A">
        <w:tc>
          <w:tcPr>
            <w:tcW w:w="1838" w:type="dxa"/>
            <w:vAlign w:val="center"/>
          </w:tcPr>
          <w:p w14:paraId="6BBBA605" w14:textId="3EE43299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2.4</w:t>
            </w:r>
          </w:p>
        </w:tc>
        <w:tc>
          <w:tcPr>
            <w:tcW w:w="7222" w:type="dxa"/>
            <w:vAlign w:val="center"/>
          </w:tcPr>
          <w:p w14:paraId="18DCFA9D" w14:textId="5FC2A248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Affordable Housing Supplementary Planning Guidance (2004)</w:t>
            </w:r>
          </w:p>
        </w:tc>
      </w:tr>
      <w:tr w:rsidR="00F36390" w:rsidRPr="002567E5" w14:paraId="7A066EE0" w14:textId="77777777" w:rsidTr="00F6790A">
        <w:tc>
          <w:tcPr>
            <w:tcW w:w="1838" w:type="dxa"/>
            <w:vAlign w:val="center"/>
          </w:tcPr>
          <w:p w14:paraId="63DC9EF3" w14:textId="6DB8D98B" w:rsidR="00F36390" w:rsidRPr="00A734BC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A734BC">
              <w:rPr>
                <w:b/>
                <w:bCs/>
                <w:szCs w:val="20"/>
              </w:rPr>
              <w:t>CD 2.5</w:t>
            </w:r>
          </w:p>
        </w:tc>
        <w:tc>
          <w:tcPr>
            <w:tcW w:w="7222" w:type="dxa"/>
            <w:vAlign w:val="center"/>
          </w:tcPr>
          <w:p w14:paraId="21CABECC" w14:textId="6BCFD670" w:rsidR="00F36390" w:rsidRPr="002567E5" w:rsidRDefault="003621F3" w:rsidP="00F36390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F36390" w:rsidRPr="002567E5" w14:paraId="22178B83" w14:textId="77777777" w:rsidTr="00F6790A">
        <w:tc>
          <w:tcPr>
            <w:tcW w:w="1838" w:type="dxa"/>
            <w:vAlign w:val="center"/>
          </w:tcPr>
          <w:p w14:paraId="096654E8" w14:textId="7F472088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2.6</w:t>
            </w:r>
          </w:p>
        </w:tc>
        <w:tc>
          <w:tcPr>
            <w:tcW w:w="7222" w:type="dxa"/>
            <w:vAlign w:val="center"/>
          </w:tcPr>
          <w:p w14:paraId="35D406D9" w14:textId="46C11982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Design and Layout of New Housing Advice Leaflet No 1 (1998)</w:t>
            </w:r>
          </w:p>
        </w:tc>
      </w:tr>
      <w:tr w:rsidR="00F36390" w:rsidRPr="002567E5" w14:paraId="0A247166" w14:textId="77777777" w:rsidTr="00F6790A">
        <w:tc>
          <w:tcPr>
            <w:tcW w:w="1838" w:type="dxa"/>
            <w:vAlign w:val="center"/>
          </w:tcPr>
          <w:p w14:paraId="3E0B4AF2" w14:textId="3C92AA73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2.7</w:t>
            </w:r>
          </w:p>
        </w:tc>
        <w:tc>
          <w:tcPr>
            <w:tcW w:w="7222" w:type="dxa"/>
            <w:vAlign w:val="center"/>
          </w:tcPr>
          <w:p w14:paraId="524708AB" w14:textId="55C9EFCC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Design and Layout of New Housing Advice Leaflet No 2 (1998)</w:t>
            </w:r>
          </w:p>
        </w:tc>
      </w:tr>
      <w:tr w:rsidR="00F36390" w:rsidRPr="002567E5" w14:paraId="46792479" w14:textId="77777777" w:rsidTr="00F36390">
        <w:tc>
          <w:tcPr>
            <w:tcW w:w="1838" w:type="dxa"/>
            <w:shd w:val="clear" w:color="auto" w:fill="B3BAC4" w:themeFill="accent1" w:themeFillTint="66"/>
            <w:vAlign w:val="center"/>
          </w:tcPr>
          <w:p w14:paraId="6295DF2C" w14:textId="5576F39E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3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2A9F908C" w14:textId="5EBE67B9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szCs w:val="20"/>
              </w:rPr>
              <w:t>Emerging Local Plan Documents</w:t>
            </w:r>
          </w:p>
        </w:tc>
      </w:tr>
      <w:tr w:rsidR="00F36390" w:rsidRPr="002567E5" w14:paraId="1DED9A01" w14:textId="77777777" w:rsidTr="00F6790A">
        <w:tc>
          <w:tcPr>
            <w:tcW w:w="1838" w:type="dxa"/>
            <w:vAlign w:val="center"/>
          </w:tcPr>
          <w:p w14:paraId="74DADA7C" w14:textId="736FAAB4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3.1</w:t>
            </w:r>
          </w:p>
        </w:tc>
        <w:tc>
          <w:tcPr>
            <w:tcW w:w="7222" w:type="dxa"/>
            <w:vAlign w:val="center"/>
          </w:tcPr>
          <w:p w14:paraId="0AFCC3BB" w14:textId="20A327CE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Draft Local Plan Regulation 18 Public Consultation (June 2023)</w:t>
            </w:r>
          </w:p>
        </w:tc>
      </w:tr>
      <w:tr w:rsidR="00F36390" w:rsidRPr="002567E5" w14:paraId="0BD7363D" w14:textId="77777777" w:rsidTr="00F6790A">
        <w:tc>
          <w:tcPr>
            <w:tcW w:w="1838" w:type="dxa"/>
            <w:vAlign w:val="center"/>
          </w:tcPr>
          <w:p w14:paraId="1D562F9C" w14:textId="1185E7E9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3.2</w:t>
            </w:r>
          </w:p>
        </w:tc>
        <w:tc>
          <w:tcPr>
            <w:tcW w:w="7222" w:type="dxa"/>
            <w:vAlign w:val="center"/>
          </w:tcPr>
          <w:p w14:paraId="0E6D22A8" w14:textId="106BDEB0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Draft Policies Map (June 2023)</w:t>
            </w:r>
          </w:p>
        </w:tc>
      </w:tr>
      <w:tr w:rsidR="00F36390" w:rsidRPr="002567E5" w14:paraId="0A2BB1B1" w14:textId="77777777" w:rsidTr="00F6790A">
        <w:tc>
          <w:tcPr>
            <w:tcW w:w="1838" w:type="dxa"/>
            <w:vAlign w:val="center"/>
          </w:tcPr>
          <w:p w14:paraId="4C3F1495" w14:textId="05FD5F3A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3.3</w:t>
            </w:r>
          </w:p>
        </w:tc>
        <w:tc>
          <w:tcPr>
            <w:tcW w:w="7222" w:type="dxa"/>
            <w:vAlign w:val="center"/>
          </w:tcPr>
          <w:p w14:paraId="2B056CCD" w14:textId="15A6CFC7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Council’s Local Development Scheme (</w:t>
            </w:r>
            <w:r w:rsidR="00490E32">
              <w:rPr>
                <w:szCs w:val="20"/>
              </w:rPr>
              <w:t>February 2024</w:t>
            </w:r>
            <w:r w:rsidRPr="002567E5">
              <w:rPr>
                <w:szCs w:val="20"/>
              </w:rPr>
              <w:t>)</w:t>
            </w:r>
          </w:p>
        </w:tc>
      </w:tr>
      <w:tr w:rsidR="00F36390" w:rsidRPr="002567E5" w14:paraId="7534DECE" w14:textId="77777777" w:rsidTr="00F6790A">
        <w:tc>
          <w:tcPr>
            <w:tcW w:w="1838" w:type="dxa"/>
            <w:vAlign w:val="center"/>
          </w:tcPr>
          <w:p w14:paraId="224715B5" w14:textId="43A0AE38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3.4</w:t>
            </w:r>
          </w:p>
        </w:tc>
        <w:tc>
          <w:tcPr>
            <w:tcW w:w="7222" w:type="dxa"/>
            <w:vAlign w:val="center"/>
          </w:tcPr>
          <w:p w14:paraId="1C188F0E" w14:textId="64F32C00" w:rsidR="00F36390" w:rsidRPr="002567E5" w:rsidRDefault="00C4490A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 xml:space="preserve">s </w:t>
            </w:r>
            <w:r w:rsidR="00F36390" w:rsidRPr="002567E5">
              <w:rPr>
                <w:szCs w:val="20"/>
              </w:rPr>
              <w:t xml:space="preserve">Stage 2 Green Belt Review </w:t>
            </w:r>
            <w:r w:rsidR="00233560">
              <w:rPr>
                <w:szCs w:val="20"/>
              </w:rPr>
              <w:t xml:space="preserve">(June </w:t>
            </w:r>
            <w:r w:rsidR="00F36390" w:rsidRPr="002567E5">
              <w:rPr>
                <w:szCs w:val="20"/>
              </w:rPr>
              <w:t>2023</w:t>
            </w:r>
            <w:r w:rsidR="00233560">
              <w:rPr>
                <w:szCs w:val="20"/>
              </w:rPr>
              <w:t>)</w:t>
            </w:r>
          </w:p>
        </w:tc>
      </w:tr>
      <w:tr w:rsidR="00F36390" w:rsidRPr="002567E5" w14:paraId="519E5981" w14:textId="77777777" w:rsidTr="00F6790A">
        <w:tc>
          <w:tcPr>
            <w:tcW w:w="1838" w:type="dxa"/>
            <w:vAlign w:val="center"/>
          </w:tcPr>
          <w:p w14:paraId="58DEFDD6" w14:textId="2613AFF0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3.5</w:t>
            </w:r>
          </w:p>
        </w:tc>
        <w:tc>
          <w:tcPr>
            <w:tcW w:w="7222" w:type="dxa"/>
            <w:vAlign w:val="center"/>
          </w:tcPr>
          <w:p w14:paraId="7DBCDE05" w14:textId="1E3C7B36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Green Belt Review: Washed Over Villages Study 2023</w:t>
            </w:r>
          </w:p>
        </w:tc>
      </w:tr>
      <w:tr w:rsidR="00F36390" w:rsidRPr="002567E5" w14:paraId="219C6E43" w14:textId="77777777" w:rsidTr="00F6790A">
        <w:tc>
          <w:tcPr>
            <w:tcW w:w="1838" w:type="dxa"/>
            <w:vAlign w:val="center"/>
          </w:tcPr>
          <w:p w14:paraId="594FCFD6" w14:textId="33D9F2E1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3.6</w:t>
            </w:r>
          </w:p>
        </w:tc>
        <w:tc>
          <w:tcPr>
            <w:tcW w:w="7222" w:type="dxa"/>
            <w:vAlign w:val="center"/>
          </w:tcPr>
          <w:p w14:paraId="65E51D28" w14:textId="2E7C8F40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Settlement Hierarchy Study Part 1 Baseline (June 2023)</w:t>
            </w:r>
          </w:p>
        </w:tc>
      </w:tr>
      <w:tr w:rsidR="00F36390" w:rsidRPr="002567E5" w14:paraId="44EAD1DD" w14:textId="77777777" w:rsidTr="00F6790A">
        <w:tc>
          <w:tcPr>
            <w:tcW w:w="1838" w:type="dxa"/>
            <w:vAlign w:val="center"/>
          </w:tcPr>
          <w:p w14:paraId="16E03D56" w14:textId="0EA2025B" w:rsidR="00F36390" w:rsidRPr="002567E5" w:rsidRDefault="00F36390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3.7</w:t>
            </w:r>
          </w:p>
        </w:tc>
        <w:tc>
          <w:tcPr>
            <w:tcW w:w="7222" w:type="dxa"/>
            <w:vAlign w:val="center"/>
          </w:tcPr>
          <w:p w14:paraId="339DB9BA" w14:textId="305E0E11" w:rsidR="00F36390" w:rsidRPr="002567E5" w:rsidRDefault="00F3639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and District Council Open Space Study Draft Final June 2023</w:t>
            </w:r>
          </w:p>
        </w:tc>
      </w:tr>
      <w:tr w:rsidR="00880A9C" w:rsidRPr="002567E5" w14:paraId="1B11F3CA" w14:textId="77777777" w:rsidTr="00F6790A">
        <w:tc>
          <w:tcPr>
            <w:tcW w:w="1838" w:type="dxa"/>
            <w:vAlign w:val="center"/>
          </w:tcPr>
          <w:p w14:paraId="5C7196F1" w14:textId="2E07AC75" w:rsidR="00880A9C" w:rsidRPr="002567E5" w:rsidRDefault="00880A9C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3.8</w:t>
            </w:r>
          </w:p>
        </w:tc>
        <w:tc>
          <w:tcPr>
            <w:tcW w:w="7222" w:type="dxa"/>
            <w:vAlign w:val="center"/>
          </w:tcPr>
          <w:p w14:paraId="0CB8729F" w14:textId="30AD7FB3" w:rsidR="00880A9C" w:rsidRPr="002567E5" w:rsidRDefault="00880A9C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Green Belt Review Purposes Assessment Final Report November 2013</w:t>
            </w:r>
          </w:p>
        </w:tc>
      </w:tr>
      <w:tr w:rsidR="00152BB3" w:rsidRPr="002567E5" w14:paraId="27F51639" w14:textId="77777777" w:rsidTr="00F6790A">
        <w:tc>
          <w:tcPr>
            <w:tcW w:w="1838" w:type="dxa"/>
            <w:vAlign w:val="center"/>
          </w:tcPr>
          <w:p w14:paraId="26B47398" w14:textId="190309EE" w:rsidR="00152BB3" w:rsidRDefault="00152BB3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3.9</w:t>
            </w:r>
          </w:p>
        </w:tc>
        <w:tc>
          <w:tcPr>
            <w:tcW w:w="7222" w:type="dxa"/>
            <w:vAlign w:val="center"/>
          </w:tcPr>
          <w:p w14:paraId="73C35732" w14:textId="6045FBB8" w:rsidR="00152BB3" w:rsidRPr="002567E5" w:rsidRDefault="00152BB3" w:rsidP="00F36390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Green Belt Review Purposes Assessment Annex 1</w:t>
            </w:r>
          </w:p>
        </w:tc>
      </w:tr>
      <w:tr w:rsidR="00F36390" w:rsidRPr="002567E5" w14:paraId="0379C037" w14:textId="77777777" w:rsidTr="00EA3A3B">
        <w:tc>
          <w:tcPr>
            <w:tcW w:w="1838" w:type="dxa"/>
            <w:shd w:val="clear" w:color="auto" w:fill="B3BAC4" w:themeFill="accent1" w:themeFillTint="66"/>
            <w:vAlign w:val="center"/>
          </w:tcPr>
          <w:p w14:paraId="56EB98E2" w14:textId="2176D807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4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275503A6" w14:textId="0C81AE58" w:rsidR="00F36390" w:rsidRPr="002567E5" w:rsidRDefault="00EA3A3B" w:rsidP="00F36390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Originally Submitted Planning Application Documents</w:t>
            </w:r>
          </w:p>
        </w:tc>
      </w:tr>
      <w:tr w:rsidR="003F2B9A" w:rsidRPr="002567E5" w14:paraId="1ADF194C" w14:textId="77777777" w:rsidTr="00F6790A">
        <w:tc>
          <w:tcPr>
            <w:tcW w:w="1838" w:type="dxa"/>
            <w:vAlign w:val="center"/>
          </w:tcPr>
          <w:p w14:paraId="47136B93" w14:textId="358D58AA" w:rsidR="003F2B9A" w:rsidRPr="002567E5" w:rsidRDefault="003F2B9A" w:rsidP="003F2B9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</w:t>
            </w:r>
          </w:p>
        </w:tc>
        <w:tc>
          <w:tcPr>
            <w:tcW w:w="7222" w:type="dxa"/>
            <w:vAlign w:val="center"/>
          </w:tcPr>
          <w:p w14:paraId="4F12AF62" w14:textId="15148C25" w:rsidR="003F2B9A" w:rsidRPr="002567E5" w:rsidRDefault="003F2B9A" w:rsidP="003F2B9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Air Quality </w:t>
            </w:r>
            <w:r w:rsidR="00D9458E" w:rsidRPr="002567E5">
              <w:rPr>
                <w:szCs w:val="20"/>
              </w:rPr>
              <w:t>Statement</w:t>
            </w:r>
            <w:r w:rsidRPr="002567E5">
              <w:rPr>
                <w:szCs w:val="20"/>
              </w:rPr>
              <w:t xml:space="preserve"> (February 2022)</w:t>
            </w:r>
          </w:p>
        </w:tc>
      </w:tr>
      <w:tr w:rsidR="003F2B9A" w:rsidRPr="002567E5" w14:paraId="2A1C954F" w14:textId="77777777" w:rsidTr="00F6790A">
        <w:tc>
          <w:tcPr>
            <w:tcW w:w="1838" w:type="dxa"/>
            <w:vAlign w:val="center"/>
          </w:tcPr>
          <w:p w14:paraId="5D5EE95D" w14:textId="4E6C9290" w:rsidR="003F2B9A" w:rsidRPr="002567E5" w:rsidRDefault="003F2B9A" w:rsidP="003F2B9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</w:t>
            </w:r>
          </w:p>
        </w:tc>
        <w:tc>
          <w:tcPr>
            <w:tcW w:w="7222" w:type="dxa"/>
            <w:vAlign w:val="center"/>
          </w:tcPr>
          <w:p w14:paraId="1D2B8867" w14:textId="3EF2904E" w:rsidR="003F2B9A" w:rsidRPr="002567E5" w:rsidRDefault="003F2B9A" w:rsidP="003F2B9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Arboricultural Impact Assessment (January 2022)</w:t>
            </w:r>
          </w:p>
        </w:tc>
      </w:tr>
      <w:tr w:rsidR="003F2B9A" w:rsidRPr="002567E5" w14:paraId="2BF7EAF3" w14:textId="77777777" w:rsidTr="00F6790A">
        <w:tc>
          <w:tcPr>
            <w:tcW w:w="1838" w:type="dxa"/>
            <w:vAlign w:val="center"/>
          </w:tcPr>
          <w:p w14:paraId="766D6641" w14:textId="3CDFEE1C" w:rsidR="003F2B9A" w:rsidRPr="002567E5" w:rsidRDefault="003F2B9A" w:rsidP="003F2B9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4.3</w:t>
            </w:r>
          </w:p>
        </w:tc>
        <w:tc>
          <w:tcPr>
            <w:tcW w:w="7222" w:type="dxa"/>
            <w:vAlign w:val="center"/>
          </w:tcPr>
          <w:p w14:paraId="5DF8C705" w14:textId="09847348" w:rsidR="003F2B9A" w:rsidRPr="002567E5" w:rsidRDefault="003F2B9A" w:rsidP="003F2B9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Biodiversity Impact Assessment (January 2022)</w:t>
            </w:r>
          </w:p>
        </w:tc>
      </w:tr>
      <w:tr w:rsidR="003F2B9A" w:rsidRPr="002567E5" w14:paraId="7183F8AD" w14:textId="77777777" w:rsidTr="00F6790A">
        <w:tc>
          <w:tcPr>
            <w:tcW w:w="1838" w:type="dxa"/>
            <w:vAlign w:val="center"/>
          </w:tcPr>
          <w:p w14:paraId="482A43EA" w14:textId="279D09A0" w:rsidR="003F2B9A" w:rsidRPr="002567E5" w:rsidRDefault="003F2B9A" w:rsidP="003F2B9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4.4</w:t>
            </w:r>
          </w:p>
        </w:tc>
        <w:tc>
          <w:tcPr>
            <w:tcW w:w="7222" w:type="dxa"/>
            <w:vAlign w:val="center"/>
          </w:tcPr>
          <w:p w14:paraId="187C3EDA" w14:textId="7CA55D97" w:rsidR="003F2B9A" w:rsidRPr="002567E5" w:rsidRDefault="003F2B9A" w:rsidP="003F2B9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Biodiversity Proposal Plan (January 2022)</w:t>
            </w:r>
          </w:p>
        </w:tc>
      </w:tr>
      <w:tr w:rsidR="00F36390" w:rsidRPr="002567E5" w14:paraId="5D877A5A" w14:textId="77777777" w:rsidTr="00F6790A">
        <w:tc>
          <w:tcPr>
            <w:tcW w:w="1838" w:type="dxa"/>
            <w:vAlign w:val="center"/>
          </w:tcPr>
          <w:p w14:paraId="12C5990C" w14:textId="2FEC8C5E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4.5</w:t>
            </w:r>
          </w:p>
        </w:tc>
        <w:tc>
          <w:tcPr>
            <w:tcW w:w="7222" w:type="dxa"/>
            <w:vAlign w:val="center"/>
          </w:tcPr>
          <w:p w14:paraId="418D1C67" w14:textId="05511EAE" w:rsidR="00F36390" w:rsidRPr="002567E5" w:rsidRDefault="003F2B9A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Biodiversity Net Gain Assessment (January 2022)</w:t>
            </w:r>
          </w:p>
        </w:tc>
      </w:tr>
      <w:tr w:rsidR="00F36390" w:rsidRPr="002567E5" w14:paraId="1DE5C0BF" w14:textId="77777777" w:rsidTr="00F6790A">
        <w:tc>
          <w:tcPr>
            <w:tcW w:w="1838" w:type="dxa"/>
            <w:vAlign w:val="center"/>
          </w:tcPr>
          <w:p w14:paraId="1B1963AE" w14:textId="2C49320C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4.6</w:t>
            </w:r>
          </w:p>
        </w:tc>
        <w:tc>
          <w:tcPr>
            <w:tcW w:w="7222" w:type="dxa"/>
            <w:vAlign w:val="center"/>
          </w:tcPr>
          <w:p w14:paraId="3811CCAC" w14:textId="220EC322" w:rsidR="00F36390" w:rsidRPr="002567E5" w:rsidRDefault="003F2B9A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Concept Masterplan (January 2022)</w:t>
            </w:r>
          </w:p>
        </w:tc>
      </w:tr>
      <w:tr w:rsidR="00F36390" w:rsidRPr="002567E5" w14:paraId="04568D33" w14:textId="77777777" w:rsidTr="00F6790A">
        <w:tc>
          <w:tcPr>
            <w:tcW w:w="1838" w:type="dxa"/>
            <w:vAlign w:val="center"/>
          </w:tcPr>
          <w:p w14:paraId="45CA3D2F" w14:textId="38D78CED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4.7</w:t>
            </w:r>
          </w:p>
        </w:tc>
        <w:tc>
          <w:tcPr>
            <w:tcW w:w="7222" w:type="dxa"/>
            <w:vAlign w:val="center"/>
          </w:tcPr>
          <w:p w14:paraId="7A9A164D" w14:textId="51FC24A4" w:rsidR="00F36390" w:rsidRPr="002567E5" w:rsidRDefault="003F2B9A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Design and Access Statement (February 2022)</w:t>
            </w:r>
          </w:p>
        </w:tc>
      </w:tr>
      <w:tr w:rsidR="00F36390" w:rsidRPr="002567E5" w14:paraId="69172401" w14:textId="77777777" w:rsidTr="00F6790A">
        <w:tc>
          <w:tcPr>
            <w:tcW w:w="1838" w:type="dxa"/>
            <w:vAlign w:val="center"/>
          </w:tcPr>
          <w:p w14:paraId="18DDDDD9" w14:textId="5EB6DA0D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4.8</w:t>
            </w:r>
          </w:p>
        </w:tc>
        <w:tc>
          <w:tcPr>
            <w:tcW w:w="7222" w:type="dxa"/>
            <w:vAlign w:val="center"/>
          </w:tcPr>
          <w:p w14:paraId="129494A4" w14:textId="2EC3646D" w:rsidR="00F36390" w:rsidRPr="002567E5" w:rsidRDefault="003D1201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Ecological Impact Assessment (J</w:t>
            </w:r>
            <w:r w:rsidR="003F2B9A" w:rsidRPr="002567E5">
              <w:rPr>
                <w:szCs w:val="20"/>
              </w:rPr>
              <w:t>anuary</w:t>
            </w:r>
            <w:r w:rsidRPr="002567E5">
              <w:rPr>
                <w:szCs w:val="20"/>
              </w:rPr>
              <w:t xml:space="preserve"> 2022)</w:t>
            </w:r>
          </w:p>
        </w:tc>
      </w:tr>
      <w:tr w:rsidR="00F36390" w:rsidRPr="002567E5" w14:paraId="525880CF" w14:textId="77777777" w:rsidTr="00F6790A">
        <w:tc>
          <w:tcPr>
            <w:tcW w:w="1838" w:type="dxa"/>
            <w:vAlign w:val="center"/>
          </w:tcPr>
          <w:p w14:paraId="7311B664" w14:textId="26A39116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4.9</w:t>
            </w:r>
          </w:p>
        </w:tc>
        <w:tc>
          <w:tcPr>
            <w:tcW w:w="7222" w:type="dxa"/>
            <w:vAlign w:val="center"/>
          </w:tcPr>
          <w:p w14:paraId="098F1D02" w14:textId="43E5AF55" w:rsidR="00F36390" w:rsidRPr="002567E5" w:rsidRDefault="003D1201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Flood Risk Assessment</w:t>
            </w:r>
            <w:r w:rsidR="003F2B9A" w:rsidRPr="002567E5">
              <w:rPr>
                <w:szCs w:val="20"/>
              </w:rPr>
              <w:t xml:space="preserve"> and</w:t>
            </w:r>
            <w:r w:rsidRPr="002567E5">
              <w:rPr>
                <w:szCs w:val="20"/>
              </w:rPr>
              <w:t xml:space="preserve"> Drainage Strategy (J</w:t>
            </w:r>
            <w:r w:rsidR="003F2B9A" w:rsidRPr="002567E5">
              <w:rPr>
                <w:szCs w:val="20"/>
              </w:rPr>
              <w:t>anuary</w:t>
            </w:r>
            <w:r w:rsidRPr="002567E5">
              <w:rPr>
                <w:szCs w:val="20"/>
              </w:rPr>
              <w:t xml:space="preserve"> 2022)</w:t>
            </w:r>
          </w:p>
        </w:tc>
      </w:tr>
      <w:tr w:rsidR="00F36390" w:rsidRPr="002567E5" w14:paraId="66AFE49F" w14:textId="77777777" w:rsidTr="00F6790A">
        <w:tc>
          <w:tcPr>
            <w:tcW w:w="1838" w:type="dxa"/>
            <w:vAlign w:val="center"/>
          </w:tcPr>
          <w:p w14:paraId="319172E8" w14:textId="6C01C531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4.10</w:t>
            </w:r>
          </w:p>
        </w:tc>
        <w:tc>
          <w:tcPr>
            <w:tcW w:w="7222" w:type="dxa"/>
            <w:vAlign w:val="center"/>
          </w:tcPr>
          <w:p w14:paraId="33F204D3" w14:textId="2CE2DE9F" w:rsidR="00F36390" w:rsidRPr="002567E5" w:rsidRDefault="00F50000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Heritage Statement (January 2022)</w:t>
            </w:r>
          </w:p>
        </w:tc>
      </w:tr>
      <w:tr w:rsidR="00F36390" w:rsidRPr="002567E5" w14:paraId="2998FC7A" w14:textId="77777777" w:rsidTr="00F6790A">
        <w:tc>
          <w:tcPr>
            <w:tcW w:w="1838" w:type="dxa"/>
            <w:vAlign w:val="center"/>
          </w:tcPr>
          <w:p w14:paraId="41EC64C5" w14:textId="1AF6DE97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4.11</w:t>
            </w:r>
          </w:p>
        </w:tc>
        <w:tc>
          <w:tcPr>
            <w:tcW w:w="7222" w:type="dxa"/>
            <w:vAlign w:val="center"/>
          </w:tcPr>
          <w:p w14:paraId="24E2BDD3" w14:textId="48CF7543" w:rsidR="00F36390" w:rsidRPr="002567E5" w:rsidRDefault="00E550B9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Illustrative Layout (January 2022)</w:t>
            </w:r>
          </w:p>
        </w:tc>
      </w:tr>
      <w:tr w:rsidR="00F36390" w:rsidRPr="002567E5" w14:paraId="4F4DCCE9" w14:textId="77777777" w:rsidTr="00F6790A">
        <w:tc>
          <w:tcPr>
            <w:tcW w:w="1838" w:type="dxa"/>
            <w:vAlign w:val="center"/>
          </w:tcPr>
          <w:p w14:paraId="6DEC8EF8" w14:textId="0BC60F04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4.12</w:t>
            </w:r>
          </w:p>
        </w:tc>
        <w:tc>
          <w:tcPr>
            <w:tcW w:w="7222" w:type="dxa"/>
            <w:vAlign w:val="center"/>
          </w:tcPr>
          <w:p w14:paraId="2735A027" w14:textId="6476D786" w:rsidR="00F36390" w:rsidRPr="002567E5" w:rsidRDefault="00E550B9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Landscape and Visual Impact Appraisal (LVIA) and Green Belt Appraisal (January 2022)</w:t>
            </w:r>
          </w:p>
        </w:tc>
      </w:tr>
      <w:tr w:rsidR="00F36390" w:rsidRPr="002567E5" w14:paraId="611C5D0E" w14:textId="77777777" w:rsidTr="00F6790A">
        <w:tc>
          <w:tcPr>
            <w:tcW w:w="1838" w:type="dxa"/>
            <w:vAlign w:val="center"/>
          </w:tcPr>
          <w:p w14:paraId="7E2497EC" w14:textId="4B49D3E7" w:rsidR="00F36390" w:rsidRPr="002567E5" w:rsidRDefault="00EA3A3B" w:rsidP="00F36390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4.13</w:t>
            </w:r>
          </w:p>
        </w:tc>
        <w:tc>
          <w:tcPr>
            <w:tcW w:w="7222" w:type="dxa"/>
            <w:vAlign w:val="center"/>
          </w:tcPr>
          <w:p w14:paraId="5CE53B2F" w14:textId="55741D55" w:rsidR="00F36390" w:rsidRPr="002567E5" w:rsidRDefault="00C95688" w:rsidP="00F36390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Phase 1 Ground Investigation Study (January 2022)</w:t>
            </w:r>
          </w:p>
        </w:tc>
      </w:tr>
      <w:tr w:rsidR="00D9458E" w:rsidRPr="002567E5" w14:paraId="5D396B6F" w14:textId="77777777" w:rsidTr="00F6790A">
        <w:tc>
          <w:tcPr>
            <w:tcW w:w="1838" w:type="dxa"/>
            <w:vAlign w:val="center"/>
          </w:tcPr>
          <w:p w14:paraId="52B3F68E" w14:textId="5EA6F99F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4.14</w:t>
            </w:r>
          </w:p>
        </w:tc>
        <w:tc>
          <w:tcPr>
            <w:tcW w:w="7222" w:type="dxa"/>
            <w:vAlign w:val="center"/>
          </w:tcPr>
          <w:p w14:paraId="5D067EC0" w14:textId="20F1E30F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Planning Statement</w:t>
            </w:r>
            <w:r w:rsidR="00D256D3" w:rsidRPr="002567E5">
              <w:rPr>
                <w:szCs w:val="20"/>
              </w:rPr>
              <w:t xml:space="preserve"> (including </w:t>
            </w:r>
            <w:r w:rsidR="00152BB3">
              <w:rPr>
                <w:szCs w:val="20"/>
              </w:rPr>
              <w:t>A</w:t>
            </w:r>
            <w:r w:rsidR="00D256D3" w:rsidRPr="002567E5">
              <w:rPr>
                <w:szCs w:val="20"/>
              </w:rPr>
              <w:t xml:space="preserve">ffordable </w:t>
            </w:r>
            <w:r w:rsidR="00152BB3">
              <w:rPr>
                <w:szCs w:val="20"/>
              </w:rPr>
              <w:t>H</w:t>
            </w:r>
            <w:r w:rsidR="00D256D3" w:rsidRPr="002567E5">
              <w:rPr>
                <w:szCs w:val="20"/>
              </w:rPr>
              <w:t xml:space="preserve">ousing </w:t>
            </w:r>
            <w:r w:rsidR="00152BB3">
              <w:rPr>
                <w:szCs w:val="20"/>
              </w:rPr>
              <w:t>S</w:t>
            </w:r>
            <w:r w:rsidR="00D256D3" w:rsidRPr="002567E5">
              <w:rPr>
                <w:szCs w:val="20"/>
              </w:rPr>
              <w:t>tatement)</w:t>
            </w:r>
            <w:r w:rsidRPr="002567E5">
              <w:rPr>
                <w:szCs w:val="20"/>
              </w:rPr>
              <w:t xml:space="preserve"> (February 2022)</w:t>
            </w:r>
          </w:p>
        </w:tc>
      </w:tr>
      <w:tr w:rsidR="00D9458E" w:rsidRPr="002567E5" w14:paraId="2A15B554" w14:textId="77777777" w:rsidTr="00F6790A">
        <w:tc>
          <w:tcPr>
            <w:tcW w:w="1838" w:type="dxa"/>
            <w:vAlign w:val="center"/>
          </w:tcPr>
          <w:p w14:paraId="773612EF" w14:textId="46C3387B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4.15</w:t>
            </w:r>
          </w:p>
        </w:tc>
        <w:tc>
          <w:tcPr>
            <w:tcW w:w="7222" w:type="dxa"/>
            <w:vAlign w:val="center"/>
          </w:tcPr>
          <w:p w14:paraId="708143DF" w14:textId="7A125E20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Site Location Plan (January 2022)</w:t>
            </w:r>
          </w:p>
        </w:tc>
      </w:tr>
      <w:tr w:rsidR="00D9458E" w:rsidRPr="002567E5" w14:paraId="286F0963" w14:textId="77777777" w:rsidTr="00F6790A">
        <w:tc>
          <w:tcPr>
            <w:tcW w:w="1838" w:type="dxa"/>
            <w:vAlign w:val="center"/>
          </w:tcPr>
          <w:p w14:paraId="06AA85B1" w14:textId="4A5A99DB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4.16</w:t>
            </w:r>
          </w:p>
        </w:tc>
        <w:tc>
          <w:tcPr>
            <w:tcW w:w="7222" w:type="dxa"/>
            <w:vAlign w:val="center"/>
          </w:tcPr>
          <w:p w14:paraId="56D79B56" w14:textId="70262E71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Soils and Agricultural Report (May 2022)</w:t>
            </w:r>
          </w:p>
        </w:tc>
      </w:tr>
      <w:tr w:rsidR="00D9458E" w:rsidRPr="002567E5" w14:paraId="35EE27D1" w14:textId="77777777" w:rsidTr="00F6790A">
        <w:tc>
          <w:tcPr>
            <w:tcW w:w="1838" w:type="dxa"/>
            <w:vAlign w:val="center"/>
          </w:tcPr>
          <w:p w14:paraId="5C5C98B6" w14:textId="10CD31DD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4.17</w:t>
            </w:r>
          </w:p>
        </w:tc>
        <w:tc>
          <w:tcPr>
            <w:tcW w:w="7222" w:type="dxa"/>
            <w:vAlign w:val="center"/>
          </w:tcPr>
          <w:p w14:paraId="675B558E" w14:textId="34F1BB4A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Statement of Community Involvement (January 2022)</w:t>
            </w:r>
          </w:p>
        </w:tc>
      </w:tr>
      <w:tr w:rsidR="00D9458E" w:rsidRPr="002567E5" w14:paraId="06E6AA3C" w14:textId="77777777" w:rsidTr="00F6790A">
        <w:tc>
          <w:tcPr>
            <w:tcW w:w="1838" w:type="dxa"/>
            <w:vAlign w:val="center"/>
          </w:tcPr>
          <w:p w14:paraId="5F4FC4E8" w14:textId="2AFEB3D1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4.18</w:t>
            </w:r>
          </w:p>
        </w:tc>
        <w:tc>
          <w:tcPr>
            <w:tcW w:w="7222" w:type="dxa"/>
            <w:vAlign w:val="center"/>
          </w:tcPr>
          <w:p w14:paraId="1241F1D1" w14:textId="58CF09D7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Transport Assessment (February 2022)</w:t>
            </w:r>
          </w:p>
        </w:tc>
      </w:tr>
      <w:tr w:rsidR="00D9458E" w:rsidRPr="002567E5" w14:paraId="2C5E3E9C" w14:textId="77777777" w:rsidTr="00F6790A">
        <w:tc>
          <w:tcPr>
            <w:tcW w:w="1838" w:type="dxa"/>
            <w:vAlign w:val="center"/>
          </w:tcPr>
          <w:p w14:paraId="32BF3018" w14:textId="08452C2D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4.19</w:t>
            </w:r>
          </w:p>
        </w:tc>
        <w:tc>
          <w:tcPr>
            <w:tcW w:w="7222" w:type="dxa"/>
            <w:vAlign w:val="center"/>
          </w:tcPr>
          <w:p w14:paraId="6BA4CD20" w14:textId="0563A656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Travel Plan (February 2022)</w:t>
            </w:r>
          </w:p>
        </w:tc>
      </w:tr>
      <w:tr w:rsidR="00D9458E" w:rsidRPr="002567E5" w14:paraId="4E1DC31D" w14:textId="77777777" w:rsidTr="00F6790A">
        <w:tc>
          <w:tcPr>
            <w:tcW w:w="1838" w:type="dxa"/>
            <w:vAlign w:val="center"/>
          </w:tcPr>
          <w:p w14:paraId="72C832E9" w14:textId="60BC6641" w:rsidR="00D9458E" w:rsidRPr="002567E5" w:rsidRDefault="00D9458E" w:rsidP="00D9458E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4.20</w:t>
            </w:r>
          </w:p>
        </w:tc>
        <w:tc>
          <w:tcPr>
            <w:tcW w:w="7222" w:type="dxa"/>
            <w:vAlign w:val="center"/>
          </w:tcPr>
          <w:p w14:paraId="0555F828" w14:textId="3436214F" w:rsidR="00D9458E" w:rsidRPr="002567E5" w:rsidRDefault="00D9458E" w:rsidP="00D9458E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Tree Constraints Plan (January 2022)</w:t>
            </w:r>
          </w:p>
        </w:tc>
      </w:tr>
      <w:tr w:rsidR="00D256D3" w:rsidRPr="002567E5" w14:paraId="4B2C3966" w14:textId="77777777" w:rsidTr="00F6790A">
        <w:tc>
          <w:tcPr>
            <w:tcW w:w="1838" w:type="dxa"/>
            <w:vAlign w:val="center"/>
          </w:tcPr>
          <w:p w14:paraId="3042A059" w14:textId="7F7B4377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4.21</w:t>
            </w:r>
          </w:p>
        </w:tc>
        <w:tc>
          <w:tcPr>
            <w:tcW w:w="7222" w:type="dxa"/>
            <w:vAlign w:val="center"/>
          </w:tcPr>
          <w:p w14:paraId="070E5053" w14:textId="6E29FADB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Tree Protection Plan</w:t>
            </w:r>
          </w:p>
        </w:tc>
      </w:tr>
      <w:tr w:rsidR="00D256D3" w:rsidRPr="002567E5" w14:paraId="59E56576" w14:textId="77777777" w:rsidTr="00F6790A">
        <w:tc>
          <w:tcPr>
            <w:tcW w:w="1838" w:type="dxa"/>
            <w:vAlign w:val="center"/>
          </w:tcPr>
          <w:p w14:paraId="0ACCEAFD" w14:textId="36D83739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4.22</w:t>
            </w:r>
          </w:p>
        </w:tc>
        <w:tc>
          <w:tcPr>
            <w:tcW w:w="7222" w:type="dxa"/>
            <w:vAlign w:val="center"/>
          </w:tcPr>
          <w:p w14:paraId="725FA261" w14:textId="2FEB16C0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Tree Survey</w:t>
            </w:r>
          </w:p>
        </w:tc>
      </w:tr>
      <w:tr w:rsidR="00D256D3" w:rsidRPr="002567E5" w14:paraId="0398BDD5" w14:textId="77777777" w:rsidTr="00F6790A">
        <w:tc>
          <w:tcPr>
            <w:tcW w:w="1838" w:type="dxa"/>
            <w:vAlign w:val="center"/>
          </w:tcPr>
          <w:p w14:paraId="4514BE10" w14:textId="1FCB5D73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4.23</w:t>
            </w:r>
          </w:p>
        </w:tc>
        <w:tc>
          <w:tcPr>
            <w:tcW w:w="7222" w:type="dxa"/>
            <w:vAlign w:val="center"/>
          </w:tcPr>
          <w:p w14:paraId="47CC4C52" w14:textId="134C91EF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UCML Utility Study – Level 1 </w:t>
            </w:r>
          </w:p>
        </w:tc>
      </w:tr>
      <w:tr w:rsidR="00D256D3" w:rsidRPr="002567E5" w14:paraId="35575360" w14:textId="77777777" w:rsidTr="00F6790A">
        <w:tc>
          <w:tcPr>
            <w:tcW w:w="1838" w:type="dxa"/>
            <w:vAlign w:val="center"/>
          </w:tcPr>
          <w:p w14:paraId="6C6A3CE0" w14:textId="1EAA0C6F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4.24</w:t>
            </w:r>
          </w:p>
        </w:tc>
        <w:tc>
          <w:tcPr>
            <w:tcW w:w="7222" w:type="dxa"/>
            <w:vAlign w:val="center"/>
          </w:tcPr>
          <w:p w14:paraId="42AE5749" w14:textId="1BA1FCBF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Planning Application Form (February 2022)</w:t>
            </w:r>
          </w:p>
        </w:tc>
      </w:tr>
    </w:tbl>
    <w:p w14:paraId="228CA5D0" w14:textId="77777777" w:rsidR="002A73D1" w:rsidRDefault="002A73D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256D3" w:rsidRPr="002567E5" w14:paraId="761C17A7" w14:textId="77777777" w:rsidTr="003D1201">
        <w:tc>
          <w:tcPr>
            <w:tcW w:w="1838" w:type="dxa"/>
            <w:shd w:val="clear" w:color="auto" w:fill="B3BAC4" w:themeFill="accent1" w:themeFillTint="66"/>
            <w:vAlign w:val="center"/>
          </w:tcPr>
          <w:p w14:paraId="151F42E9" w14:textId="7E872B14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5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B56A59B" w14:textId="0D74A216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Additional</w:t>
            </w:r>
            <w:r w:rsidRPr="002567E5">
              <w:rPr>
                <w:szCs w:val="20"/>
              </w:rPr>
              <w:t xml:space="preserve"> </w:t>
            </w:r>
            <w:r w:rsidRPr="002567E5">
              <w:rPr>
                <w:b/>
                <w:szCs w:val="20"/>
              </w:rPr>
              <w:t>/ Amended Documents Submitted After Validation</w:t>
            </w:r>
          </w:p>
        </w:tc>
      </w:tr>
      <w:tr w:rsidR="00D256D3" w:rsidRPr="002567E5" w14:paraId="5A212E04" w14:textId="77777777" w:rsidTr="00F6790A">
        <w:tc>
          <w:tcPr>
            <w:tcW w:w="1838" w:type="dxa"/>
            <w:vAlign w:val="center"/>
          </w:tcPr>
          <w:p w14:paraId="1A421B15" w14:textId="49CC069A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5.1</w:t>
            </w:r>
          </w:p>
        </w:tc>
        <w:tc>
          <w:tcPr>
            <w:tcW w:w="7222" w:type="dxa"/>
            <w:vAlign w:val="center"/>
          </w:tcPr>
          <w:p w14:paraId="7515A328" w14:textId="15E1D436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Updated Transport Note (August 2022)</w:t>
            </w:r>
          </w:p>
        </w:tc>
      </w:tr>
      <w:tr w:rsidR="00D256D3" w:rsidRPr="002567E5" w14:paraId="1673FBF5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48C97546" w14:textId="6BAAA7D9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6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73A4DB0A" w14:textId="0CF6179C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Decision Documents</w:t>
            </w:r>
          </w:p>
        </w:tc>
      </w:tr>
      <w:tr w:rsidR="00D256D3" w:rsidRPr="002567E5" w14:paraId="6C12AD34" w14:textId="77777777" w:rsidTr="00F6790A">
        <w:tc>
          <w:tcPr>
            <w:tcW w:w="1838" w:type="dxa"/>
            <w:vAlign w:val="center"/>
          </w:tcPr>
          <w:p w14:paraId="2B067B91" w14:textId="238B99AE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6.1</w:t>
            </w:r>
          </w:p>
        </w:tc>
        <w:tc>
          <w:tcPr>
            <w:tcW w:w="7222" w:type="dxa"/>
            <w:vAlign w:val="center"/>
          </w:tcPr>
          <w:p w14:paraId="32BF32F5" w14:textId="3D93705E" w:rsidR="00D256D3" w:rsidRPr="002567E5" w:rsidRDefault="00D256D3" w:rsidP="00D256D3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szCs w:val="20"/>
              </w:rPr>
              <w:t>Committee Report (May 2023)</w:t>
            </w:r>
          </w:p>
        </w:tc>
      </w:tr>
      <w:tr w:rsidR="00D256D3" w:rsidRPr="002567E5" w14:paraId="25FD391F" w14:textId="77777777" w:rsidTr="00F6790A">
        <w:tc>
          <w:tcPr>
            <w:tcW w:w="1838" w:type="dxa"/>
            <w:vAlign w:val="center"/>
          </w:tcPr>
          <w:p w14:paraId="0A05FE01" w14:textId="7E85270F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6.2</w:t>
            </w:r>
          </w:p>
        </w:tc>
        <w:tc>
          <w:tcPr>
            <w:tcW w:w="7222" w:type="dxa"/>
            <w:vAlign w:val="center"/>
          </w:tcPr>
          <w:p w14:paraId="22EE2B3B" w14:textId="5538719E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Decision Notice (May 2023)</w:t>
            </w:r>
          </w:p>
        </w:tc>
      </w:tr>
      <w:tr w:rsidR="00D256D3" w:rsidRPr="002567E5" w14:paraId="3F1E77B1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01F7EBE0" w14:textId="0EE2A855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7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1F208F19" w14:textId="28606EFE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Statements of Case</w:t>
            </w:r>
          </w:p>
        </w:tc>
      </w:tr>
      <w:tr w:rsidR="00D256D3" w:rsidRPr="002567E5" w14:paraId="25FC69D1" w14:textId="77777777" w:rsidTr="00F6790A">
        <w:tc>
          <w:tcPr>
            <w:tcW w:w="1838" w:type="dxa"/>
            <w:vAlign w:val="center"/>
          </w:tcPr>
          <w:p w14:paraId="58D48408" w14:textId="5F744FDD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7.1</w:t>
            </w:r>
          </w:p>
        </w:tc>
        <w:tc>
          <w:tcPr>
            <w:tcW w:w="7222" w:type="dxa"/>
            <w:vAlign w:val="center"/>
          </w:tcPr>
          <w:p w14:paraId="6BDA04F0" w14:textId="654916F2" w:rsidR="00D256D3" w:rsidRPr="002567E5" w:rsidRDefault="00D256D3" w:rsidP="00D256D3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szCs w:val="20"/>
              </w:rPr>
              <w:t>Appellant</w:t>
            </w:r>
            <w:r w:rsidR="006658D2">
              <w:rPr>
                <w:szCs w:val="20"/>
              </w:rPr>
              <w:t>’</w:t>
            </w:r>
            <w:r w:rsidRPr="002567E5">
              <w:rPr>
                <w:szCs w:val="20"/>
              </w:rPr>
              <w:t>s Statement of Case</w:t>
            </w:r>
          </w:p>
        </w:tc>
      </w:tr>
      <w:tr w:rsidR="00D256D3" w:rsidRPr="002567E5" w14:paraId="60A92988" w14:textId="77777777" w:rsidTr="00F6790A">
        <w:tc>
          <w:tcPr>
            <w:tcW w:w="1838" w:type="dxa"/>
            <w:vAlign w:val="center"/>
          </w:tcPr>
          <w:p w14:paraId="65BF0249" w14:textId="54AB2E7B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7.2</w:t>
            </w:r>
          </w:p>
        </w:tc>
        <w:tc>
          <w:tcPr>
            <w:tcW w:w="7222" w:type="dxa"/>
            <w:vAlign w:val="center"/>
          </w:tcPr>
          <w:p w14:paraId="6BC78794" w14:textId="6FC72408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Council’s Statement of Case</w:t>
            </w:r>
          </w:p>
        </w:tc>
      </w:tr>
      <w:tr w:rsidR="00D256D3" w:rsidRPr="002567E5" w14:paraId="48DDFBBF" w14:textId="77777777" w:rsidTr="00F6790A">
        <w:tc>
          <w:tcPr>
            <w:tcW w:w="1838" w:type="dxa"/>
            <w:vAlign w:val="center"/>
          </w:tcPr>
          <w:p w14:paraId="14C2D33E" w14:textId="070F9AF8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7.3</w:t>
            </w:r>
          </w:p>
        </w:tc>
        <w:tc>
          <w:tcPr>
            <w:tcW w:w="7222" w:type="dxa"/>
            <w:vAlign w:val="center"/>
          </w:tcPr>
          <w:p w14:paraId="112EBB8E" w14:textId="7CB8C1A1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Rule 6 Party Colney Heath Parish Council’s Statement of Case</w:t>
            </w:r>
          </w:p>
        </w:tc>
      </w:tr>
      <w:tr w:rsidR="00D256D3" w:rsidRPr="002567E5" w14:paraId="19D2BA93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2FD713BD" w14:textId="444C50C6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8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91D0842" w14:textId="3EC39EB0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szCs w:val="20"/>
              </w:rPr>
              <w:t>Statements of Common Ground</w:t>
            </w:r>
          </w:p>
        </w:tc>
      </w:tr>
      <w:tr w:rsidR="00D256D3" w:rsidRPr="002567E5" w14:paraId="13BF72EE" w14:textId="77777777" w:rsidTr="00F6790A">
        <w:tc>
          <w:tcPr>
            <w:tcW w:w="1838" w:type="dxa"/>
            <w:vAlign w:val="center"/>
          </w:tcPr>
          <w:p w14:paraId="30B3957B" w14:textId="26F6C292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8.1</w:t>
            </w:r>
          </w:p>
        </w:tc>
        <w:tc>
          <w:tcPr>
            <w:tcW w:w="7222" w:type="dxa"/>
            <w:vAlign w:val="center"/>
          </w:tcPr>
          <w:p w14:paraId="747A5297" w14:textId="6E1F72DE" w:rsidR="00D256D3" w:rsidRPr="002567E5" w:rsidRDefault="00773689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 Draft </w:t>
            </w:r>
            <w:r w:rsidR="00D256D3" w:rsidRPr="002567E5">
              <w:rPr>
                <w:szCs w:val="20"/>
              </w:rPr>
              <w:t xml:space="preserve">Statement of Common Ground </w:t>
            </w:r>
            <w:r>
              <w:rPr>
                <w:szCs w:val="20"/>
              </w:rPr>
              <w:t xml:space="preserve">submitted on Appeal </w:t>
            </w:r>
            <w:r w:rsidR="00D256D3" w:rsidRPr="002567E5">
              <w:rPr>
                <w:szCs w:val="20"/>
              </w:rPr>
              <w:t xml:space="preserve">(between the Appellant and St </w:t>
            </w:r>
            <w:r w:rsidR="00ED5DCF">
              <w:rPr>
                <w:szCs w:val="20"/>
              </w:rPr>
              <w:t>Albans</w:t>
            </w:r>
            <w:r w:rsidR="00D256D3"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12D96241" w14:textId="77777777" w:rsidTr="00F6790A">
        <w:tc>
          <w:tcPr>
            <w:tcW w:w="1838" w:type="dxa"/>
            <w:vAlign w:val="center"/>
          </w:tcPr>
          <w:p w14:paraId="12D95895" w14:textId="5B0CF94F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8.2</w:t>
            </w:r>
          </w:p>
        </w:tc>
        <w:tc>
          <w:tcPr>
            <w:tcW w:w="7222" w:type="dxa"/>
            <w:vAlign w:val="center"/>
          </w:tcPr>
          <w:p w14:paraId="3727F471" w14:textId="0AB846FA" w:rsidR="00D256D3" w:rsidRPr="002567E5" w:rsidRDefault="00D256D3" w:rsidP="00D256D3">
            <w:pPr>
              <w:pStyle w:val="Body"/>
              <w:jc w:val="left"/>
              <w:rPr>
                <w:b/>
                <w:szCs w:val="20"/>
              </w:rPr>
            </w:pPr>
            <w:r w:rsidRPr="002567E5">
              <w:rPr>
                <w:szCs w:val="20"/>
              </w:rPr>
              <w:t xml:space="preserve">Affordable Housing Statement of Common Ground (between the Appellant and 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51AE8D07" w14:textId="77777777" w:rsidTr="00F6790A">
        <w:tc>
          <w:tcPr>
            <w:tcW w:w="1838" w:type="dxa"/>
            <w:vAlign w:val="center"/>
          </w:tcPr>
          <w:p w14:paraId="3ADC175E" w14:textId="798DBF24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8.3</w:t>
            </w:r>
          </w:p>
        </w:tc>
        <w:tc>
          <w:tcPr>
            <w:tcW w:w="7222" w:type="dxa"/>
            <w:vAlign w:val="center"/>
          </w:tcPr>
          <w:p w14:paraId="28795494" w14:textId="1F494904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Housing Land Supply Statement of Common Ground (between the Appellant and 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1D004BA9" w14:textId="77777777" w:rsidTr="00F6790A">
        <w:tc>
          <w:tcPr>
            <w:tcW w:w="1838" w:type="dxa"/>
            <w:vAlign w:val="center"/>
          </w:tcPr>
          <w:p w14:paraId="4869FEB9" w14:textId="4191153C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8.4</w:t>
            </w:r>
          </w:p>
        </w:tc>
        <w:tc>
          <w:tcPr>
            <w:tcW w:w="7222" w:type="dxa"/>
            <w:vAlign w:val="center"/>
          </w:tcPr>
          <w:p w14:paraId="255DDD52" w14:textId="0D48EBC7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Heritage Statement of Common Ground (between the Appellant and 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730D8F72" w14:textId="77777777" w:rsidTr="00F6790A">
        <w:tc>
          <w:tcPr>
            <w:tcW w:w="1838" w:type="dxa"/>
            <w:vAlign w:val="center"/>
          </w:tcPr>
          <w:p w14:paraId="4D31C339" w14:textId="6FE7D3B9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8.5</w:t>
            </w:r>
          </w:p>
        </w:tc>
        <w:tc>
          <w:tcPr>
            <w:tcW w:w="7222" w:type="dxa"/>
            <w:vAlign w:val="center"/>
          </w:tcPr>
          <w:p w14:paraId="091B3003" w14:textId="65926346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Landscape and Green Belt Statement of Common Ground (between the Appellant and 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7131FDEA" w14:textId="77777777" w:rsidTr="00F6790A">
        <w:tc>
          <w:tcPr>
            <w:tcW w:w="1838" w:type="dxa"/>
            <w:vAlign w:val="center"/>
          </w:tcPr>
          <w:p w14:paraId="28701114" w14:textId="74D8F182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8.6</w:t>
            </w:r>
          </w:p>
        </w:tc>
        <w:tc>
          <w:tcPr>
            <w:tcW w:w="7222" w:type="dxa"/>
            <w:vAlign w:val="center"/>
          </w:tcPr>
          <w:p w14:paraId="6E4BE8E1" w14:textId="1E146A1B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Planning Statement of Common Ground (between the Appellant and St </w:t>
            </w:r>
            <w:r w:rsidR="00ED5DCF">
              <w:rPr>
                <w:szCs w:val="20"/>
              </w:rPr>
              <w:t>Albans</w:t>
            </w:r>
            <w:r w:rsidRPr="002567E5">
              <w:rPr>
                <w:szCs w:val="20"/>
              </w:rPr>
              <w:t xml:space="preserve"> District Council)</w:t>
            </w:r>
          </w:p>
        </w:tc>
      </w:tr>
      <w:tr w:rsidR="00D256D3" w:rsidRPr="002567E5" w14:paraId="03B9E954" w14:textId="77777777" w:rsidTr="00F6790A">
        <w:tc>
          <w:tcPr>
            <w:tcW w:w="1838" w:type="dxa"/>
            <w:vAlign w:val="center"/>
          </w:tcPr>
          <w:p w14:paraId="67EC24D9" w14:textId="0073CA05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8.7</w:t>
            </w:r>
          </w:p>
        </w:tc>
        <w:tc>
          <w:tcPr>
            <w:tcW w:w="7222" w:type="dxa"/>
            <w:vAlign w:val="center"/>
          </w:tcPr>
          <w:p w14:paraId="694E810E" w14:textId="63ABF262" w:rsidR="00D256D3" w:rsidRPr="002567E5" w:rsidRDefault="00CF6250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Statement of Agreed Planning Conditions (between the Appellant and St Albans District Council)</w:t>
            </w:r>
          </w:p>
        </w:tc>
      </w:tr>
      <w:tr w:rsidR="00D256D3" w:rsidRPr="002567E5" w14:paraId="2D272F90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249418DA" w14:textId="53586E58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9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08A1A7E" w14:textId="028E074E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Proofs of Evidence</w:t>
            </w:r>
          </w:p>
        </w:tc>
      </w:tr>
      <w:tr w:rsidR="00D256D3" w:rsidRPr="002567E5" w14:paraId="76C2EAB7" w14:textId="77777777" w:rsidTr="00F6790A">
        <w:tc>
          <w:tcPr>
            <w:tcW w:w="1838" w:type="dxa"/>
            <w:vAlign w:val="center"/>
          </w:tcPr>
          <w:p w14:paraId="28395DED" w14:textId="2EB37128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9.1</w:t>
            </w:r>
          </w:p>
        </w:tc>
        <w:tc>
          <w:tcPr>
            <w:tcW w:w="7222" w:type="dxa"/>
            <w:vAlign w:val="center"/>
          </w:tcPr>
          <w:p w14:paraId="3BD508E4" w14:textId="3508DCFB" w:rsidR="00D256D3" w:rsidRPr="002567E5" w:rsidRDefault="00D256D3" w:rsidP="00D256D3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szCs w:val="20"/>
              </w:rPr>
              <w:t>Annie Gingell’s Affordable Housing Proof of Evidence</w:t>
            </w:r>
          </w:p>
        </w:tc>
      </w:tr>
      <w:tr w:rsidR="00434CD6" w:rsidRPr="002567E5" w14:paraId="3C36ABBA" w14:textId="77777777" w:rsidTr="00F6790A">
        <w:tc>
          <w:tcPr>
            <w:tcW w:w="1838" w:type="dxa"/>
            <w:vAlign w:val="center"/>
          </w:tcPr>
          <w:p w14:paraId="294A54F2" w14:textId="1FC3BF4A" w:rsidR="00434CD6" w:rsidRPr="002567E5" w:rsidRDefault="00434CD6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9.1A</w:t>
            </w:r>
          </w:p>
        </w:tc>
        <w:tc>
          <w:tcPr>
            <w:tcW w:w="7222" w:type="dxa"/>
            <w:vAlign w:val="center"/>
          </w:tcPr>
          <w:p w14:paraId="23A997F1" w14:textId="03949AE5" w:rsidR="00434CD6" w:rsidRPr="002567E5" w:rsidRDefault="00434CD6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Annie Gingell’s Affordable Housing Proof of Evidence Summary</w:t>
            </w:r>
          </w:p>
        </w:tc>
      </w:tr>
      <w:tr w:rsidR="00D256D3" w:rsidRPr="002567E5" w14:paraId="57DECC6E" w14:textId="77777777" w:rsidTr="00F6790A">
        <w:tc>
          <w:tcPr>
            <w:tcW w:w="1838" w:type="dxa"/>
            <w:vAlign w:val="center"/>
          </w:tcPr>
          <w:p w14:paraId="6275D7BE" w14:textId="19558D3A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9.2</w:t>
            </w:r>
          </w:p>
        </w:tc>
        <w:tc>
          <w:tcPr>
            <w:tcW w:w="7222" w:type="dxa"/>
            <w:vAlign w:val="center"/>
          </w:tcPr>
          <w:p w14:paraId="5DE290ED" w14:textId="7C4FD844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And</w:t>
            </w:r>
            <w:r w:rsidR="009243A6">
              <w:rPr>
                <w:szCs w:val="20"/>
              </w:rPr>
              <w:t>rew</w:t>
            </w:r>
            <w:r w:rsidRPr="002567E5">
              <w:rPr>
                <w:szCs w:val="20"/>
              </w:rPr>
              <w:t xml:space="preserve"> Josephs’ Heritage Proof of Evidence</w:t>
            </w:r>
          </w:p>
        </w:tc>
      </w:tr>
      <w:tr w:rsidR="00D256D3" w:rsidRPr="002567E5" w14:paraId="433E6A3C" w14:textId="77777777" w:rsidTr="00F6790A">
        <w:tc>
          <w:tcPr>
            <w:tcW w:w="1838" w:type="dxa"/>
            <w:vAlign w:val="center"/>
          </w:tcPr>
          <w:p w14:paraId="01F3B21F" w14:textId="4C7E4568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9.3</w:t>
            </w:r>
          </w:p>
        </w:tc>
        <w:tc>
          <w:tcPr>
            <w:tcW w:w="7222" w:type="dxa"/>
            <w:vAlign w:val="center"/>
          </w:tcPr>
          <w:p w14:paraId="7D04FBD7" w14:textId="479F0CD7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Joanna Ede’s Landscape and Green Belt Proof of Evidence</w:t>
            </w:r>
          </w:p>
        </w:tc>
      </w:tr>
      <w:tr w:rsidR="00D256D3" w:rsidRPr="002567E5" w14:paraId="4F57633E" w14:textId="77777777" w:rsidTr="00F6790A">
        <w:tc>
          <w:tcPr>
            <w:tcW w:w="1838" w:type="dxa"/>
            <w:vAlign w:val="center"/>
          </w:tcPr>
          <w:p w14:paraId="39C8EC4B" w14:textId="66871404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9.4</w:t>
            </w:r>
          </w:p>
        </w:tc>
        <w:tc>
          <w:tcPr>
            <w:tcW w:w="7222" w:type="dxa"/>
            <w:vAlign w:val="center"/>
          </w:tcPr>
          <w:p w14:paraId="6C1DD3E8" w14:textId="6E1655DC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Simon Tucker’s Transport Proof of Evidence</w:t>
            </w:r>
          </w:p>
        </w:tc>
      </w:tr>
      <w:tr w:rsidR="00434CD6" w:rsidRPr="002567E5" w14:paraId="5EF4FF6B" w14:textId="77777777" w:rsidTr="00F6790A">
        <w:tc>
          <w:tcPr>
            <w:tcW w:w="1838" w:type="dxa"/>
            <w:vAlign w:val="center"/>
          </w:tcPr>
          <w:p w14:paraId="490A91BB" w14:textId="1AAF2F34" w:rsidR="00434CD6" w:rsidRPr="002567E5" w:rsidRDefault="00434CD6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9.4A</w:t>
            </w:r>
          </w:p>
        </w:tc>
        <w:tc>
          <w:tcPr>
            <w:tcW w:w="7222" w:type="dxa"/>
            <w:vAlign w:val="center"/>
          </w:tcPr>
          <w:p w14:paraId="35858967" w14:textId="282E924A" w:rsidR="00434CD6" w:rsidRPr="002567E5" w:rsidRDefault="00434CD6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Simon Tucker’s Transport Proof of Evidence Summary</w:t>
            </w:r>
          </w:p>
        </w:tc>
      </w:tr>
      <w:tr w:rsidR="00D256D3" w:rsidRPr="002567E5" w14:paraId="2A9FB531" w14:textId="77777777" w:rsidTr="00F6790A">
        <w:tc>
          <w:tcPr>
            <w:tcW w:w="1838" w:type="dxa"/>
            <w:vAlign w:val="center"/>
          </w:tcPr>
          <w:p w14:paraId="79319E75" w14:textId="4BF6ECA5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CD 9.5</w:t>
            </w:r>
          </w:p>
        </w:tc>
        <w:tc>
          <w:tcPr>
            <w:tcW w:w="7222" w:type="dxa"/>
            <w:vAlign w:val="center"/>
          </w:tcPr>
          <w:p w14:paraId="7F98F944" w14:textId="3536B752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Steve Kosky’s Planning Proof of Evidence</w:t>
            </w:r>
          </w:p>
        </w:tc>
      </w:tr>
      <w:tr w:rsidR="003678AB" w:rsidRPr="002567E5" w14:paraId="19E0783D" w14:textId="77777777" w:rsidTr="00F6790A">
        <w:tc>
          <w:tcPr>
            <w:tcW w:w="1838" w:type="dxa"/>
            <w:vAlign w:val="center"/>
          </w:tcPr>
          <w:p w14:paraId="082B0AE5" w14:textId="7E72F654" w:rsidR="003678AB" w:rsidRPr="002567E5" w:rsidRDefault="003678AB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9.5A</w:t>
            </w:r>
          </w:p>
        </w:tc>
        <w:tc>
          <w:tcPr>
            <w:tcW w:w="7222" w:type="dxa"/>
            <w:vAlign w:val="center"/>
          </w:tcPr>
          <w:p w14:paraId="764D9881" w14:textId="187BD0C7" w:rsidR="003678AB" w:rsidRPr="002567E5" w:rsidRDefault="003678AB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Steve Kosky’s Planning Proof of Evidence</w:t>
            </w:r>
            <w:r>
              <w:rPr>
                <w:szCs w:val="20"/>
              </w:rPr>
              <w:t xml:space="preserve"> Summary</w:t>
            </w:r>
          </w:p>
        </w:tc>
      </w:tr>
      <w:tr w:rsidR="006658D2" w:rsidRPr="002567E5" w14:paraId="465AFBBD" w14:textId="77777777" w:rsidTr="00F6790A">
        <w:tc>
          <w:tcPr>
            <w:tcW w:w="1838" w:type="dxa"/>
            <w:vAlign w:val="center"/>
          </w:tcPr>
          <w:p w14:paraId="59127BF8" w14:textId="268A6399" w:rsidR="006658D2" w:rsidRDefault="006658D2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9.6</w:t>
            </w:r>
          </w:p>
        </w:tc>
        <w:tc>
          <w:tcPr>
            <w:tcW w:w="7222" w:type="dxa"/>
            <w:vAlign w:val="center"/>
          </w:tcPr>
          <w:p w14:paraId="352ACF2F" w14:textId="32E4E61B" w:rsidR="006658D2" w:rsidRPr="002567E5" w:rsidRDefault="006658D2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6658D2" w:rsidRPr="002567E5" w14:paraId="3A1AABD1" w14:textId="77777777" w:rsidTr="00F6790A">
        <w:tc>
          <w:tcPr>
            <w:tcW w:w="1838" w:type="dxa"/>
            <w:vAlign w:val="center"/>
          </w:tcPr>
          <w:p w14:paraId="366BB6EE" w14:textId="364D54DD" w:rsidR="006658D2" w:rsidRDefault="006658D2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9.7</w:t>
            </w:r>
          </w:p>
        </w:tc>
        <w:tc>
          <w:tcPr>
            <w:tcW w:w="7222" w:type="dxa"/>
            <w:vAlign w:val="center"/>
          </w:tcPr>
          <w:p w14:paraId="5D55A7FE" w14:textId="78E0B912" w:rsidR="006658D2" w:rsidRPr="002567E5" w:rsidRDefault="006658D2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6658D2" w:rsidRPr="002567E5" w14:paraId="153B5D61" w14:textId="77777777" w:rsidTr="00F6790A">
        <w:tc>
          <w:tcPr>
            <w:tcW w:w="1838" w:type="dxa"/>
            <w:vAlign w:val="center"/>
          </w:tcPr>
          <w:p w14:paraId="676ABA9A" w14:textId="099A65C5" w:rsidR="006658D2" w:rsidRDefault="006658D2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9.8</w:t>
            </w:r>
          </w:p>
        </w:tc>
        <w:tc>
          <w:tcPr>
            <w:tcW w:w="7222" w:type="dxa"/>
            <w:vAlign w:val="center"/>
          </w:tcPr>
          <w:p w14:paraId="04859F42" w14:textId="59A4C074" w:rsidR="006658D2" w:rsidRPr="002567E5" w:rsidRDefault="006658D2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D256D3" w:rsidRPr="002567E5" w14:paraId="1BBC958A" w14:textId="77777777" w:rsidTr="00F6790A">
        <w:tc>
          <w:tcPr>
            <w:tcW w:w="1838" w:type="dxa"/>
            <w:vAlign w:val="center"/>
          </w:tcPr>
          <w:p w14:paraId="47A64523" w14:textId="2CC18F0C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9.9</w:t>
            </w:r>
          </w:p>
        </w:tc>
        <w:tc>
          <w:tcPr>
            <w:tcW w:w="7222" w:type="dxa"/>
            <w:vAlign w:val="center"/>
          </w:tcPr>
          <w:p w14:paraId="50B71C11" w14:textId="189996E1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John Paul Friend’s Landscape Proof of Evidence</w:t>
            </w:r>
          </w:p>
        </w:tc>
      </w:tr>
      <w:tr w:rsidR="00D256D3" w:rsidRPr="002567E5" w14:paraId="3F5B02FE" w14:textId="77777777" w:rsidTr="00F6790A">
        <w:tc>
          <w:tcPr>
            <w:tcW w:w="1838" w:type="dxa"/>
            <w:vAlign w:val="center"/>
          </w:tcPr>
          <w:p w14:paraId="13A85B50" w14:textId="218E9355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9.10</w:t>
            </w:r>
          </w:p>
        </w:tc>
        <w:tc>
          <w:tcPr>
            <w:tcW w:w="7222" w:type="dxa"/>
            <w:vAlign w:val="center"/>
          </w:tcPr>
          <w:p w14:paraId="3CC3D1F9" w14:textId="75B6DB2C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Phillip Hughes’ Planning Proof of Evidence</w:t>
            </w:r>
          </w:p>
        </w:tc>
      </w:tr>
      <w:tr w:rsidR="00D256D3" w:rsidRPr="002567E5" w14:paraId="0BC044FC" w14:textId="77777777" w:rsidTr="00F6790A">
        <w:tc>
          <w:tcPr>
            <w:tcW w:w="1838" w:type="dxa"/>
            <w:vAlign w:val="center"/>
          </w:tcPr>
          <w:p w14:paraId="67366297" w14:textId="6A231BCF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9.11</w:t>
            </w:r>
          </w:p>
        </w:tc>
        <w:tc>
          <w:tcPr>
            <w:tcW w:w="7222" w:type="dxa"/>
            <w:vAlign w:val="center"/>
          </w:tcPr>
          <w:p w14:paraId="190D60E1" w14:textId="056FCC85" w:rsidR="00D256D3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Colney Heath Parish Council</w:t>
            </w:r>
            <w:r w:rsidR="006658D2">
              <w:rPr>
                <w:szCs w:val="20"/>
              </w:rPr>
              <w:t>’s</w:t>
            </w:r>
            <w:r w:rsidRPr="002567E5">
              <w:rPr>
                <w:szCs w:val="20"/>
              </w:rPr>
              <w:t xml:space="preserve"> Rule 6 Proof of Evidence</w:t>
            </w:r>
            <w:r w:rsidR="00112073">
              <w:rPr>
                <w:szCs w:val="20"/>
              </w:rPr>
              <w:t>:</w:t>
            </w:r>
          </w:p>
          <w:p w14:paraId="79199EE8" w14:textId="4DD3C5DF" w:rsidR="00112073" w:rsidRDefault="00112073" w:rsidP="00112073">
            <w:pPr>
              <w:pStyle w:val="Body"/>
              <w:numPr>
                <w:ilvl w:val="0"/>
                <w:numId w:val="9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Green Belt, Openness and Visual Impact, and Landscape Character and Appearance</w:t>
            </w:r>
          </w:p>
          <w:p w14:paraId="5985E35F" w14:textId="77777777" w:rsidR="00112073" w:rsidRDefault="00112073" w:rsidP="00112073">
            <w:pPr>
              <w:pStyle w:val="Body"/>
              <w:numPr>
                <w:ilvl w:val="0"/>
                <w:numId w:val="9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Heritage</w:t>
            </w:r>
          </w:p>
          <w:p w14:paraId="786919EA" w14:textId="77777777" w:rsidR="00112073" w:rsidRDefault="00112073" w:rsidP="00112073">
            <w:pPr>
              <w:pStyle w:val="Body"/>
              <w:numPr>
                <w:ilvl w:val="0"/>
                <w:numId w:val="9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Highways</w:t>
            </w:r>
          </w:p>
          <w:p w14:paraId="2C7125B4" w14:textId="5376247F" w:rsidR="00112073" w:rsidRPr="002567E5" w:rsidRDefault="00112073" w:rsidP="00112073">
            <w:pPr>
              <w:pStyle w:val="Body"/>
              <w:numPr>
                <w:ilvl w:val="0"/>
                <w:numId w:val="9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Sustainability</w:t>
            </w:r>
          </w:p>
        </w:tc>
      </w:tr>
      <w:tr w:rsidR="00F10A8C" w:rsidRPr="002567E5" w14:paraId="0575DE4A" w14:textId="77777777" w:rsidTr="00F6790A">
        <w:tc>
          <w:tcPr>
            <w:tcW w:w="1838" w:type="dxa"/>
            <w:vAlign w:val="center"/>
          </w:tcPr>
          <w:p w14:paraId="54F638F1" w14:textId="0B74ABD0" w:rsidR="00F10A8C" w:rsidRPr="002567E5" w:rsidRDefault="00F10A8C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9.12</w:t>
            </w:r>
          </w:p>
        </w:tc>
        <w:tc>
          <w:tcPr>
            <w:tcW w:w="7222" w:type="dxa"/>
            <w:vAlign w:val="center"/>
          </w:tcPr>
          <w:p w14:paraId="04F350F8" w14:textId="21550054" w:rsidR="00F10A8C" w:rsidRPr="002567E5" w:rsidRDefault="00B5050F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Nick Collin’s</w:t>
            </w:r>
            <w:r w:rsidR="00F10A8C">
              <w:rPr>
                <w:szCs w:val="20"/>
              </w:rPr>
              <w:t xml:space="preserve"> Heritage Proof of Evidence</w:t>
            </w:r>
          </w:p>
        </w:tc>
      </w:tr>
      <w:tr w:rsidR="00775A1A" w:rsidRPr="002567E5" w14:paraId="58411335" w14:textId="77777777" w:rsidTr="00F6790A">
        <w:tc>
          <w:tcPr>
            <w:tcW w:w="1838" w:type="dxa"/>
            <w:vAlign w:val="center"/>
          </w:tcPr>
          <w:p w14:paraId="6A6DE52A" w14:textId="1D04F4D4" w:rsidR="00775A1A" w:rsidRDefault="00775A1A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9.13</w:t>
            </w:r>
          </w:p>
        </w:tc>
        <w:tc>
          <w:tcPr>
            <w:tcW w:w="7222" w:type="dxa"/>
            <w:vAlign w:val="center"/>
          </w:tcPr>
          <w:p w14:paraId="14FD660F" w14:textId="608A9915" w:rsidR="00775A1A" w:rsidRDefault="00775A1A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Colney Heath Parish Council’s Proof of Evidence - Heritage – Additional Evidence</w:t>
            </w:r>
          </w:p>
        </w:tc>
      </w:tr>
      <w:tr w:rsidR="00D901F3" w:rsidRPr="002567E5" w14:paraId="10032646" w14:textId="77777777" w:rsidTr="00F6790A">
        <w:tc>
          <w:tcPr>
            <w:tcW w:w="1838" w:type="dxa"/>
            <w:vAlign w:val="center"/>
          </w:tcPr>
          <w:p w14:paraId="20312868" w14:textId="1324F25D" w:rsidR="00D901F3" w:rsidRDefault="00D901F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9.14</w:t>
            </w:r>
          </w:p>
        </w:tc>
        <w:tc>
          <w:tcPr>
            <w:tcW w:w="7222" w:type="dxa"/>
            <w:vAlign w:val="center"/>
          </w:tcPr>
          <w:p w14:paraId="18E7CF29" w14:textId="1B65BC42" w:rsidR="00D901F3" w:rsidRDefault="00057BD6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Joanna Ede’s Landscape </w:t>
            </w:r>
            <w:r>
              <w:t xml:space="preserve">Rebuttal </w:t>
            </w:r>
            <w:r>
              <w:rPr>
                <w:szCs w:val="20"/>
              </w:rPr>
              <w:t>Proof of Evidence</w:t>
            </w:r>
          </w:p>
        </w:tc>
      </w:tr>
      <w:tr w:rsidR="00D901F3" w:rsidRPr="002567E5" w14:paraId="4D811384" w14:textId="77777777" w:rsidTr="00F6790A">
        <w:tc>
          <w:tcPr>
            <w:tcW w:w="1838" w:type="dxa"/>
            <w:vAlign w:val="center"/>
          </w:tcPr>
          <w:p w14:paraId="7A70253F" w14:textId="46399D70" w:rsidR="00D901F3" w:rsidRDefault="00D901F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9.15</w:t>
            </w:r>
          </w:p>
        </w:tc>
        <w:tc>
          <w:tcPr>
            <w:tcW w:w="7222" w:type="dxa"/>
            <w:vAlign w:val="center"/>
          </w:tcPr>
          <w:p w14:paraId="3B51D5BA" w14:textId="39214AC7" w:rsidR="00D901F3" w:rsidRDefault="00057BD6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Simon Tucker’s Transport </w:t>
            </w:r>
            <w:r>
              <w:t xml:space="preserve">Rebuttal </w:t>
            </w:r>
            <w:r>
              <w:rPr>
                <w:szCs w:val="20"/>
              </w:rPr>
              <w:t>Proof of Evidence</w:t>
            </w:r>
          </w:p>
        </w:tc>
      </w:tr>
      <w:tr w:rsidR="00D901F3" w:rsidRPr="002567E5" w14:paraId="732AE2B5" w14:textId="77777777" w:rsidTr="00F6790A">
        <w:tc>
          <w:tcPr>
            <w:tcW w:w="1838" w:type="dxa"/>
            <w:vAlign w:val="center"/>
          </w:tcPr>
          <w:p w14:paraId="3772F512" w14:textId="21525B2F" w:rsidR="00D901F3" w:rsidRDefault="00D901F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9.16</w:t>
            </w:r>
          </w:p>
        </w:tc>
        <w:tc>
          <w:tcPr>
            <w:tcW w:w="7222" w:type="dxa"/>
            <w:vAlign w:val="center"/>
          </w:tcPr>
          <w:p w14:paraId="50309758" w14:textId="161F864E" w:rsidR="00D901F3" w:rsidRDefault="00057BD6" w:rsidP="00D256D3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Steve Kosky’s </w:t>
            </w:r>
            <w:r>
              <w:t>Rebuttal</w:t>
            </w:r>
            <w:r>
              <w:rPr>
                <w:szCs w:val="20"/>
              </w:rPr>
              <w:t xml:space="preserve"> Proof of Evidence</w:t>
            </w:r>
          </w:p>
        </w:tc>
      </w:tr>
      <w:tr w:rsidR="00D256D3" w:rsidRPr="002567E5" w14:paraId="1A8E812D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50FBA366" w14:textId="67FE6A8B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10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0B8547F" w14:textId="264A567A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b/>
                <w:bCs/>
                <w:szCs w:val="20"/>
              </w:rPr>
              <w:t>Affordable Housing Documents</w:t>
            </w:r>
          </w:p>
        </w:tc>
      </w:tr>
      <w:tr w:rsidR="00D256D3" w:rsidRPr="002567E5" w14:paraId="6F50E3FF" w14:textId="77777777" w:rsidTr="00F6790A">
        <w:tc>
          <w:tcPr>
            <w:tcW w:w="1838" w:type="dxa"/>
            <w:vAlign w:val="center"/>
          </w:tcPr>
          <w:p w14:paraId="7900D47C" w14:textId="68C00841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10.1</w:t>
            </w:r>
          </w:p>
        </w:tc>
        <w:tc>
          <w:tcPr>
            <w:tcW w:w="7222" w:type="dxa"/>
            <w:vAlign w:val="center"/>
          </w:tcPr>
          <w:p w14:paraId="2FE495BB" w14:textId="74F374AC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South West Hertfordshire Strategic Housing Market Assessment (January 2016)</w:t>
            </w:r>
          </w:p>
        </w:tc>
      </w:tr>
      <w:tr w:rsidR="00D256D3" w:rsidRPr="002567E5" w14:paraId="220FD26C" w14:textId="77777777" w:rsidTr="00F6790A">
        <w:tc>
          <w:tcPr>
            <w:tcW w:w="1838" w:type="dxa"/>
            <w:vAlign w:val="center"/>
          </w:tcPr>
          <w:p w14:paraId="404B049A" w14:textId="00A5A641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10.2</w:t>
            </w:r>
          </w:p>
        </w:tc>
        <w:tc>
          <w:tcPr>
            <w:tcW w:w="7222" w:type="dxa"/>
            <w:vAlign w:val="center"/>
          </w:tcPr>
          <w:p w14:paraId="18FC4C82" w14:textId="71AF9E7A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South West Hertfordshire Local Housing Need Assessment (September 2020)</w:t>
            </w:r>
          </w:p>
        </w:tc>
      </w:tr>
      <w:tr w:rsidR="00D256D3" w:rsidRPr="002567E5" w14:paraId="1A53B903" w14:textId="77777777" w:rsidTr="00F6790A">
        <w:tc>
          <w:tcPr>
            <w:tcW w:w="1838" w:type="dxa"/>
            <w:vAlign w:val="center"/>
          </w:tcPr>
          <w:p w14:paraId="2CE91601" w14:textId="00A2BAE1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10.3</w:t>
            </w:r>
          </w:p>
        </w:tc>
        <w:tc>
          <w:tcPr>
            <w:tcW w:w="7222" w:type="dxa"/>
            <w:vAlign w:val="center"/>
          </w:tcPr>
          <w:p w14:paraId="04FDDEA9" w14:textId="13A82642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City and District Authority’s Monitoring Report (February 2022)</w:t>
            </w:r>
          </w:p>
        </w:tc>
      </w:tr>
      <w:tr w:rsidR="00D256D3" w:rsidRPr="002567E5" w14:paraId="1F0F1A4D" w14:textId="77777777" w:rsidTr="00F6790A">
        <w:tc>
          <w:tcPr>
            <w:tcW w:w="1838" w:type="dxa"/>
            <w:vAlign w:val="center"/>
          </w:tcPr>
          <w:p w14:paraId="3EF594CE" w14:textId="4582D454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10.4</w:t>
            </w:r>
          </w:p>
        </w:tc>
        <w:tc>
          <w:tcPr>
            <w:tcW w:w="7222" w:type="dxa"/>
            <w:vAlign w:val="center"/>
          </w:tcPr>
          <w:p w14:paraId="6E5A7388" w14:textId="34D07ACF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City and District Housing Strategy 2023-2026</w:t>
            </w:r>
          </w:p>
        </w:tc>
      </w:tr>
      <w:tr w:rsidR="00D256D3" w:rsidRPr="002567E5" w14:paraId="71F6122A" w14:textId="77777777" w:rsidTr="00F6790A">
        <w:tc>
          <w:tcPr>
            <w:tcW w:w="1838" w:type="dxa"/>
            <w:vAlign w:val="center"/>
          </w:tcPr>
          <w:p w14:paraId="1BD70FEC" w14:textId="11CCC65F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10.5</w:t>
            </w:r>
          </w:p>
        </w:tc>
        <w:tc>
          <w:tcPr>
            <w:tcW w:w="7222" w:type="dxa"/>
            <w:vAlign w:val="center"/>
          </w:tcPr>
          <w:p w14:paraId="248A8AA8" w14:textId="3D041FF5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City and District Homelessness Strategy 2022-2025</w:t>
            </w:r>
          </w:p>
        </w:tc>
      </w:tr>
      <w:tr w:rsidR="00D256D3" w:rsidRPr="002567E5" w14:paraId="5D18AF01" w14:textId="77777777" w:rsidTr="00F6790A">
        <w:tc>
          <w:tcPr>
            <w:tcW w:w="1838" w:type="dxa"/>
            <w:vAlign w:val="center"/>
          </w:tcPr>
          <w:p w14:paraId="1C673264" w14:textId="53E4162B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10.6</w:t>
            </w:r>
          </w:p>
        </w:tc>
        <w:tc>
          <w:tcPr>
            <w:tcW w:w="7222" w:type="dxa"/>
            <w:vAlign w:val="center"/>
          </w:tcPr>
          <w:p w14:paraId="3E04E6D8" w14:textId="624ABBCA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City and District Corporate Plan 2021-2026</w:t>
            </w:r>
          </w:p>
        </w:tc>
      </w:tr>
      <w:tr w:rsidR="00D256D3" w:rsidRPr="002567E5" w14:paraId="2364483E" w14:textId="77777777" w:rsidTr="00F6790A">
        <w:tc>
          <w:tcPr>
            <w:tcW w:w="1838" w:type="dxa"/>
            <w:vAlign w:val="center"/>
          </w:tcPr>
          <w:p w14:paraId="27FE6416" w14:textId="24AA192D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10.7</w:t>
            </w:r>
          </w:p>
        </w:tc>
        <w:tc>
          <w:tcPr>
            <w:tcW w:w="7222" w:type="dxa"/>
            <w:vAlign w:val="center"/>
          </w:tcPr>
          <w:p w14:paraId="65525A6F" w14:textId="5BA2D468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Government consultation - Use of receipts from Right to Buy Sales (August 2018)</w:t>
            </w:r>
          </w:p>
        </w:tc>
      </w:tr>
      <w:tr w:rsidR="00D256D3" w:rsidRPr="002567E5" w14:paraId="28907D55" w14:textId="77777777" w:rsidTr="00F6790A">
        <w:tc>
          <w:tcPr>
            <w:tcW w:w="1838" w:type="dxa"/>
            <w:vAlign w:val="center"/>
          </w:tcPr>
          <w:p w14:paraId="4B8DF8FC" w14:textId="5AE528BA" w:rsidR="00D256D3" w:rsidRPr="002567E5" w:rsidRDefault="00D256D3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10.8</w:t>
            </w:r>
          </w:p>
        </w:tc>
        <w:tc>
          <w:tcPr>
            <w:tcW w:w="7222" w:type="dxa"/>
            <w:vAlign w:val="center"/>
          </w:tcPr>
          <w:p w14:paraId="2095A966" w14:textId="7AFEBA20" w:rsidR="00D256D3" w:rsidRPr="002567E5" w:rsidRDefault="00D256D3" w:rsidP="00D256D3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SADC Housing Allocations Policy (December 2021)</w:t>
            </w:r>
          </w:p>
        </w:tc>
      </w:tr>
      <w:tr w:rsidR="001A180F" w:rsidRPr="002567E5" w14:paraId="1CAFD24C" w14:textId="77777777" w:rsidTr="00F6790A">
        <w:tc>
          <w:tcPr>
            <w:tcW w:w="1838" w:type="dxa"/>
            <w:vAlign w:val="center"/>
          </w:tcPr>
          <w:p w14:paraId="71007FF1" w14:textId="52567DF2" w:rsidR="001A180F" w:rsidRPr="002567E5" w:rsidRDefault="001A180F" w:rsidP="00D256D3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CD 10.9</w:t>
            </w:r>
          </w:p>
        </w:tc>
        <w:tc>
          <w:tcPr>
            <w:tcW w:w="7222" w:type="dxa"/>
            <w:vAlign w:val="center"/>
          </w:tcPr>
          <w:p w14:paraId="3B3934EA" w14:textId="681320A7" w:rsidR="001A180F" w:rsidRPr="002567E5" w:rsidRDefault="001A180F" w:rsidP="00D256D3">
            <w:pPr>
              <w:pStyle w:val="Body"/>
              <w:jc w:val="left"/>
              <w:rPr>
                <w:szCs w:val="20"/>
              </w:rPr>
            </w:pPr>
            <w:r w:rsidRPr="001A180F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1A180F">
              <w:rPr>
                <w:szCs w:val="20"/>
              </w:rPr>
              <w:t>s City and District Council Housing Department Statutory Consultee Comment (April 2022)</w:t>
            </w:r>
          </w:p>
        </w:tc>
      </w:tr>
      <w:tr w:rsidR="00AD2CBA" w:rsidRPr="002567E5" w14:paraId="72D40881" w14:textId="77777777" w:rsidTr="00AE2DC9">
        <w:tc>
          <w:tcPr>
            <w:tcW w:w="1838" w:type="dxa"/>
            <w:vAlign w:val="center"/>
          </w:tcPr>
          <w:p w14:paraId="293DA880" w14:textId="6D288A08" w:rsidR="00AD2CBA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10.10</w:t>
            </w:r>
          </w:p>
        </w:tc>
        <w:tc>
          <w:tcPr>
            <w:tcW w:w="7222" w:type="dxa"/>
          </w:tcPr>
          <w:p w14:paraId="3D75FF68" w14:textId="40D89291" w:rsidR="00AD2CBA" w:rsidRPr="001A180F" w:rsidRDefault="00AD2CBA" w:rsidP="00AD2CBA">
            <w:pPr>
              <w:pStyle w:val="Body"/>
              <w:jc w:val="left"/>
              <w:rPr>
                <w:szCs w:val="20"/>
              </w:rPr>
            </w:pPr>
            <w:r w:rsidRPr="00AD2CBA">
              <w:rPr>
                <w:rFonts w:eastAsia="Calibri"/>
                <w:szCs w:val="20"/>
              </w:rPr>
              <w:t xml:space="preserve">St </w:t>
            </w:r>
            <w:r w:rsidR="00ED5DCF">
              <w:rPr>
                <w:rFonts w:eastAsia="Calibri"/>
                <w:szCs w:val="20"/>
              </w:rPr>
              <w:t>Albans</w:t>
            </w:r>
            <w:r w:rsidRPr="00AD2CBA">
              <w:rPr>
                <w:rFonts w:eastAsia="Calibri"/>
                <w:szCs w:val="20"/>
              </w:rPr>
              <w:t xml:space="preserve"> Annual Monitoring Report and Four Year Housing Land Supply Position and Housing Trajectory (April 2023)</w:t>
            </w:r>
          </w:p>
        </w:tc>
      </w:tr>
      <w:tr w:rsidR="00DE172E" w:rsidRPr="002567E5" w14:paraId="4DB4B7C5" w14:textId="77777777" w:rsidTr="00AE2DC9">
        <w:tc>
          <w:tcPr>
            <w:tcW w:w="1838" w:type="dxa"/>
            <w:vAlign w:val="center"/>
          </w:tcPr>
          <w:p w14:paraId="0D6AD6AE" w14:textId="1CC10A96" w:rsidR="00DE172E" w:rsidRDefault="00DE172E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10.11</w:t>
            </w:r>
          </w:p>
        </w:tc>
        <w:tc>
          <w:tcPr>
            <w:tcW w:w="7222" w:type="dxa"/>
          </w:tcPr>
          <w:p w14:paraId="56BA8CB4" w14:textId="4F7B8DBB" w:rsidR="00DE172E" w:rsidRPr="00AD2CBA" w:rsidRDefault="00DE172E" w:rsidP="00AD2CBA">
            <w:pPr>
              <w:pStyle w:val="Body"/>
              <w:jc w:val="left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St </w:t>
            </w:r>
            <w:r w:rsidR="00ED5DCF">
              <w:rPr>
                <w:rFonts w:eastAsia="Calibri"/>
                <w:szCs w:val="20"/>
              </w:rPr>
              <w:t>Albans</w:t>
            </w:r>
            <w:r>
              <w:rPr>
                <w:rFonts w:eastAsia="Calibri"/>
                <w:szCs w:val="20"/>
              </w:rPr>
              <w:t xml:space="preserve"> City and District Authority’s Monitoring Report 2023</w:t>
            </w:r>
          </w:p>
        </w:tc>
      </w:tr>
      <w:tr w:rsidR="00AD2CBA" w:rsidRPr="002567E5" w14:paraId="21B358A5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441C6159" w14:textId="785C6F01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11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0FCF6070" w14:textId="0D1B7AFE" w:rsidR="00AD2CBA" w:rsidRPr="002567E5" w:rsidRDefault="00AD2CBA" w:rsidP="00AD2CBA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Heritage Documents</w:t>
            </w:r>
          </w:p>
        </w:tc>
      </w:tr>
      <w:tr w:rsidR="00AD2CBA" w:rsidRPr="002567E5" w14:paraId="680575FC" w14:textId="77777777" w:rsidTr="00F6790A">
        <w:tc>
          <w:tcPr>
            <w:tcW w:w="1838" w:type="dxa"/>
            <w:vAlign w:val="center"/>
          </w:tcPr>
          <w:p w14:paraId="2869AB38" w14:textId="60DDE251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11.1</w:t>
            </w:r>
          </w:p>
        </w:tc>
        <w:tc>
          <w:tcPr>
            <w:tcW w:w="7222" w:type="dxa"/>
            <w:vAlign w:val="center"/>
          </w:tcPr>
          <w:p w14:paraId="78DA413B" w14:textId="6D1A96FA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Historic Environment Good Practice Advice in Planning Note 2: Managing Significance in Decision Taking in the Historic Environment</w:t>
            </w:r>
          </w:p>
        </w:tc>
      </w:tr>
      <w:tr w:rsidR="00AD2CBA" w:rsidRPr="002567E5" w14:paraId="1FEF131F" w14:textId="77777777" w:rsidTr="00F6790A">
        <w:tc>
          <w:tcPr>
            <w:tcW w:w="1838" w:type="dxa"/>
            <w:vAlign w:val="center"/>
          </w:tcPr>
          <w:p w14:paraId="1FF95B78" w14:textId="6AF9D34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11.2</w:t>
            </w:r>
          </w:p>
        </w:tc>
        <w:tc>
          <w:tcPr>
            <w:tcW w:w="7222" w:type="dxa"/>
            <w:vAlign w:val="center"/>
          </w:tcPr>
          <w:p w14:paraId="3C36DDFD" w14:textId="6D8F8DE8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Historic Environment Good Practice Advice in Planning Note 3: The Setting of Heritage Assets (Second Edition) 11, the </w:t>
            </w:r>
            <w:r w:rsidR="006658D2">
              <w:rPr>
                <w:szCs w:val="20"/>
              </w:rPr>
              <w:t>K</w:t>
            </w:r>
            <w:r w:rsidRPr="002567E5">
              <w:rPr>
                <w:szCs w:val="20"/>
              </w:rPr>
              <w:t xml:space="preserve">ey </w:t>
            </w:r>
            <w:r w:rsidR="006658D2">
              <w:rPr>
                <w:szCs w:val="20"/>
              </w:rPr>
              <w:t>G</w:t>
            </w:r>
            <w:r w:rsidRPr="002567E5">
              <w:rPr>
                <w:szCs w:val="20"/>
              </w:rPr>
              <w:t xml:space="preserve">uidance of </w:t>
            </w:r>
            <w:r w:rsidR="006658D2">
              <w:rPr>
                <w:szCs w:val="20"/>
              </w:rPr>
              <w:t>A</w:t>
            </w:r>
            <w:r w:rsidRPr="002567E5">
              <w:rPr>
                <w:szCs w:val="20"/>
              </w:rPr>
              <w:t xml:space="preserve">ssessing </w:t>
            </w:r>
            <w:r w:rsidR="006658D2">
              <w:rPr>
                <w:szCs w:val="20"/>
              </w:rPr>
              <w:t>S</w:t>
            </w:r>
            <w:r w:rsidRPr="002567E5">
              <w:rPr>
                <w:szCs w:val="20"/>
              </w:rPr>
              <w:t>etting</w:t>
            </w:r>
          </w:p>
        </w:tc>
      </w:tr>
      <w:tr w:rsidR="00AD2CBA" w:rsidRPr="002567E5" w14:paraId="6F7BF9CD" w14:textId="77777777" w:rsidTr="00F6790A">
        <w:tc>
          <w:tcPr>
            <w:tcW w:w="1838" w:type="dxa"/>
            <w:vAlign w:val="center"/>
          </w:tcPr>
          <w:p w14:paraId="52651C96" w14:textId="5DA1B7C8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11.3</w:t>
            </w:r>
          </w:p>
        </w:tc>
        <w:tc>
          <w:tcPr>
            <w:tcW w:w="7222" w:type="dxa"/>
            <w:vAlign w:val="center"/>
          </w:tcPr>
          <w:p w14:paraId="0C0679D1" w14:textId="0B1CE591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Heritage Significance: Analysing Significance in Heritage Assets, Historic England Advice Note 12</w:t>
            </w:r>
            <w:r w:rsidR="00374043">
              <w:rPr>
                <w:szCs w:val="20"/>
              </w:rPr>
              <w:t xml:space="preserve"> (October 2019)</w:t>
            </w:r>
          </w:p>
        </w:tc>
      </w:tr>
      <w:tr w:rsidR="00AD2CBA" w:rsidRPr="002567E5" w14:paraId="3EE16BD0" w14:textId="77777777" w:rsidTr="00F6790A">
        <w:tc>
          <w:tcPr>
            <w:tcW w:w="1838" w:type="dxa"/>
            <w:vAlign w:val="center"/>
          </w:tcPr>
          <w:p w14:paraId="7BC1D5BB" w14:textId="4788E051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11.4</w:t>
            </w:r>
          </w:p>
        </w:tc>
        <w:tc>
          <w:tcPr>
            <w:tcW w:w="7222" w:type="dxa"/>
            <w:vAlign w:val="center"/>
          </w:tcPr>
          <w:p w14:paraId="56315D9E" w14:textId="7E001C90" w:rsidR="00AD2CBA" w:rsidRPr="002567E5" w:rsidRDefault="00374043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English Heritage </w:t>
            </w:r>
            <w:r w:rsidR="00AD2CBA" w:rsidRPr="002567E5">
              <w:rPr>
                <w:szCs w:val="20"/>
              </w:rPr>
              <w:t>Conservation Principles: Polices and Guidance for the Sustainable Management of the Historic Environment</w:t>
            </w:r>
            <w:r>
              <w:rPr>
                <w:szCs w:val="20"/>
              </w:rPr>
              <w:t xml:space="preserve"> (London, April 2008)</w:t>
            </w:r>
          </w:p>
        </w:tc>
      </w:tr>
      <w:tr w:rsidR="00AD2CBA" w:rsidRPr="002567E5" w14:paraId="73AF0F76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1164E854" w14:textId="1DF10BBE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12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73191B1" w14:textId="17382636" w:rsidR="00AD2CBA" w:rsidRPr="002567E5" w:rsidRDefault="00AD2CBA" w:rsidP="00AD2CBA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Landscape Documents</w:t>
            </w:r>
          </w:p>
        </w:tc>
      </w:tr>
      <w:tr w:rsidR="00AD2CBA" w:rsidRPr="002567E5" w14:paraId="11A690E2" w14:textId="77777777" w:rsidTr="00F6790A">
        <w:tc>
          <w:tcPr>
            <w:tcW w:w="1838" w:type="dxa"/>
            <w:vAlign w:val="center"/>
          </w:tcPr>
          <w:p w14:paraId="5E37F9A2" w14:textId="3C24C6B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12.1</w:t>
            </w:r>
          </w:p>
        </w:tc>
        <w:tc>
          <w:tcPr>
            <w:tcW w:w="7222" w:type="dxa"/>
            <w:vAlign w:val="center"/>
          </w:tcPr>
          <w:p w14:paraId="2470ACEC" w14:textId="7928689A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Hertfordshire Landscape Character Assessment</w:t>
            </w:r>
          </w:p>
        </w:tc>
      </w:tr>
      <w:tr w:rsidR="00AD2CBA" w:rsidRPr="002567E5" w14:paraId="707833ED" w14:textId="77777777" w:rsidTr="00F6790A">
        <w:tc>
          <w:tcPr>
            <w:tcW w:w="1838" w:type="dxa"/>
            <w:vAlign w:val="center"/>
          </w:tcPr>
          <w:p w14:paraId="62C63960" w14:textId="3946CADD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12.2</w:t>
            </w:r>
          </w:p>
        </w:tc>
        <w:tc>
          <w:tcPr>
            <w:tcW w:w="7222" w:type="dxa"/>
            <w:vAlign w:val="center"/>
          </w:tcPr>
          <w:p w14:paraId="699411B5" w14:textId="61428462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Guidelines on Landscape and Visual Impact Assessment 3</w:t>
            </w:r>
            <w:r w:rsidRPr="002567E5">
              <w:rPr>
                <w:szCs w:val="20"/>
                <w:vertAlign w:val="superscript"/>
              </w:rPr>
              <w:t>rd</w:t>
            </w:r>
            <w:r w:rsidRPr="002567E5">
              <w:rPr>
                <w:szCs w:val="20"/>
              </w:rPr>
              <w:t xml:space="preserve"> Edition</w:t>
            </w:r>
          </w:p>
        </w:tc>
      </w:tr>
      <w:tr w:rsidR="00AD2CBA" w:rsidRPr="002567E5" w14:paraId="6359D511" w14:textId="77777777" w:rsidTr="00F6790A">
        <w:tc>
          <w:tcPr>
            <w:tcW w:w="1838" w:type="dxa"/>
            <w:vAlign w:val="center"/>
          </w:tcPr>
          <w:p w14:paraId="210480AA" w14:textId="679476C7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12.3</w:t>
            </w:r>
          </w:p>
        </w:tc>
        <w:tc>
          <w:tcPr>
            <w:tcW w:w="7222" w:type="dxa"/>
            <w:vAlign w:val="center"/>
          </w:tcPr>
          <w:p w14:paraId="44C8B879" w14:textId="167B6757" w:rsidR="00AD2CBA" w:rsidRPr="002567E5" w:rsidRDefault="00880A9C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1D5639" w:rsidRPr="002567E5" w14:paraId="5F43BB67" w14:textId="77777777" w:rsidTr="00F6790A">
        <w:tc>
          <w:tcPr>
            <w:tcW w:w="1838" w:type="dxa"/>
            <w:vAlign w:val="center"/>
          </w:tcPr>
          <w:p w14:paraId="57FC09CF" w14:textId="56BD85B8" w:rsidR="001D5639" w:rsidRPr="002567E5" w:rsidRDefault="001D5639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12.4</w:t>
            </w:r>
          </w:p>
        </w:tc>
        <w:tc>
          <w:tcPr>
            <w:tcW w:w="7222" w:type="dxa"/>
            <w:vAlign w:val="center"/>
          </w:tcPr>
          <w:p w14:paraId="7B113C50" w14:textId="428F392D" w:rsidR="001D5639" w:rsidRPr="002567E5" w:rsidRDefault="001D5639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HCC Landscape Consultation Response</w:t>
            </w:r>
          </w:p>
        </w:tc>
      </w:tr>
      <w:tr w:rsidR="00AD2CBA" w:rsidRPr="002567E5" w14:paraId="1087266A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59DD8797" w14:textId="2BD97A17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13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22A78ADE" w14:textId="15F43F28" w:rsidR="00AD2CBA" w:rsidRPr="002567E5" w:rsidRDefault="00AD2CBA" w:rsidP="00AD2CBA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Planning Case Law</w:t>
            </w:r>
          </w:p>
        </w:tc>
      </w:tr>
      <w:tr w:rsidR="00AD2CBA" w:rsidRPr="002567E5" w14:paraId="677AE7F2" w14:textId="77777777" w:rsidTr="00F6790A">
        <w:tc>
          <w:tcPr>
            <w:tcW w:w="1838" w:type="dxa"/>
            <w:vAlign w:val="center"/>
          </w:tcPr>
          <w:p w14:paraId="2A9370E9" w14:textId="707B364E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</w:t>
            </w:r>
          </w:p>
        </w:tc>
        <w:tc>
          <w:tcPr>
            <w:tcW w:w="7222" w:type="dxa"/>
            <w:vAlign w:val="center"/>
          </w:tcPr>
          <w:p w14:paraId="755F638C" w14:textId="68EBA5FF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R. v. Rochdale Metropolitan Borough Council ex p. Milne 31st July 2000 (CO/292/2000)</w:t>
            </w:r>
          </w:p>
        </w:tc>
      </w:tr>
      <w:tr w:rsidR="00AD2CBA" w:rsidRPr="002567E5" w14:paraId="2C1FF96C" w14:textId="77777777" w:rsidTr="00F6790A">
        <w:tc>
          <w:tcPr>
            <w:tcW w:w="1838" w:type="dxa"/>
            <w:vAlign w:val="center"/>
          </w:tcPr>
          <w:p w14:paraId="24E1814A" w14:textId="0C32793F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 xml:space="preserve">CD </w:t>
            </w:r>
            <w:r w:rsidR="001D5639">
              <w:rPr>
                <w:b/>
                <w:bCs/>
                <w:szCs w:val="20"/>
              </w:rPr>
              <w:t>13</w:t>
            </w:r>
            <w:r w:rsidRPr="002567E5">
              <w:rPr>
                <w:b/>
                <w:bCs/>
                <w:szCs w:val="20"/>
              </w:rPr>
              <w:t>.2</w:t>
            </w:r>
          </w:p>
        </w:tc>
        <w:tc>
          <w:tcPr>
            <w:tcW w:w="7222" w:type="dxa"/>
            <w:vAlign w:val="center"/>
          </w:tcPr>
          <w:p w14:paraId="7A29AEB3" w14:textId="539B68C7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Cawrey Ltd and SoSCLG and Hinkley and Bosworth BC [2016] EWHC 1198 (Admin)</w:t>
            </w:r>
          </w:p>
        </w:tc>
      </w:tr>
      <w:tr w:rsidR="00AD2CBA" w:rsidRPr="002567E5" w14:paraId="7E2BDC69" w14:textId="77777777" w:rsidTr="00F6790A">
        <w:tc>
          <w:tcPr>
            <w:tcW w:w="1838" w:type="dxa"/>
            <w:vAlign w:val="center"/>
          </w:tcPr>
          <w:p w14:paraId="492A65E1" w14:textId="2F44F0E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13.3</w:t>
            </w:r>
          </w:p>
        </w:tc>
        <w:tc>
          <w:tcPr>
            <w:tcW w:w="7222" w:type="dxa"/>
            <w:vAlign w:val="center"/>
          </w:tcPr>
          <w:p w14:paraId="7A9340DA" w14:textId="730DF16D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Timmins and Anr and Gedling Borough Council [2014] EWHC 654 (Admin)</w:t>
            </w:r>
          </w:p>
        </w:tc>
      </w:tr>
      <w:tr w:rsidR="00AD2CBA" w:rsidRPr="002567E5" w14:paraId="3A87169C" w14:textId="77777777" w:rsidTr="00F6790A">
        <w:tc>
          <w:tcPr>
            <w:tcW w:w="1838" w:type="dxa"/>
            <w:vAlign w:val="center"/>
          </w:tcPr>
          <w:p w14:paraId="44AD25E0" w14:textId="02DAFAB5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13.4</w:t>
            </w:r>
          </w:p>
        </w:tc>
        <w:tc>
          <w:tcPr>
            <w:tcW w:w="7222" w:type="dxa"/>
            <w:vAlign w:val="center"/>
          </w:tcPr>
          <w:p w14:paraId="4192DF23" w14:textId="0A679356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 (Lee Valley RPA) v Epping Forest DC [2016] EWCA Civ 404</w:t>
            </w:r>
          </w:p>
        </w:tc>
      </w:tr>
      <w:tr w:rsidR="00AD2CBA" w:rsidRPr="002567E5" w14:paraId="511CC967" w14:textId="77777777" w:rsidTr="00F6790A">
        <w:tc>
          <w:tcPr>
            <w:tcW w:w="1838" w:type="dxa"/>
            <w:vAlign w:val="center"/>
          </w:tcPr>
          <w:p w14:paraId="0CB50812" w14:textId="25D09FFD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13.5</w:t>
            </w:r>
          </w:p>
        </w:tc>
        <w:tc>
          <w:tcPr>
            <w:tcW w:w="7222" w:type="dxa"/>
            <w:vAlign w:val="center"/>
          </w:tcPr>
          <w:p w14:paraId="18034939" w14:textId="170CB633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Turner v SSCLG [2016] EWCA Civ 466</w:t>
            </w:r>
          </w:p>
        </w:tc>
      </w:tr>
      <w:tr w:rsidR="00AD2CBA" w:rsidRPr="002567E5" w14:paraId="266CDCC1" w14:textId="77777777" w:rsidTr="00F6790A">
        <w:tc>
          <w:tcPr>
            <w:tcW w:w="1838" w:type="dxa"/>
            <w:vAlign w:val="center"/>
          </w:tcPr>
          <w:p w14:paraId="09B4C45A" w14:textId="4F966329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13.6</w:t>
            </w:r>
          </w:p>
        </w:tc>
        <w:tc>
          <w:tcPr>
            <w:tcW w:w="7222" w:type="dxa"/>
            <w:vAlign w:val="center"/>
          </w:tcPr>
          <w:p w14:paraId="76DD64B1" w14:textId="0327035B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 (Samuel Smith Old Brewery (Tadcaster) &amp; Ors</w:t>
            </w:r>
            <w:r w:rsidR="00374043">
              <w:rPr>
                <w:szCs w:val="20"/>
              </w:rPr>
              <w:t>)</w:t>
            </w:r>
            <w:r w:rsidRPr="002567E5">
              <w:rPr>
                <w:szCs w:val="20"/>
              </w:rPr>
              <w:t xml:space="preserve"> v N. Yorks CC [2020] UKSC 3</w:t>
            </w:r>
          </w:p>
        </w:tc>
      </w:tr>
      <w:tr w:rsidR="00AD2CBA" w:rsidRPr="002567E5" w14:paraId="27E3A8FF" w14:textId="77777777" w:rsidTr="00F6790A">
        <w:tc>
          <w:tcPr>
            <w:tcW w:w="1838" w:type="dxa"/>
            <w:vAlign w:val="center"/>
          </w:tcPr>
          <w:p w14:paraId="168D1819" w14:textId="5766F9D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13.7</w:t>
            </w:r>
          </w:p>
        </w:tc>
        <w:tc>
          <w:tcPr>
            <w:tcW w:w="7222" w:type="dxa"/>
            <w:vAlign w:val="center"/>
          </w:tcPr>
          <w:p w14:paraId="3DE2264A" w14:textId="2B6AE68B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Dartford BC and SoSCLG and Ors [2017] EWCA Civ 141</w:t>
            </w:r>
          </w:p>
        </w:tc>
      </w:tr>
      <w:tr w:rsidR="00AD2CBA" w:rsidRPr="002567E5" w14:paraId="22299769" w14:textId="77777777" w:rsidTr="00F6790A">
        <w:tc>
          <w:tcPr>
            <w:tcW w:w="1838" w:type="dxa"/>
            <w:vAlign w:val="center"/>
          </w:tcPr>
          <w:p w14:paraId="2CA8A26A" w14:textId="248C17DC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13.8</w:t>
            </w:r>
          </w:p>
        </w:tc>
        <w:tc>
          <w:tcPr>
            <w:tcW w:w="7222" w:type="dxa"/>
            <w:vAlign w:val="center"/>
          </w:tcPr>
          <w:p w14:paraId="5C6B79B9" w14:textId="63967D6D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SoSCLG, Reigate and Banstead BC, Tandridge DC and Redhill Aerodrome Ltd [2014] EWCA Civ 1386</w:t>
            </w:r>
          </w:p>
        </w:tc>
      </w:tr>
      <w:tr w:rsidR="00AD2CBA" w:rsidRPr="002567E5" w14:paraId="7BC34BEE" w14:textId="77777777" w:rsidTr="00F6790A">
        <w:tc>
          <w:tcPr>
            <w:tcW w:w="1838" w:type="dxa"/>
            <w:vAlign w:val="center"/>
          </w:tcPr>
          <w:p w14:paraId="49467D67" w14:textId="2D7C0979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CD 13.9</w:t>
            </w:r>
          </w:p>
        </w:tc>
        <w:tc>
          <w:tcPr>
            <w:tcW w:w="7222" w:type="dxa"/>
            <w:vAlign w:val="center"/>
          </w:tcPr>
          <w:p w14:paraId="3045AB24" w14:textId="090FFAEB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 (Chelmsford) v First Secretary of State and Draper [2003] EWHC 2978</w:t>
            </w:r>
          </w:p>
        </w:tc>
      </w:tr>
      <w:tr w:rsidR="00AD2CBA" w:rsidRPr="002567E5" w14:paraId="11A6626D" w14:textId="77777777" w:rsidTr="00F6790A">
        <w:tc>
          <w:tcPr>
            <w:tcW w:w="1838" w:type="dxa"/>
            <w:vAlign w:val="center"/>
          </w:tcPr>
          <w:p w14:paraId="37893845" w14:textId="0A84236E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13.10</w:t>
            </w:r>
          </w:p>
        </w:tc>
        <w:tc>
          <w:tcPr>
            <w:tcW w:w="7222" w:type="dxa"/>
            <w:vAlign w:val="center"/>
          </w:tcPr>
          <w:p w14:paraId="264073C7" w14:textId="0F220EF3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 (Basildon District Council) v First Secretary of State and Temple [2004] EWHC 2759 (Admin)</w:t>
            </w:r>
          </w:p>
        </w:tc>
      </w:tr>
      <w:tr w:rsidR="00AD2CBA" w:rsidRPr="002567E5" w14:paraId="43093B58" w14:textId="77777777" w:rsidTr="00F6790A">
        <w:tc>
          <w:tcPr>
            <w:tcW w:w="1838" w:type="dxa"/>
            <w:vAlign w:val="center"/>
          </w:tcPr>
          <w:p w14:paraId="55EC2E0C" w14:textId="0A4FD67B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13.11</w:t>
            </w:r>
          </w:p>
        </w:tc>
        <w:tc>
          <w:tcPr>
            <w:tcW w:w="7222" w:type="dxa"/>
            <w:vAlign w:val="center"/>
          </w:tcPr>
          <w:p w14:paraId="60AF602B" w14:textId="5924481C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Wychavon District Council v Secretary of State and Butler [2008] EWCA Civ 692</w:t>
            </w:r>
          </w:p>
        </w:tc>
      </w:tr>
      <w:tr w:rsidR="00AD2CBA" w:rsidRPr="002567E5" w14:paraId="1DA7416A" w14:textId="77777777" w:rsidTr="00F6790A">
        <w:tc>
          <w:tcPr>
            <w:tcW w:w="1838" w:type="dxa"/>
            <w:vAlign w:val="center"/>
          </w:tcPr>
          <w:p w14:paraId="64C3AFE4" w14:textId="33E3E3E8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13.12</w:t>
            </w:r>
          </w:p>
        </w:tc>
        <w:tc>
          <w:tcPr>
            <w:tcW w:w="7222" w:type="dxa"/>
            <w:vAlign w:val="center"/>
          </w:tcPr>
          <w:p w14:paraId="423F9E43" w14:textId="3743E668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 w:rsidR="00ED5DCF">
              <w:rPr>
                <w:szCs w:val="20"/>
              </w:rPr>
              <w:t>Alban</w:t>
            </w:r>
            <w:r w:rsidRPr="002567E5">
              <w:rPr>
                <w:szCs w:val="20"/>
              </w:rPr>
              <w:t>s v Hunston Properties Ltd and Anor EWCA Civ. 1610</w:t>
            </w:r>
          </w:p>
        </w:tc>
      </w:tr>
      <w:tr w:rsidR="00AD2CBA" w:rsidRPr="002567E5" w14:paraId="2E3FB569" w14:textId="77777777" w:rsidTr="00F6790A">
        <w:tc>
          <w:tcPr>
            <w:tcW w:w="1838" w:type="dxa"/>
            <w:vAlign w:val="center"/>
          </w:tcPr>
          <w:p w14:paraId="666EF6C6" w14:textId="48AB101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13.13</w:t>
            </w:r>
          </w:p>
        </w:tc>
        <w:tc>
          <w:tcPr>
            <w:tcW w:w="7222" w:type="dxa"/>
            <w:vAlign w:val="center"/>
          </w:tcPr>
          <w:p w14:paraId="49FDF228" w14:textId="58D9084D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 (Hampshire County Council) v Secretary of State for Environment, Food and Rural Affairs [2021] EWCA Civ 398</w:t>
            </w:r>
          </w:p>
        </w:tc>
      </w:tr>
      <w:tr w:rsidR="00AD2CBA" w:rsidRPr="002567E5" w14:paraId="4F97744A" w14:textId="77777777" w:rsidTr="00F6790A">
        <w:tc>
          <w:tcPr>
            <w:tcW w:w="1838" w:type="dxa"/>
            <w:vAlign w:val="center"/>
          </w:tcPr>
          <w:p w14:paraId="7B010C60" w14:textId="65958099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13.14</w:t>
            </w:r>
          </w:p>
        </w:tc>
        <w:tc>
          <w:tcPr>
            <w:tcW w:w="7222" w:type="dxa"/>
            <w:vAlign w:val="center"/>
          </w:tcPr>
          <w:p w14:paraId="7244AC6B" w14:textId="37D476AE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bookmarkStart w:id="0" w:name="_Hlk158383693"/>
            <w:r w:rsidRPr="002567E5">
              <w:rPr>
                <w:szCs w:val="20"/>
              </w:rPr>
              <w:t>Gallagher Estates Ltd &amp; Lioncourt Homes Ltd v Solihull Metropolitan Borough Council [2014] EWHC 1283 (Admin)</w:t>
            </w:r>
            <w:bookmarkEnd w:id="0"/>
          </w:p>
        </w:tc>
      </w:tr>
      <w:tr w:rsidR="00AD2CBA" w:rsidRPr="002567E5" w14:paraId="47944F17" w14:textId="77777777" w:rsidTr="00F6790A">
        <w:tc>
          <w:tcPr>
            <w:tcW w:w="1838" w:type="dxa"/>
            <w:vAlign w:val="center"/>
          </w:tcPr>
          <w:p w14:paraId="6242E971" w14:textId="024088F7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13.15</w:t>
            </w:r>
          </w:p>
        </w:tc>
        <w:tc>
          <w:tcPr>
            <w:tcW w:w="7222" w:type="dxa"/>
            <w:vAlign w:val="center"/>
          </w:tcPr>
          <w:p w14:paraId="3C028425" w14:textId="60F94128" w:rsidR="00AD2CBA" w:rsidRPr="002567E5" w:rsidRDefault="00AD2CBA" w:rsidP="00AD2CBA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Sykes v Secretary of State for the Environment (1981)</w:t>
            </w:r>
            <w:r w:rsidR="00374043">
              <w:rPr>
                <w:szCs w:val="20"/>
              </w:rPr>
              <w:t xml:space="preserve"> </w:t>
            </w:r>
            <w:r w:rsidR="00374043" w:rsidRPr="00374043">
              <w:rPr>
                <w:szCs w:val="20"/>
              </w:rPr>
              <w:t>1 AII ER 954</w:t>
            </w:r>
          </w:p>
        </w:tc>
      </w:tr>
      <w:tr w:rsidR="005B50BE" w:rsidRPr="002567E5" w14:paraId="7D2C2917" w14:textId="77777777" w:rsidTr="00F6790A">
        <w:tc>
          <w:tcPr>
            <w:tcW w:w="1838" w:type="dxa"/>
            <w:vAlign w:val="center"/>
          </w:tcPr>
          <w:p w14:paraId="293918E9" w14:textId="5A188EFA" w:rsidR="005B50BE" w:rsidRPr="002567E5" w:rsidRDefault="005B50BE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13.16</w:t>
            </w:r>
          </w:p>
        </w:tc>
        <w:tc>
          <w:tcPr>
            <w:tcW w:w="7222" w:type="dxa"/>
            <w:vAlign w:val="center"/>
          </w:tcPr>
          <w:p w14:paraId="0E7D6F86" w14:textId="74FBAFFF" w:rsidR="005B50BE" w:rsidRPr="002567E5" w:rsidRDefault="005B50BE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Euro Garages Limited v Secretary of State for Communities and Local Government [2018] EWHC 1753 (Admin)</w:t>
            </w:r>
          </w:p>
        </w:tc>
      </w:tr>
      <w:tr w:rsidR="00880A9C" w:rsidRPr="002567E5" w14:paraId="1C510B7A" w14:textId="77777777" w:rsidTr="00F6790A">
        <w:tc>
          <w:tcPr>
            <w:tcW w:w="1838" w:type="dxa"/>
            <w:vAlign w:val="center"/>
          </w:tcPr>
          <w:p w14:paraId="2005046D" w14:textId="0A79ADFF" w:rsidR="00880A9C" w:rsidRDefault="00880A9C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13.17</w:t>
            </w:r>
          </w:p>
        </w:tc>
        <w:tc>
          <w:tcPr>
            <w:tcW w:w="7222" w:type="dxa"/>
            <w:vAlign w:val="center"/>
          </w:tcPr>
          <w:p w14:paraId="7B879AF8" w14:textId="69CAD63C" w:rsidR="00880A9C" w:rsidRDefault="00880A9C" w:rsidP="00AD2CBA">
            <w:pPr>
              <w:pStyle w:val="Body"/>
              <w:jc w:val="left"/>
              <w:rPr>
                <w:szCs w:val="20"/>
              </w:rPr>
            </w:pPr>
            <w:r w:rsidRPr="00880A9C">
              <w:rPr>
                <w:szCs w:val="20"/>
              </w:rPr>
              <w:t>Goodman Logistics Development (UK) Ltd v SoS CLG [2017] EWHC 947 (Admin)</w:t>
            </w:r>
          </w:p>
        </w:tc>
      </w:tr>
      <w:tr w:rsidR="00AD2CBA" w:rsidRPr="002567E5" w14:paraId="529CAF5E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61BE66F8" w14:textId="60007E6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14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60811202" w14:textId="0DFE9D79" w:rsidR="00AD2CBA" w:rsidRPr="002567E5" w:rsidRDefault="00AD2CBA" w:rsidP="00AD2CBA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Appeal Decisions</w:t>
            </w:r>
          </w:p>
        </w:tc>
      </w:tr>
      <w:tr w:rsidR="00AD2CBA" w:rsidRPr="002567E5" w14:paraId="3A13036C" w14:textId="77777777" w:rsidTr="00F6790A">
        <w:tc>
          <w:tcPr>
            <w:tcW w:w="1838" w:type="dxa"/>
            <w:vAlign w:val="center"/>
          </w:tcPr>
          <w:p w14:paraId="373FB8D1" w14:textId="2C3E225A" w:rsidR="00AD2CBA" w:rsidRPr="002567E5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14.1</w:t>
            </w:r>
            <w:r w:rsidR="00F80432">
              <w:rPr>
                <w:b/>
                <w:bCs/>
                <w:szCs w:val="20"/>
              </w:rPr>
              <w:t xml:space="preserve"> - 5</w:t>
            </w:r>
          </w:p>
        </w:tc>
        <w:tc>
          <w:tcPr>
            <w:tcW w:w="7222" w:type="dxa"/>
            <w:vAlign w:val="center"/>
          </w:tcPr>
          <w:p w14:paraId="22A1F3CF" w14:textId="5688AE5B" w:rsidR="00AD2CBA" w:rsidRPr="002567E5" w:rsidRDefault="00F80432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AD2CBA" w:rsidRPr="00F80432" w14:paraId="4638DC9F" w14:textId="77777777" w:rsidTr="00F6790A">
        <w:tc>
          <w:tcPr>
            <w:tcW w:w="1838" w:type="dxa"/>
            <w:vAlign w:val="center"/>
          </w:tcPr>
          <w:p w14:paraId="5661D8E8" w14:textId="379022E5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14.6</w:t>
            </w:r>
          </w:p>
        </w:tc>
        <w:tc>
          <w:tcPr>
            <w:tcW w:w="7222" w:type="dxa"/>
            <w:vAlign w:val="center"/>
          </w:tcPr>
          <w:p w14:paraId="02CB2436" w14:textId="510D157B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Land off Bullens Green Lane, Colney Heath (June 2021)</w:t>
            </w:r>
          </w:p>
        </w:tc>
      </w:tr>
      <w:tr w:rsidR="00AD2CBA" w:rsidRPr="00F80432" w14:paraId="7D7DAC8F" w14:textId="77777777" w:rsidTr="00F6790A">
        <w:tc>
          <w:tcPr>
            <w:tcW w:w="1838" w:type="dxa"/>
            <w:vAlign w:val="center"/>
          </w:tcPr>
          <w:p w14:paraId="3AF878AD" w14:textId="18F03B16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14.7</w:t>
            </w:r>
            <w:r w:rsidR="00F80432" w:rsidRPr="00F80432">
              <w:rPr>
                <w:b/>
                <w:bCs/>
                <w:szCs w:val="20"/>
              </w:rPr>
              <w:t xml:space="preserve"> - 14</w:t>
            </w:r>
          </w:p>
        </w:tc>
        <w:tc>
          <w:tcPr>
            <w:tcW w:w="7222" w:type="dxa"/>
            <w:vAlign w:val="center"/>
          </w:tcPr>
          <w:p w14:paraId="693A528C" w14:textId="0EF9E7D9" w:rsidR="00AD2CBA" w:rsidRPr="00F80432" w:rsidRDefault="00F80432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AD2CBA" w:rsidRPr="00F80432" w14:paraId="029A0240" w14:textId="77777777" w:rsidTr="00F6790A">
        <w:tc>
          <w:tcPr>
            <w:tcW w:w="1838" w:type="dxa"/>
            <w:vAlign w:val="center"/>
          </w:tcPr>
          <w:p w14:paraId="2CAE301F" w14:textId="70C86ACF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14.15</w:t>
            </w:r>
          </w:p>
        </w:tc>
        <w:tc>
          <w:tcPr>
            <w:tcW w:w="7222" w:type="dxa"/>
            <w:vAlign w:val="center"/>
          </w:tcPr>
          <w:p w14:paraId="3178CE95" w14:textId="72641E50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Land to the rear of the former Dylon International Premises, Station Approach, Lower Sydenham, London (June 2019)</w:t>
            </w:r>
          </w:p>
        </w:tc>
      </w:tr>
      <w:tr w:rsidR="00F52ADD" w:rsidRPr="00F80432" w14:paraId="2B38B3E7" w14:textId="77777777" w:rsidTr="00F6790A">
        <w:tc>
          <w:tcPr>
            <w:tcW w:w="1838" w:type="dxa"/>
            <w:vAlign w:val="center"/>
          </w:tcPr>
          <w:p w14:paraId="2F159E2E" w14:textId="07231128" w:rsidR="00F52ADD" w:rsidRPr="00F80432" w:rsidRDefault="00F52ADD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14.16</w:t>
            </w:r>
          </w:p>
        </w:tc>
        <w:tc>
          <w:tcPr>
            <w:tcW w:w="7222" w:type="dxa"/>
            <w:vAlign w:val="center"/>
          </w:tcPr>
          <w:p w14:paraId="6B620A79" w14:textId="55877C0A" w:rsidR="00F52ADD" w:rsidRPr="00F80432" w:rsidRDefault="007723B2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 Used here – </w:t>
            </w:r>
            <w:r w:rsidR="00CA7E50">
              <w:rPr>
                <w:szCs w:val="20"/>
              </w:rPr>
              <w:t>moved to</w:t>
            </w:r>
            <w:r>
              <w:rPr>
                <w:szCs w:val="20"/>
              </w:rPr>
              <w:t xml:space="preserve"> CD 15.4 </w:t>
            </w:r>
            <w:r w:rsidR="00855743">
              <w:rPr>
                <w:szCs w:val="20"/>
              </w:rPr>
              <w:t xml:space="preserve">(see </w:t>
            </w:r>
            <w:r>
              <w:rPr>
                <w:szCs w:val="20"/>
              </w:rPr>
              <w:t>below</w:t>
            </w:r>
            <w:r w:rsidR="00855743">
              <w:rPr>
                <w:szCs w:val="20"/>
              </w:rPr>
              <w:t>)</w:t>
            </w:r>
          </w:p>
        </w:tc>
      </w:tr>
      <w:tr w:rsidR="00AD2CBA" w:rsidRPr="00F80432" w14:paraId="48ACBB2F" w14:textId="77777777" w:rsidTr="00F6790A">
        <w:tc>
          <w:tcPr>
            <w:tcW w:w="1838" w:type="dxa"/>
            <w:vAlign w:val="center"/>
          </w:tcPr>
          <w:p w14:paraId="4FD5F1C8" w14:textId="587223FD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14.1</w:t>
            </w:r>
            <w:r w:rsidR="00F52ADD">
              <w:rPr>
                <w:b/>
                <w:bCs/>
                <w:szCs w:val="20"/>
              </w:rPr>
              <w:t>7</w:t>
            </w:r>
            <w:r w:rsidR="00F80432" w:rsidRPr="00F80432">
              <w:rPr>
                <w:b/>
                <w:bCs/>
                <w:szCs w:val="20"/>
              </w:rPr>
              <w:t xml:space="preserve"> - </w:t>
            </w:r>
            <w:r w:rsidR="00832F2D">
              <w:rPr>
                <w:b/>
                <w:bCs/>
                <w:szCs w:val="20"/>
              </w:rPr>
              <w:t>19</w:t>
            </w:r>
          </w:p>
        </w:tc>
        <w:tc>
          <w:tcPr>
            <w:tcW w:w="7222" w:type="dxa"/>
            <w:vAlign w:val="center"/>
          </w:tcPr>
          <w:p w14:paraId="5DA972FA" w14:textId="4EAAFBEF" w:rsidR="00AD2CBA" w:rsidRPr="00F80432" w:rsidRDefault="00F80432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832F2D" w:rsidRPr="00F80432" w14:paraId="7FC5CE2A" w14:textId="77777777" w:rsidTr="00F6790A">
        <w:tc>
          <w:tcPr>
            <w:tcW w:w="1838" w:type="dxa"/>
            <w:vAlign w:val="center"/>
          </w:tcPr>
          <w:p w14:paraId="4190231D" w14:textId="52E4182F" w:rsidR="00832F2D" w:rsidRPr="00E45023" w:rsidRDefault="00832F2D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E45023">
              <w:rPr>
                <w:b/>
                <w:bCs/>
                <w:szCs w:val="20"/>
              </w:rPr>
              <w:t>CD 14.20</w:t>
            </w:r>
            <w:r w:rsidR="00E45023">
              <w:rPr>
                <w:b/>
                <w:bCs/>
                <w:szCs w:val="20"/>
              </w:rPr>
              <w:t>*</w:t>
            </w:r>
          </w:p>
        </w:tc>
        <w:tc>
          <w:tcPr>
            <w:tcW w:w="7222" w:type="dxa"/>
            <w:vAlign w:val="center"/>
          </w:tcPr>
          <w:p w14:paraId="519FEFF8" w14:textId="09DEC626" w:rsidR="00832F2D" w:rsidRPr="00E45023" w:rsidRDefault="00832F2D" w:rsidP="00AD2CBA">
            <w:pPr>
              <w:pStyle w:val="Body"/>
              <w:jc w:val="left"/>
              <w:rPr>
                <w:szCs w:val="20"/>
              </w:rPr>
            </w:pPr>
            <w:r w:rsidRPr="00E45023">
              <w:rPr>
                <w:szCs w:val="20"/>
              </w:rPr>
              <w:t>Maitland Lodge, Billericay, Basildon (November 2022)</w:t>
            </w:r>
          </w:p>
        </w:tc>
      </w:tr>
      <w:tr w:rsidR="00832F2D" w:rsidRPr="00F80432" w14:paraId="2AC74DB1" w14:textId="77777777" w:rsidTr="00F6790A">
        <w:tc>
          <w:tcPr>
            <w:tcW w:w="1838" w:type="dxa"/>
            <w:vAlign w:val="center"/>
          </w:tcPr>
          <w:p w14:paraId="64FEAC1E" w14:textId="681D38F1" w:rsidR="00832F2D" w:rsidRDefault="00832F2D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14.21 - 22</w:t>
            </w:r>
          </w:p>
        </w:tc>
        <w:tc>
          <w:tcPr>
            <w:tcW w:w="7222" w:type="dxa"/>
            <w:vAlign w:val="center"/>
          </w:tcPr>
          <w:p w14:paraId="191DE42D" w14:textId="41BA7A91" w:rsidR="00832F2D" w:rsidRPr="002567E5" w:rsidRDefault="00832F2D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AD2CBA" w:rsidRPr="00F80432" w14:paraId="0028225A" w14:textId="77777777" w:rsidTr="00F6790A">
        <w:tc>
          <w:tcPr>
            <w:tcW w:w="1838" w:type="dxa"/>
            <w:vAlign w:val="center"/>
          </w:tcPr>
          <w:p w14:paraId="5B08215C" w14:textId="2327C84C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14.23</w:t>
            </w:r>
          </w:p>
        </w:tc>
        <w:tc>
          <w:tcPr>
            <w:tcW w:w="7222" w:type="dxa"/>
            <w:vAlign w:val="center"/>
          </w:tcPr>
          <w:p w14:paraId="61F49C96" w14:textId="51F91C98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 xml:space="preserve">Burstons Garden Centre Chiswell Green, St </w:t>
            </w:r>
            <w:r w:rsidR="00ED5DCF" w:rsidRPr="00F80432">
              <w:rPr>
                <w:szCs w:val="20"/>
              </w:rPr>
              <w:t>Alban</w:t>
            </w:r>
            <w:r w:rsidRPr="00F80432">
              <w:rPr>
                <w:szCs w:val="20"/>
              </w:rPr>
              <w:t>s (APP/ B1930/W/19/3235642) (January 2020)</w:t>
            </w:r>
          </w:p>
        </w:tc>
      </w:tr>
      <w:tr w:rsidR="00AD2CBA" w:rsidRPr="00F80432" w14:paraId="15E769FB" w14:textId="77777777" w:rsidTr="00F6790A">
        <w:tc>
          <w:tcPr>
            <w:tcW w:w="1838" w:type="dxa"/>
            <w:vAlign w:val="center"/>
          </w:tcPr>
          <w:p w14:paraId="6C61753E" w14:textId="6B344659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14.24</w:t>
            </w:r>
          </w:p>
        </w:tc>
        <w:tc>
          <w:tcPr>
            <w:tcW w:w="7222" w:type="dxa"/>
            <w:vAlign w:val="center"/>
          </w:tcPr>
          <w:p w14:paraId="71DBBCD0" w14:textId="5C8BDCCA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Land at Roestock Deport Colney Heath (APP/B1930/W/15/3137409)</w:t>
            </w:r>
          </w:p>
        </w:tc>
      </w:tr>
      <w:tr w:rsidR="00AD2CBA" w:rsidRPr="00F80432" w14:paraId="48F2860B" w14:textId="77777777" w:rsidTr="00F6790A">
        <w:tc>
          <w:tcPr>
            <w:tcW w:w="1838" w:type="dxa"/>
            <w:vAlign w:val="center"/>
          </w:tcPr>
          <w:p w14:paraId="0F3C7703" w14:textId="116E8656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14.25</w:t>
            </w:r>
          </w:p>
        </w:tc>
        <w:tc>
          <w:tcPr>
            <w:tcW w:w="7222" w:type="dxa"/>
            <w:vAlign w:val="center"/>
          </w:tcPr>
          <w:p w14:paraId="1DAE7606" w14:textId="58EAB061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Haydock Point - Land at A580 East Lancashire Road / A49 Lodge Lane (APP/H4315/W/20/3256871) (November 2021)</w:t>
            </w:r>
          </w:p>
        </w:tc>
      </w:tr>
      <w:tr w:rsidR="00AD2CBA" w:rsidRPr="00F80432" w14:paraId="3E964993" w14:textId="77777777" w:rsidTr="00F6790A">
        <w:tc>
          <w:tcPr>
            <w:tcW w:w="1838" w:type="dxa"/>
            <w:vAlign w:val="center"/>
          </w:tcPr>
          <w:p w14:paraId="2918F8D0" w14:textId="31C2CA27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14.26</w:t>
            </w:r>
          </w:p>
        </w:tc>
        <w:tc>
          <w:tcPr>
            <w:tcW w:w="7222" w:type="dxa"/>
            <w:vAlign w:val="center"/>
          </w:tcPr>
          <w:p w14:paraId="3E0E1DB4" w14:textId="670C419F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Land at Little Bushey Lane, Bushey (APP/N1920/W/23/3314268) (July 2023)</w:t>
            </w:r>
          </w:p>
        </w:tc>
      </w:tr>
      <w:tr w:rsidR="00AD2CBA" w:rsidRPr="00F80432" w14:paraId="79ED97EB" w14:textId="77777777" w:rsidTr="00F6790A">
        <w:tc>
          <w:tcPr>
            <w:tcW w:w="1838" w:type="dxa"/>
            <w:vAlign w:val="center"/>
          </w:tcPr>
          <w:p w14:paraId="1A921E44" w14:textId="6377F2F7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lastRenderedPageBreak/>
              <w:t>CD 14.27</w:t>
            </w:r>
          </w:p>
        </w:tc>
        <w:tc>
          <w:tcPr>
            <w:tcW w:w="7222" w:type="dxa"/>
            <w:vAlign w:val="center"/>
          </w:tcPr>
          <w:p w14:paraId="729FDCFC" w14:textId="30FCD106" w:rsidR="00AD2CBA" w:rsidRPr="00F80432" w:rsidRDefault="00AD2CBA" w:rsidP="00AD2CBA">
            <w:pPr>
              <w:pStyle w:val="Body"/>
              <w:jc w:val="left"/>
              <w:rPr>
                <w:szCs w:val="20"/>
              </w:rPr>
            </w:pPr>
            <w:r w:rsidRPr="00F80432">
              <w:rPr>
                <w:szCs w:val="20"/>
              </w:rPr>
              <w:t>Land to the North of Bradmore Way, Brookmans Park (APP/C1950/W/22/3307844) (July 2023)</w:t>
            </w:r>
          </w:p>
        </w:tc>
      </w:tr>
      <w:tr w:rsidR="00AD2CBA" w:rsidRPr="00F80432" w14:paraId="1ADEB515" w14:textId="77777777" w:rsidTr="00F6790A">
        <w:tc>
          <w:tcPr>
            <w:tcW w:w="1838" w:type="dxa"/>
            <w:vAlign w:val="center"/>
          </w:tcPr>
          <w:p w14:paraId="19DD53A2" w14:textId="393EFFE2" w:rsidR="00AD2CBA" w:rsidRPr="00F80432" w:rsidRDefault="00AD2CBA" w:rsidP="00AD2CBA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14.28</w:t>
            </w:r>
            <w:r w:rsidR="00F80432" w:rsidRPr="00F80432">
              <w:rPr>
                <w:b/>
                <w:bCs/>
                <w:szCs w:val="20"/>
              </w:rPr>
              <w:t xml:space="preserve"> - </w:t>
            </w:r>
            <w:r w:rsidR="00F52ADD">
              <w:rPr>
                <w:b/>
                <w:bCs/>
                <w:szCs w:val="20"/>
              </w:rPr>
              <w:t>33</w:t>
            </w:r>
          </w:p>
        </w:tc>
        <w:tc>
          <w:tcPr>
            <w:tcW w:w="7222" w:type="dxa"/>
            <w:vAlign w:val="center"/>
          </w:tcPr>
          <w:p w14:paraId="5ADE3D33" w14:textId="7CCE7BB3" w:rsidR="00AD2CBA" w:rsidRPr="00F80432" w:rsidRDefault="00F80432" w:rsidP="00AD2CBA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Not Used</w:t>
            </w:r>
          </w:p>
        </w:tc>
      </w:tr>
      <w:tr w:rsidR="00F52ADD" w:rsidRPr="00F80432" w14:paraId="3870747F" w14:textId="77777777" w:rsidTr="00F6790A">
        <w:tc>
          <w:tcPr>
            <w:tcW w:w="1838" w:type="dxa"/>
            <w:vAlign w:val="center"/>
          </w:tcPr>
          <w:p w14:paraId="5C7950C9" w14:textId="74057EAC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14.34</w:t>
            </w:r>
            <w:r w:rsidR="00E45023">
              <w:rPr>
                <w:b/>
                <w:bCs/>
                <w:szCs w:val="20"/>
              </w:rPr>
              <w:t>*</w:t>
            </w:r>
          </w:p>
        </w:tc>
        <w:tc>
          <w:tcPr>
            <w:tcW w:w="7222" w:type="dxa"/>
            <w:vAlign w:val="center"/>
          </w:tcPr>
          <w:p w14:paraId="351D19B8" w14:textId="469020EF" w:rsidR="00F52ADD" w:rsidRPr="00F80432" w:rsidRDefault="00F52ADD" w:rsidP="00F52ADD">
            <w:pPr>
              <w:pStyle w:val="Body"/>
              <w:jc w:val="left"/>
            </w:pPr>
            <w:r w:rsidRPr="002567E5">
              <w:rPr>
                <w:szCs w:val="20"/>
              </w:rPr>
              <w:t>Lavendon, Olney Appeal Ref: APP/Y0435/W/17/3178790 (November 2017)</w:t>
            </w:r>
          </w:p>
        </w:tc>
      </w:tr>
      <w:tr w:rsidR="00F52ADD" w:rsidRPr="00F80432" w14:paraId="3431B1F6" w14:textId="77777777" w:rsidTr="00F6790A">
        <w:tc>
          <w:tcPr>
            <w:tcW w:w="1838" w:type="dxa"/>
            <w:vAlign w:val="center"/>
          </w:tcPr>
          <w:p w14:paraId="05E514BC" w14:textId="5353BBF4" w:rsidR="00F52ADD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14.35</w:t>
            </w:r>
            <w:r w:rsidR="00E45023">
              <w:rPr>
                <w:b/>
                <w:bCs/>
                <w:szCs w:val="20"/>
              </w:rPr>
              <w:t>*</w:t>
            </w:r>
          </w:p>
        </w:tc>
        <w:tc>
          <w:tcPr>
            <w:tcW w:w="7222" w:type="dxa"/>
            <w:vAlign w:val="center"/>
          </w:tcPr>
          <w:p w14:paraId="405912C4" w14:textId="13DD47FA" w:rsidR="00F52ADD" w:rsidRPr="002567E5" w:rsidRDefault="00F52ADD" w:rsidP="00F52ADD">
            <w:pPr>
              <w:pStyle w:val="Body"/>
              <w:jc w:val="left"/>
              <w:rPr>
                <w:szCs w:val="20"/>
              </w:rPr>
            </w:pPr>
            <w:r w:rsidRPr="00AC26E2">
              <w:rPr>
                <w:szCs w:val="20"/>
              </w:rPr>
              <w:t xml:space="preserve">Sondes Place Farm, </w:t>
            </w:r>
            <w:r>
              <w:rPr>
                <w:szCs w:val="20"/>
              </w:rPr>
              <w:t xml:space="preserve">Westcott Road, </w:t>
            </w:r>
            <w:r w:rsidRPr="00AC26E2">
              <w:rPr>
                <w:szCs w:val="20"/>
              </w:rPr>
              <w:t>Dorking</w:t>
            </w:r>
            <w:r>
              <w:rPr>
                <w:szCs w:val="20"/>
              </w:rPr>
              <w:t>, Surrey</w:t>
            </w:r>
            <w:r w:rsidRPr="00AC26E2">
              <w:rPr>
                <w:szCs w:val="20"/>
              </w:rPr>
              <w:t xml:space="preserve"> (28 November 2023)</w:t>
            </w:r>
          </w:p>
        </w:tc>
      </w:tr>
      <w:tr w:rsidR="00F52ADD" w:rsidRPr="00F80432" w14:paraId="6B053AEC" w14:textId="77777777" w:rsidTr="00F6790A">
        <w:tc>
          <w:tcPr>
            <w:tcW w:w="1838" w:type="dxa"/>
            <w:vAlign w:val="center"/>
          </w:tcPr>
          <w:p w14:paraId="5073417E" w14:textId="31CA24DB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14.36</w:t>
            </w:r>
          </w:p>
        </w:tc>
        <w:tc>
          <w:tcPr>
            <w:tcW w:w="7222" w:type="dxa"/>
            <w:vAlign w:val="center"/>
          </w:tcPr>
          <w:p w14:paraId="70A452B1" w14:textId="284BB4F1" w:rsidR="00F52ADD" w:rsidRPr="00F80432" w:rsidRDefault="00F52ADD" w:rsidP="00F52ADD">
            <w:pPr>
              <w:pStyle w:val="Body"/>
              <w:jc w:val="left"/>
            </w:pPr>
            <w:r>
              <w:t>Not used</w:t>
            </w:r>
          </w:p>
        </w:tc>
      </w:tr>
      <w:tr w:rsidR="00F52ADD" w:rsidRPr="00F80432" w14:paraId="4BD2D8C2" w14:textId="77777777" w:rsidTr="00F6790A">
        <w:tc>
          <w:tcPr>
            <w:tcW w:w="1838" w:type="dxa"/>
            <w:vAlign w:val="center"/>
          </w:tcPr>
          <w:p w14:paraId="73457A48" w14:textId="5D735451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14.37</w:t>
            </w:r>
          </w:p>
        </w:tc>
        <w:tc>
          <w:tcPr>
            <w:tcW w:w="7222" w:type="dxa"/>
            <w:vAlign w:val="center"/>
          </w:tcPr>
          <w:p w14:paraId="4B71122B" w14:textId="3C33FA76" w:rsidR="00F52ADD" w:rsidRPr="00F80432" w:rsidRDefault="00F52ADD" w:rsidP="00F52ADD">
            <w:pPr>
              <w:pStyle w:val="Body"/>
              <w:jc w:val="left"/>
              <w:rPr>
                <w:szCs w:val="20"/>
              </w:rPr>
            </w:pPr>
            <w:r w:rsidRPr="00F80432">
              <w:t>Land to the rear of 42-100 Tollgate Road &amp; 42 Tollgate Road, Colney Heath, St Albans AL4 0PY Appeal Ref: APP/B1930/W/23/3323099 (26 January 2024)</w:t>
            </w:r>
          </w:p>
        </w:tc>
      </w:tr>
      <w:tr w:rsidR="00F52ADD" w:rsidRPr="00F80432" w14:paraId="01A9E4FC" w14:textId="77777777" w:rsidTr="00F6790A">
        <w:tc>
          <w:tcPr>
            <w:tcW w:w="1838" w:type="dxa"/>
            <w:vAlign w:val="center"/>
          </w:tcPr>
          <w:p w14:paraId="6B4D3553" w14:textId="13024133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14.38</w:t>
            </w:r>
          </w:p>
        </w:tc>
        <w:tc>
          <w:tcPr>
            <w:tcW w:w="7222" w:type="dxa"/>
            <w:vAlign w:val="center"/>
          </w:tcPr>
          <w:p w14:paraId="0C039CFA" w14:textId="12D04596" w:rsidR="00F52ADD" w:rsidRPr="00F80432" w:rsidRDefault="00F52ADD" w:rsidP="00F52ADD">
            <w:pPr>
              <w:pStyle w:val="Body"/>
              <w:jc w:val="left"/>
            </w:pPr>
            <w:r>
              <w:rPr>
                <w:szCs w:val="20"/>
              </w:rPr>
              <w:t>Not Used</w:t>
            </w:r>
          </w:p>
        </w:tc>
      </w:tr>
      <w:tr w:rsidR="00F52ADD" w:rsidRPr="00F80432" w14:paraId="6B7D9C98" w14:textId="77777777" w:rsidTr="00F6790A">
        <w:tc>
          <w:tcPr>
            <w:tcW w:w="1838" w:type="dxa"/>
            <w:vAlign w:val="center"/>
          </w:tcPr>
          <w:p w14:paraId="0C4D1405" w14:textId="78DB7D8F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14.39</w:t>
            </w:r>
          </w:p>
        </w:tc>
        <w:tc>
          <w:tcPr>
            <w:tcW w:w="7222" w:type="dxa"/>
            <w:vAlign w:val="center"/>
          </w:tcPr>
          <w:p w14:paraId="0405BF04" w14:textId="5CCACF01" w:rsidR="00F52ADD" w:rsidRPr="00F80432" w:rsidRDefault="00F52ADD" w:rsidP="00F52ADD">
            <w:pPr>
              <w:pStyle w:val="Body"/>
              <w:jc w:val="left"/>
            </w:pPr>
            <w:r w:rsidRPr="00F80432">
              <w:t>Land at Smallford Works, St Albans (26 January 2021)</w:t>
            </w:r>
          </w:p>
        </w:tc>
      </w:tr>
      <w:tr w:rsidR="00F52ADD" w:rsidRPr="00F80432" w14:paraId="389F2E8E" w14:textId="77777777" w:rsidTr="00F6790A">
        <w:tc>
          <w:tcPr>
            <w:tcW w:w="1838" w:type="dxa"/>
            <w:vAlign w:val="center"/>
          </w:tcPr>
          <w:p w14:paraId="7754C6EF" w14:textId="0E260A4C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14.40</w:t>
            </w:r>
          </w:p>
        </w:tc>
        <w:tc>
          <w:tcPr>
            <w:tcW w:w="7222" w:type="dxa"/>
            <w:vAlign w:val="center"/>
          </w:tcPr>
          <w:p w14:paraId="0A60A4CE" w14:textId="6A2F4831" w:rsidR="00F52ADD" w:rsidRPr="00F80432" w:rsidRDefault="00F52ADD" w:rsidP="00F52ADD">
            <w:pPr>
              <w:pStyle w:val="Body"/>
              <w:jc w:val="left"/>
            </w:pPr>
            <w:r w:rsidRPr="00F80432">
              <w:t>Land at Harris Lane, Bushey (25 May 2023)</w:t>
            </w:r>
          </w:p>
        </w:tc>
      </w:tr>
      <w:tr w:rsidR="00F52ADD" w:rsidRPr="00F80432" w14:paraId="1F25ECC7" w14:textId="77777777" w:rsidTr="00F6790A">
        <w:tc>
          <w:tcPr>
            <w:tcW w:w="1838" w:type="dxa"/>
            <w:vAlign w:val="center"/>
          </w:tcPr>
          <w:p w14:paraId="05F1F179" w14:textId="5F6A247D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14.41</w:t>
            </w:r>
          </w:p>
        </w:tc>
        <w:tc>
          <w:tcPr>
            <w:tcW w:w="7222" w:type="dxa"/>
            <w:vAlign w:val="center"/>
          </w:tcPr>
          <w:p w14:paraId="2DC9509A" w14:textId="2430DB2C" w:rsidR="00F52ADD" w:rsidRPr="00F80432" w:rsidRDefault="00F52ADD" w:rsidP="00F52ADD">
            <w:pPr>
              <w:pStyle w:val="Body"/>
              <w:jc w:val="left"/>
            </w:pPr>
            <w:r w:rsidRPr="00F80432">
              <w:t>Land East of Glenwood Drive Irby and 6 other sites by the Appellant Leverhulme Estates Ltd (13 September 2023)</w:t>
            </w:r>
          </w:p>
        </w:tc>
      </w:tr>
      <w:tr w:rsidR="00F52ADD" w:rsidRPr="002567E5" w14:paraId="26E4BA83" w14:textId="77777777" w:rsidTr="00F6790A">
        <w:tc>
          <w:tcPr>
            <w:tcW w:w="1838" w:type="dxa"/>
            <w:vAlign w:val="center"/>
          </w:tcPr>
          <w:p w14:paraId="0FF16042" w14:textId="64FBEEF4" w:rsidR="00F52ADD" w:rsidRPr="00F80432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F80432">
              <w:rPr>
                <w:b/>
                <w:bCs/>
                <w:szCs w:val="20"/>
              </w:rPr>
              <w:t>CD 14.42</w:t>
            </w:r>
          </w:p>
        </w:tc>
        <w:tc>
          <w:tcPr>
            <w:tcW w:w="7222" w:type="dxa"/>
            <w:vAlign w:val="center"/>
          </w:tcPr>
          <w:p w14:paraId="3A068337" w14:textId="3703E419" w:rsidR="00F52ADD" w:rsidRDefault="00F52ADD" w:rsidP="00F52ADD">
            <w:pPr>
              <w:pStyle w:val="Body"/>
              <w:jc w:val="left"/>
            </w:pPr>
            <w:r>
              <w:rPr>
                <w:szCs w:val="20"/>
              </w:rPr>
              <w:t>Not Used</w:t>
            </w:r>
            <w:r w:rsidR="00832F2D">
              <w:rPr>
                <w:szCs w:val="20"/>
              </w:rPr>
              <w:t xml:space="preserve"> here – moved to </w:t>
            </w:r>
            <w:r w:rsidR="00855743">
              <w:rPr>
                <w:szCs w:val="20"/>
              </w:rPr>
              <w:t xml:space="preserve">CD </w:t>
            </w:r>
            <w:r w:rsidR="00832F2D">
              <w:rPr>
                <w:szCs w:val="20"/>
              </w:rPr>
              <w:t>15.</w:t>
            </w:r>
            <w:r w:rsidR="007723B2">
              <w:rPr>
                <w:szCs w:val="20"/>
              </w:rPr>
              <w:t>5</w:t>
            </w:r>
            <w:r w:rsidR="00832F2D">
              <w:rPr>
                <w:szCs w:val="20"/>
              </w:rPr>
              <w:t xml:space="preserve"> (see below)</w:t>
            </w:r>
          </w:p>
        </w:tc>
      </w:tr>
      <w:tr w:rsidR="00F52ADD" w:rsidRPr="002567E5" w14:paraId="18CFB7E5" w14:textId="77777777" w:rsidTr="00F6790A">
        <w:tc>
          <w:tcPr>
            <w:tcW w:w="1838" w:type="dxa"/>
            <w:vAlign w:val="center"/>
          </w:tcPr>
          <w:p w14:paraId="0B1C038C" w14:textId="0EAFBC3D" w:rsidR="00F52ADD" w:rsidRPr="002A73D1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A73D1">
              <w:rPr>
                <w:b/>
                <w:bCs/>
                <w:szCs w:val="20"/>
              </w:rPr>
              <w:t>CD 14.43</w:t>
            </w:r>
          </w:p>
        </w:tc>
        <w:tc>
          <w:tcPr>
            <w:tcW w:w="7222" w:type="dxa"/>
            <w:vAlign w:val="center"/>
          </w:tcPr>
          <w:p w14:paraId="4CC0BAEB" w14:textId="62EF846C" w:rsidR="00F52ADD" w:rsidRDefault="00F52ADD" w:rsidP="00F52ADD">
            <w:pPr>
              <w:pStyle w:val="Body"/>
              <w:jc w:val="left"/>
            </w:pPr>
            <w:r w:rsidRPr="002A73D1">
              <w:t>Land lying to the east of Hartfield Avenue and fronting on to Barnet Lane, Elstree, Hertfordshire (25 March 2024)</w:t>
            </w:r>
          </w:p>
        </w:tc>
      </w:tr>
      <w:tr w:rsidR="00F52ADD" w:rsidRPr="002567E5" w14:paraId="6D44C57C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4CCA0C1E" w14:textId="025917DE" w:rsidR="00F52ADD" w:rsidRPr="002567E5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15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7E3FB662" w14:textId="2EF54FD4" w:rsidR="00F52ADD" w:rsidRPr="002567E5" w:rsidRDefault="00F52ADD" w:rsidP="00F52ADD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Secretary of State Decisions</w:t>
            </w:r>
          </w:p>
        </w:tc>
      </w:tr>
      <w:tr w:rsidR="00F52ADD" w:rsidRPr="002567E5" w14:paraId="223617FF" w14:textId="77777777" w:rsidTr="00F6790A">
        <w:tc>
          <w:tcPr>
            <w:tcW w:w="1838" w:type="dxa"/>
            <w:vAlign w:val="center"/>
          </w:tcPr>
          <w:p w14:paraId="5F9D8A99" w14:textId="417739AF" w:rsidR="00F52ADD" w:rsidRPr="002567E5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15.1</w:t>
            </w:r>
          </w:p>
        </w:tc>
        <w:tc>
          <w:tcPr>
            <w:tcW w:w="7222" w:type="dxa"/>
            <w:vAlign w:val="center"/>
          </w:tcPr>
          <w:p w14:paraId="39DB0405" w14:textId="7B48873A" w:rsidR="00F52ADD" w:rsidRPr="002567E5" w:rsidRDefault="00F52ADD" w:rsidP="00F52ADD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Land off Darnhall School Lane, Winsford, Cheshire (November 2019)</w:t>
            </w:r>
          </w:p>
        </w:tc>
      </w:tr>
      <w:tr w:rsidR="00F52ADD" w:rsidRPr="002567E5" w14:paraId="5986986B" w14:textId="77777777" w:rsidTr="00F6790A">
        <w:tc>
          <w:tcPr>
            <w:tcW w:w="1838" w:type="dxa"/>
            <w:vAlign w:val="center"/>
          </w:tcPr>
          <w:p w14:paraId="612F7FAD" w14:textId="4572C6ED" w:rsidR="00F52ADD" w:rsidRPr="002567E5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15.2</w:t>
            </w:r>
          </w:p>
        </w:tc>
        <w:tc>
          <w:tcPr>
            <w:tcW w:w="7222" w:type="dxa"/>
            <w:vAlign w:val="center"/>
          </w:tcPr>
          <w:p w14:paraId="7641E8A2" w14:textId="7D0A3EDC" w:rsidR="00F52ADD" w:rsidRPr="002567E5" w:rsidRDefault="00F52ADD" w:rsidP="00F52ADD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Franklands Drive (December 2006)</w:t>
            </w:r>
          </w:p>
        </w:tc>
      </w:tr>
      <w:tr w:rsidR="00F52ADD" w:rsidRPr="002567E5" w14:paraId="336F5846" w14:textId="77777777" w:rsidTr="00F6790A">
        <w:tc>
          <w:tcPr>
            <w:tcW w:w="1838" w:type="dxa"/>
            <w:vAlign w:val="center"/>
          </w:tcPr>
          <w:p w14:paraId="625E2038" w14:textId="295D0B05" w:rsidR="00F52ADD" w:rsidRPr="002567E5" w:rsidRDefault="00F52ADD" w:rsidP="00F52ADD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15.3</w:t>
            </w:r>
          </w:p>
        </w:tc>
        <w:tc>
          <w:tcPr>
            <w:tcW w:w="7222" w:type="dxa"/>
            <w:vAlign w:val="center"/>
          </w:tcPr>
          <w:p w14:paraId="5006E440" w14:textId="44D4ABF9" w:rsidR="00F52ADD" w:rsidRPr="002567E5" w:rsidRDefault="00F52ADD" w:rsidP="00F52ADD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Land North of Viaduct adj. Orchard Business Park, Ledbury (March 2021)</w:t>
            </w:r>
          </w:p>
        </w:tc>
      </w:tr>
      <w:tr w:rsidR="007723B2" w:rsidRPr="002567E5" w14:paraId="0AA0CB0D" w14:textId="77777777" w:rsidTr="00F6790A">
        <w:tc>
          <w:tcPr>
            <w:tcW w:w="1838" w:type="dxa"/>
            <w:vAlign w:val="center"/>
          </w:tcPr>
          <w:p w14:paraId="2BC30B07" w14:textId="2DE11138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15.4</w:t>
            </w:r>
            <w:r w:rsidR="00E45023">
              <w:rPr>
                <w:b/>
                <w:bCs/>
                <w:szCs w:val="20"/>
              </w:rPr>
              <w:t>*</w:t>
            </w:r>
          </w:p>
        </w:tc>
        <w:tc>
          <w:tcPr>
            <w:tcW w:w="7222" w:type="dxa"/>
            <w:vAlign w:val="center"/>
          </w:tcPr>
          <w:p w14:paraId="748AC47C" w14:textId="20D6AA23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Oxford Brookes University, Wheatley Campus, Wheatley, Oxford (April 2020)</w:t>
            </w:r>
          </w:p>
        </w:tc>
      </w:tr>
      <w:tr w:rsidR="007723B2" w:rsidRPr="002567E5" w14:paraId="131BD71B" w14:textId="77777777" w:rsidTr="00F6790A">
        <w:tc>
          <w:tcPr>
            <w:tcW w:w="1838" w:type="dxa"/>
            <w:vAlign w:val="center"/>
          </w:tcPr>
          <w:p w14:paraId="4510EF1F" w14:textId="785C5A6F" w:rsidR="007723B2" w:rsidRPr="002A73D1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A73D1">
              <w:rPr>
                <w:b/>
                <w:bCs/>
                <w:szCs w:val="20"/>
              </w:rPr>
              <w:t>CD 15.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222" w:type="dxa"/>
            <w:vAlign w:val="center"/>
          </w:tcPr>
          <w:p w14:paraId="35B2455D" w14:textId="59E54D4D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A73D1">
              <w:t>Land South of Chiswell Green Lane and Land North of Chiswell Green Lane, Chiswell Green, St Albans (22 March 2024)</w:t>
            </w:r>
          </w:p>
        </w:tc>
      </w:tr>
      <w:tr w:rsidR="007723B2" w:rsidRPr="002567E5" w14:paraId="32BE0AA0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2481FBDD" w14:textId="3FAA72F8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16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29A825C7" w14:textId="09095B94" w:rsidR="007723B2" w:rsidRPr="002567E5" w:rsidRDefault="007723B2" w:rsidP="007723B2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Other Planning Documents</w:t>
            </w:r>
          </w:p>
        </w:tc>
      </w:tr>
      <w:tr w:rsidR="007723B2" w:rsidRPr="002567E5" w14:paraId="45663730" w14:textId="77777777" w:rsidTr="00F6790A">
        <w:tc>
          <w:tcPr>
            <w:tcW w:w="1838" w:type="dxa"/>
            <w:vAlign w:val="center"/>
          </w:tcPr>
          <w:p w14:paraId="09335798" w14:textId="5D352DE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</w:p>
        </w:tc>
        <w:tc>
          <w:tcPr>
            <w:tcW w:w="7222" w:type="dxa"/>
            <w:vAlign w:val="center"/>
          </w:tcPr>
          <w:p w14:paraId="11B41A6B" w14:textId="2D0762C5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Housing Delivery Test (HDT) results 2021</w:t>
            </w:r>
          </w:p>
        </w:tc>
      </w:tr>
      <w:tr w:rsidR="007723B2" w:rsidRPr="002567E5" w14:paraId="7934E26F" w14:textId="77777777" w:rsidTr="00F6790A">
        <w:tc>
          <w:tcPr>
            <w:tcW w:w="1838" w:type="dxa"/>
            <w:vAlign w:val="center"/>
          </w:tcPr>
          <w:p w14:paraId="0209B9EE" w14:textId="2DB7E876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7222" w:type="dxa"/>
            <w:vAlign w:val="center"/>
          </w:tcPr>
          <w:p w14:paraId="4A2E9C74" w14:textId="405EC9F6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Housing Delivery Test (HDT) results 202</w:t>
            </w:r>
            <w:r>
              <w:rPr>
                <w:szCs w:val="20"/>
              </w:rPr>
              <w:t>2</w:t>
            </w:r>
          </w:p>
        </w:tc>
      </w:tr>
      <w:tr w:rsidR="007723B2" w:rsidRPr="002567E5" w14:paraId="283EEFBB" w14:textId="77777777" w:rsidTr="00F6790A">
        <w:tc>
          <w:tcPr>
            <w:tcW w:w="1838" w:type="dxa"/>
            <w:vAlign w:val="center"/>
          </w:tcPr>
          <w:p w14:paraId="528CFF1D" w14:textId="207F34E5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16.3</w:t>
            </w:r>
          </w:p>
        </w:tc>
        <w:tc>
          <w:tcPr>
            <w:tcW w:w="7222" w:type="dxa"/>
            <w:vAlign w:val="center"/>
          </w:tcPr>
          <w:p w14:paraId="0623D8C0" w14:textId="6B7446C2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8B69EE">
              <w:rPr>
                <w:szCs w:val="20"/>
              </w:rPr>
              <w:t xml:space="preserve">St </w:t>
            </w:r>
            <w:r>
              <w:rPr>
                <w:szCs w:val="20"/>
              </w:rPr>
              <w:t>Alban</w:t>
            </w:r>
            <w:r w:rsidRPr="008B69EE">
              <w:rPr>
                <w:szCs w:val="20"/>
              </w:rPr>
              <w:t>s Housing Delivery Test Action Plan 2022</w:t>
            </w:r>
          </w:p>
        </w:tc>
      </w:tr>
      <w:tr w:rsidR="007723B2" w:rsidRPr="002567E5" w14:paraId="46642125" w14:textId="77777777" w:rsidTr="00F6790A">
        <w:tc>
          <w:tcPr>
            <w:tcW w:w="1838" w:type="dxa"/>
            <w:vAlign w:val="center"/>
          </w:tcPr>
          <w:p w14:paraId="4A9C2DB1" w14:textId="54A4B73A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7222" w:type="dxa"/>
            <w:vAlign w:val="center"/>
          </w:tcPr>
          <w:p w14:paraId="6491BF48" w14:textId="66CB61CE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 w:rsidRPr="008B69EE">
              <w:rPr>
                <w:szCs w:val="20"/>
              </w:rPr>
              <w:t xml:space="preserve">St </w:t>
            </w:r>
            <w:r>
              <w:rPr>
                <w:szCs w:val="20"/>
              </w:rPr>
              <w:t>Alban</w:t>
            </w:r>
            <w:r w:rsidRPr="008B69EE">
              <w:rPr>
                <w:szCs w:val="20"/>
              </w:rPr>
              <w:t>s Four Year Housing Land Supply Position and</w:t>
            </w:r>
            <w:r>
              <w:rPr>
                <w:szCs w:val="20"/>
              </w:rPr>
              <w:t xml:space="preserve"> </w:t>
            </w:r>
            <w:r w:rsidRPr="008B69EE">
              <w:rPr>
                <w:szCs w:val="20"/>
              </w:rPr>
              <w:t>Housing Trajectory 2023</w:t>
            </w:r>
          </w:p>
        </w:tc>
      </w:tr>
      <w:tr w:rsidR="007723B2" w:rsidRPr="002567E5" w14:paraId="21E75842" w14:textId="77777777" w:rsidTr="00F6790A">
        <w:tc>
          <w:tcPr>
            <w:tcW w:w="1838" w:type="dxa"/>
            <w:vAlign w:val="center"/>
          </w:tcPr>
          <w:p w14:paraId="79807D64" w14:textId="3CF65870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222" w:type="dxa"/>
            <w:vAlign w:val="center"/>
          </w:tcPr>
          <w:p w14:paraId="51576C6C" w14:textId="34320171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‘The Economic Footprint of UK House Building’ published in March 2018 by the House Builders Federation</w:t>
            </w:r>
          </w:p>
        </w:tc>
      </w:tr>
      <w:tr w:rsidR="007723B2" w:rsidRPr="002567E5" w14:paraId="435DC3A5" w14:textId="77777777" w:rsidTr="00F6790A">
        <w:tc>
          <w:tcPr>
            <w:tcW w:w="1838" w:type="dxa"/>
            <w:vAlign w:val="center"/>
          </w:tcPr>
          <w:p w14:paraId="4CA1A0E1" w14:textId="40A16FB7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CD 16.</w:t>
            </w: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7222" w:type="dxa"/>
            <w:vAlign w:val="center"/>
          </w:tcPr>
          <w:p w14:paraId="6FA5B6AB" w14:textId="6B672E41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DfT ‘Inclusive Mobility’ 12/2021</w:t>
            </w:r>
          </w:p>
        </w:tc>
      </w:tr>
      <w:tr w:rsidR="007723B2" w:rsidRPr="002567E5" w14:paraId="007F2CE0" w14:textId="77777777" w:rsidTr="00F6790A">
        <w:tc>
          <w:tcPr>
            <w:tcW w:w="1838" w:type="dxa"/>
            <w:vAlign w:val="center"/>
          </w:tcPr>
          <w:p w14:paraId="6CD2DD8C" w14:textId="2F1A0FC2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7222" w:type="dxa"/>
            <w:vAlign w:val="center"/>
          </w:tcPr>
          <w:p w14:paraId="708A30CD" w14:textId="730C27A9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Local Transport Note 1/20 Cycle Infrastructure Design Guide</w:t>
            </w:r>
          </w:p>
        </w:tc>
      </w:tr>
      <w:tr w:rsidR="007723B2" w:rsidRPr="002567E5" w14:paraId="43C5F164" w14:textId="77777777" w:rsidTr="00F6790A">
        <w:tc>
          <w:tcPr>
            <w:tcW w:w="1838" w:type="dxa"/>
            <w:vAlign w:val="center"/>
          </w:tcPr>
          <w:p w14:paraId="79FF2FB9" w14:textId="1BCD7922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7222" w:type="dxa"/>
            <w:vAlign w:val="center"/>
          </w:tcPr>
          <w:p w14:paraId="4DD6C810" w14:textId="11C32A4F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Roads in Hertfordshire Design Guide</w:t>
            </w:r>
          </w:p>
        </w:tc>
      </w:tr>
      <w:tr w:rsidR="007723B2" w:rsidRPr="002567E5" w14:paraId="10220873" w14:textId="77777777" w:rsidTr="00F6790A">
        <w:tc>
          <w:tcPr>
            <w:tcW w:w="1838" w:type="dxa"/>
            <w:vAlign w:val="center"/>
          </w:tcPr>
          <w:p w14:paraId="356AF439" w14:textId="674DDE8F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9</w:t>
            </w:r>
          </w:p>
        </w:tc>
        <w:tc>
          <w:tcPr>
            <w:tcW w:w="7222" w:type="dxa"/>
            <w:vAlign w:val="center"/>
          </w:tcPr>
          <w:p w14:paraId="6327FD01" w14:textId="0E26EA3E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Planning for Walking (CIHT, 2015)</w:t>
            </w:r>
          </w:p>
        </w:tc>
      </w:tr>
      <w:tr w:rsidR="007723B2" w:rsidRPr="002567E5" w14:paraId="57EE0621" w14:textId="77777777" w:rsidTr="00F6790A">
        <w:tc>
          <w:tcPr>
            <w:tcW w:w="1838" w:type="dxa"/>
            <w:vAlign w:val="center"/>
          </w:tcPr>
          <w:p w14:paraId="2A320E2C" w14:textId="442025EC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10</w:t>
            </w:r>
          </w:p>
        </w:tc>
        <w:tc>
          <w:tcPr>
            <w:tcW w:w="7222" w:type="dxa"/>
            <w:vAlign w:val="center"/>
          </w:tcPr>
          <w:p w14:paraId="5D566F05" w14:textId="7521A1A0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Travel to school for children of compulsory school age (DfE, 2023)</w:t>
            </w:r>
          </w:p>
        </w:tc>
      </w:tr>
      <w:tr w:rsidR="007723B2" w:rsidRPr="002567E5" w14:paraId="286C48BA" w14:textId="77777777" w:rsidTr="00F6790A">
        <w:tc>
          <w:tcPr>
            <w:tcW w:w="1838" w:type="dxa"/>
            <w:vAlign w:val="center"/>
          </w:tcPr>
          <w:p w14:paraId="3E889FD3" w14:textId="1A30936D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11</w:t>
            </w:r>
          </w:p>
        </w:tc>
        <w:tc>
          <w:tcPr>
            <w:tcW w:w="7222" w:type="dxa"/>
            <w:vAlign w:val="center"/>
          </w:tcPr>
          <w:p w14:paraId="1A682551" w14:textId="6DEBB269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Manual for Street</w:t>
            </w:r>
            <w:r>
              <w:rPr>
                <w:szCs w:val="20"/>
              </w:rPr>
              <w:t>s</w:t>
            </w:r>
          </w:p>
        </w:tc>
      </w:tr>
      <w:tr w:rsidR="007723B2" w:rsidRPr="002567E5" w14:paraId="70CF09FA" w14:textId="77777777" w:rsidTr="00F6790A">
        <w:tc>
          <w:tcPr>
            <w:tcW w:w="1838" w:type="dxa"/>
            <w:vAlign w:val="center"/>
          </w:tcPr>
          <w:p w14:paraId="74238D57" w14:textId="4E01563C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</w:t>
            </w:r>
            <w:r>
              <w:rPr>
                <w:b/>
                <w:bCs/>
                <w:szCs w:val="20"/>
              </w:rPr>
              <w:t>12</w:t>
            </w:r>
          </w:p>
        </w:tc>
        <w:tc>
          <w:tcPr>
            <w:tcW w:w="7222" w:type="dxa"/>
            <w:vAlign w:val="center"/>
          </w:tcPr>
          <w:p w14:paraId="12F2345A" w14:textId="5BF749DD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Welsh Active Travel Act guidance: walking and cycling route audit tools July 2021</w:t>
            </w:r>
          </w:p>
        </w:tc>
      </w:tr>
      <w:tr w:rsidR="007723B2" w:rsidRPr="002567E5" w14:paraId="520F06DE" w14:textId="77777777" w:rsidTr="00F6790A">
        <w:tc>
          <w:tcPr>
            <w:tcW w:w="1838" w:type="dxa"/>
            <w:vAlign w:val="center"/>
          </w:tcPr>
          <w:p w14:paraId="41BA24A0" w14:textId="18999C95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7222" w:type="dxa"/>
            <w:vAlign w:val="center"/>
          </w:tcPr>
          <w:p w14:paraId="1D1BE438" w14:textId="7B48CE44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Sustrans Walk</w:t>
            </w:r>
            <w:r>
              <w:rPr>
                <w:szCs w:val="20"/>
              </w:rPr>
              <w:t>able</w:t>
            </w:r>
            <w:r w:rsidRPr="002567E5">
              <w:rPr>
                <w:szCs w:val="20"/>
              </w:rPr>
              <w:t xml:space="preserve"> Neighbourhoods 16 May 2022 Appendix IV</w:t>
            </w:r>
          </w:p>
        </w:tc>
      </w:tr>
      <w:tr w:rsidR="007723B2" w:rsidRPr="002567E5" w14:paraId="7D4AD7A4" w14:textId="77777777" w:rsidTr="00F6790A">
        <w:tc>
          <w:tcPr>
            <w:tcW w:w="1838" w:type="dxa"/>
            <w:vAlign w:val="center"/>
          </w:tcPr>
          <w:p w14:paraId="7566FFE6" w14:textId="4A7D8723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7222" w:type="dxa"/>
            <w:vAlign w:val="center"/>
          </w:tcPr>
          <w:p w14:paraId="0B74075B" w14:textId="7CB4C747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The Town and Country Planning Association, 2021 20 Minute Neighbourhoods</w:t>
            </w:r>
          </w:p>
        </w:tc>
      </w:tr>
      <w:tr w:rsidR="007723B2" w:rsidRPr="002567E5" w14:paraId="1F4B7D98" w14:textId="77777777" w:rsidTr="00F6790A">
        <w:tc>
          <w:tcPr>
            <w:tcW w:w="1838" w:type="dxa"/>
            <w:vAlign w:val="center"/>
          </w:tcPr>
          <w:p w14:paraId="656E1040" w14:textId="05C90A5F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7222" w:type="dxa"/>
            <w:vAlign w:val="center"/>
          </w:tcPr>
          <w:p w14:paraId="4A72559E" w14:textId="68CFCC38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Written Ministerial Statement of December 2015</w:t>
            </w:r>
          </w:p>
        </w:tc>
      </w:tr>
      <w:tr w:rsidR="007723B2" w:rsidRPr="002567E5" w14:paraId="2706BDD1" w14:textId="77777777" w:rsidTr="00F6790A">
        <w:tc>
          <w:tcPr>
            <w:tcW w:w="1838" w:type="dxa"/>
            <w:vAlign w:val="center"/>
          </w:tcPr>
          <w:p w14:paraId="4E523694" w14:textId="5DE4A8C8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7222" w:type="dxa"/>
            <w:vAlign w:val="center"/>
          </w:tcPr>
          <w:p w14:paraId="4304B7AA" w14:textId="6D5050BF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HMWT Colney Heath Management Plan 2022</w:t>
            </w:r>
          </w:p>
        </w:tc>
      </w:tr>
      <w:tr w:rsidR="007723B2" w:rsidRPr="002567E5" w14:paraId="6B3E96D3" w14:textId="77777777" w:rsidTr="00F6790A">
        <w:tc>
          <w:tcPr>
            <w:tcW w:w="1838" w:type="dxa"/>
            <w:vAlign w:val="center"/>
          </w:tcPr>
          <w:p w14:paraId="0F13A455" w14:textId="39A5BB0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7</w:t>
            </w:r>
          </w:p>
        </w:tc>
        <w:tc>
          <w:tcPr>
            <w:tcW w:w="7222" w:type="dxa"/>
            <w:vAlign w:val="center"/>
          </w:tcPr>
          <w:p w14:paraId="7F93FC2F" w14:textId="01C311BA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Guidelines for Providing Journeys on Foot (IHT, 2000)</w:t>
            </w:r>
          </w:p>
        </w:tc>
      </w:tr>
      <w:tr w:rsidR="007723B2" w:rsidRPr="002567E5" w14:paraId="69E509AE" w14:textId="77777777" w:rsidTr="00F6790A">
        <w:tc>
          <w:tcPr>
            <w:tcW w:w="1838" w:type="dxa"/>
            <w:vAlign w:val="center"/>
          </w:tcPr>
          <w:p w14:paraId="7C0B9F2A" w14:textId="47CAD486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16.1</w:t>
            </w: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7222" w:type="dxa"/>
            <w:vAlign w:val="center"/>
          </w:tcPr>
          <w:p w14:paraId="64E615F3" w14:textId="6887A2DC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Place &amp; Movement Planning and Design Guide (HCC, 2023)</w:t>
            </w:r>
          </w:p>
        </w:tc>
      </w:tr>
      <w:tr w:rsidR="007723B2" w:rsidRPr="002567E5" w14:paraId="4DFDD911" w14:textId="77777777" w:rsidTr="00F6790A">
        <w:tc>
          <w:tcPr>
            <w:tcW w:w="1838" w:type="dxa"/>
            <w:vAlign w:val="center"/>
          </w:tcPr>
          <w:p w14:paraId="57BBA64B" w14:textId="79F423CF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16.19</w:t>
            </w:r>
          </w:p>
        </w:tc>
        <w:tc>
          <w:tcPr>
            <w:tcW w:w="7222" w:type="dxa"/>
            <w:vAlign w:val="center"/>
          </w:tcPr>
          <w:p w14:paraId="54E77199" w14:textId="574AB398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‘Agricultural Land Classification: protecting the best and most versatile agricultural land’ published 19 December 2012 by Natural England</w:t>
            </w:r>
          </w:p>
        </w:tc>
      </w:tr>
      <w:tr w:rsidR="007723B2" w:rsidRPr="002567E5" w14:paraId="2E09A6C5" w14:textId="77777777" w:rsidTr="00F6790A">
        <w:tc>
          <w:tcPr>
            <w:tcW w:w="1838" w:type="dxa"/>
            <w:vAlign w:val="center"/>
          </w:tcPr>
          <w:p w14:paraId="6BAD24CD" w14:textId="723A604C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16.20</w:t>
            </w:r>
          </w:p>
        </w:tc>
        <w:tc>
          <w:tcPr>
            <w:tcW w:w="7222" w:type="dxa"/>
            <w:vAlign w:val="center"/>
          </w:tcPr>
          <w:p w14:paraId="6C69B31F" w14:textId="448D27F0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Hertsmere Local Plan Additional public consultation April 2024 document Reg18</w:t>
            </w:r>
          </w:p>
        </w:tc>
      </w:tr>
      <w:tr w:rsidR="007723B2" w:rsidRPr="002567E5" w14:paraId="0F1EFDA8" w14:textId="77777777" w:rsidTr="00F6790A">
        <w:tc>
          <w:tcPr>
            <w:tcW w:w="1838" w:type="dxa"/>
            <w:vAlign w:val="center"/>
          </w:tcPr>
          <w:p w14:paraId="78CE2C67" w14:textId="7642046A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16.21</w:t>
            </w:r>
          </w:p>
        </w:tc>
        <w:tc>
          <w:tcPr>
            <w:tcW w:w="7222" w:type="dxa"/>
            <w:vAlign w:val="center"/>
          </w:tcPr>
          <w:p w14:paraId="188A5D03" w14:textId="5DB05BBB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Hertsmere Infrastructure Development Plan phase 2 September 2021</w:t>
            </w:r>
          </w:p>
        </w:tc>
      </w:tr>
      <w:tr w:rsidR="007723B2" w:rsidRPr="002567E5" w14:paraId="65955CBA" w14:textId="77777777" w:rsidTr="00F6790A">
        <w:tc>
          <w:tcPr>
            <w:tcW w:w="1838" w:type="dxa"/>
            <w:vAlign w:val="center"/>
          </w:tcPr>
          <w:p w14:paraId="797F178D" w14:textId="51BBED46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16.22</w:t>
            </w:r>
          </w:p>
        </w:tc>
        <w:tc>
          <w:tcPr>
            <w:tcW w:w="7222" w:type="dxa"/>
            <w:vAlign w:val="center"/>
          </w:tcPr>
          <w:p w14:paraId="1BB76473" w14:textId="318A7630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COMET Hertsmere 2036 Local Plan Scenarios September 2018</w:t>
            </w:r>
          </w:p>
        </w:tc>
      </w:tr>
      <w:tr w:rsidR="007723B2" w:rsidRPr="002567E5" w14:paraId="64EDD05E" w14:textId="77777777" w:rsidTr="00F6790A">
        <w:tc>
          <w:tcPr>
            <w:tcW w:w="1838" w:type="dxa"/>
            <w:vAlign w:val="center"/>
          </w:tcPr>
          <w:p w14:paraId="4A8FD8CF" w14:textId="27E4EE86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16.23</w:t>
            </w:r>
          </w:p>
        </w:tc>
        <w:tc>
          <w:tcPr>
            <w:tcW w:w="7222" w:type="dxa"/>
            <w:vAlign w:val="center"/>
          </w:tcPr>
          <w:p w14:paraId="0B7D673A" w14:textId="149F516A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Rochford DC Parking Standards Design and Good Practice Supplementary Planning Document</w:t>
            </w:r>
          </w:p>
        </w:tc>
      </w:tr>
      <w:tr w:rsidR="007723B2" w:rsidRPr="002567E5" w14:paraId="0DE57A41" w14:textId="77777777" w:rsidTr="0078001F">
        <w:tc>
          <w:tcPr>
            <w:tcW w:w="1838" w:type="dxa"/>
            <w:shd w:val="clear" w:color="auto" w:fill="B3BAC4" w:themeFill="accent1" w:themeFillTint="66"/>
            <w:vAlign w:val="center"/>
          </w:tcPr>
          <w:p w14:paraId="69E9A356" w14:textId="378FC15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17</w:t>
            </w:r>
          </w:p>
        </w:tc>
        <w:tc>
          <w:tcPr>
            <w:tcW w:w="7222" w:type="dxa"/>
            <w:shd w:val="clear" w:color="auto" w:fill="B3BAC4" w:themeFill="accent1" w:themeFillTint="66"/>
            <w:vAlign w:val="center"/>
          </w:tcPr>
          <w:p w14:paraId="432C19C5" w14:textId="38B5F5A1" w:rsidR="007723B2" w:rsidRPr="002567E5" w:rsidRDefault="007723B2" w:rsidP="007723B2">
            <w:pPr>
              <w:pStyle w:val="Body"/>
              <w:jc w:val="left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Highways and Transport Documents</w:t>
            </w:r>
          </w:p>
        </w:tc>
      </w:tr>
      <w:tr w:rsidR="007723B2" w:rsidRPr="002567E5" w14:paraId="077581F1" w14:textId="77777777" w:rsidTr="00F6790A">
        <w:tc>
          <w:tcPr>
            <w:tcW w:w="1838" w:type="dxa"/>
            <w:vAlign w:val="center"/>
          </w:tcPr>
          <w:p w14:paraId="521D7BFD" w14:textId="7A0F5C4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17.1</w:t>
            </w:r>
          </w:p>
        </w:tc>
        <w:tc>
          <w:tcPr>
            <w:tcW w:w="7222" w:type="dxa"/>
            <w:vAlign w:val="center"/>
          </w:tcPr>
          <w:p w14:paraId="502A7273" w14:textId="56DB3C3D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HCC Local Transport Plan LTP4 (May 2018)</w:t>
            </w:r>
          </w:p>
        </w:tc>
      </w:tr>
      <w:tr w:rsidR="007723B2" w:rsidRPr="002567E5" w14:paraId="3662989C" w14:textId="77777777" w:rsidTr="00F6790A">
        <w:tc>
          <w:tcPr>
            <w:tcW w:w="1838" w:type="dxa"/>
            <w:vAlign w:val="center"/>
          </w:tcPr>
          <w:p w14:paraId="6454345F" w14:textId="0CC0CC67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17.2</w:t>
            </w:r>
          </w:p>
        </w:tc>
        <w:tc>
          <w:tcPr>
            <w:tcW w:w="7222" w:type="dxa"/>
            <w:vAlign w:val="center"/>
          </w:tcPr>
          <w:p w14:paraId="0D69FEDA" w14:textId="23741A3E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 xml:space="preserve">St </w:t>
            </w:r>
            <w:r>
              <w:rPr>
                <w:szCs w:val="20"/>
              </w:rPr>
              <w:t>Alban</w:t>
            </w:r>
            <w:r w:rsidRPr="002567E5">
              <w:rPr>
                <w:szCs w:val="20"/>
              </w:rPr>
              <w:t>s Local Cycling and Walking Infrastructure Plan (February 2023)</w:t>
            </w:r>
          </w:p>
        </w:tc>
      </w:tr>
      <w:tr w:rsidR="007723B2" w:rsidRPr="002567E5" w14:paraId="3834A44E" w14:textId="77777777" w:rsidTr="00F6790A">
        <w:tc>
          <w:tcPr>
            <w:tcW w:w="1838" w:type="dxa"/>
            <w:vAlign w:val="center"/>
          </w:tcPr>
          <w:p w14:paraId="2D866251" w14:textId="2A1BC500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CD 17.3</w:t>
            </w:r>
          </w:p>
        </w:tc>
        <w:tc>
          <w:tcPr>
            <w:tcW w:w="7222" w:type="dxa"/>
            <w:vAlign w:val="center"/>
          </w:tcPr>
          <w:p w14:paraId="177680B7" w14:textId="0F8AA498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2567E5">
              <w:rPr>
                <w:szCs w:val="20"/>
              </w:rPr>
              <w:t>National Travel Survey England 2022 Main Results</w:t>
            </w:r>
          </w:p>
        </w:tc>
      </w:tr>
      <w:tr w:rsidR="007723B2" w:rsidRPr="002567E5" w14:paraId="71EDAE92" w14:textId="77777777" w:rsidTr="00F6790A">
        <w:tc>
          <w:tcPr>
            <w:tcW w:w="1838" w:type="dxa"/>
            <w:vAlign w:val="center"/>
          </w:tcPr>
          <w:p w14:paraId="0574C733" w14:textId="487EA42D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17.4</w:t>
            </w:r>
          </w:p>
        </w:tc>
        <w:tc>
          <w:tcPr>
            <w:tcW w:w="7222" w:type="dxa"/>
            <w:vAlign w:val="center"/>
          </w:tcPr>
          <w:p w14:paraId="6C0AB5CF" w14:textId="731F90E4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HCC Highway Authority Response (11 April 2022)</w:t>
            </w:r>
          </w:p>
        </w:tc>
      </w:tr>
      <w:tr w:rsidR="007723B2" w:rsidRPr="002567E5" w14:paraId="101851B0" w14:textId="77777777" w:rsidTr="00F6790A">
        <w:tc>
          <w:tcPr>
            <w:tcW w:w="1838" w:type="dxa"/>
            <w:vAlign w:val="center"/>
          </w:tcPr>
          <w:p w14:paraId="03353CE6" w14:textId="30E830AD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17.5</w:t>
            </w:r>
          </w:p>
        </w:tc>
        <w:tc>
          <w:tcPr>
            <w:tcW w:w="7222" w:type="dxa"/>
            <w:vAlign w:val="center"/>
          </w:tcPr>
          <w:p w14:paraId="2C6DEC8B" w14:textId="465A2CAA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HCC Highway Authority Response (22 November 2022)</w:t>
            </w:r>
          </w:p>
        </w:tc>
      </w:tr>
      <w:tr w:rsidR="007723B2" w:rsidRPr="002567E5" w14:paraId="6779F092" w14:textId="77777777" w:rsidTr="00F6790A">
        <w:tc>
          <w:tcPr>
            <w:tcW w:w="1838" w:type="dxa"/>
            <w:vAlign w:val="center"/>
          </w:tcPr>
          <w:p w14:paraId="3F51373C" w14:textId="4138D721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17.6</w:t>
            </w:r>
          </w:p>
        </w:tc>
        <w:tc>
          <w:tcPr>
            <w:tcW w:w="7222" w:type="dxa"/>
            <w:vAlign w:val="center"/>
          </w:tcPr>
          <w:p w14:paraId="29C0E0B9" w14:textId="5F6A222B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4ColneyHeath Residents’ Association Travel Survey 2024</w:t>
            </w:r>
          </w:p>
        </w:tc>
      </w:tr>
      <w:tr w:rsidR="007723B2" w:rsidRPr="002567E5" w14:paraId="22DAB0DD" w14:textId="77777777" w:rsidTr="007F1BE2">
        <w:tc>
          <w:tcPr>
            <w:tcW w:w="1838" w:type="dxa"/>
            <w:shd w:val="clear" w:color="auto" w:fill="B3BAC4" w:themeFill="accent1" w:themeFillTint="66"/>
          </w:tcPr>
          <w:p w14:paraId="3F9B6D23" w14:textId="1E29CE24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lastRenderedPageBreak/>
              <w:t>1</w:t>
            </w:r>
            <w:r>
              <w:rPr>
                <w:b/>
                <w:bCs/>
                <w:szCs w:val="20"/>
              </w:rPr>
              <w:t>8</w:t>
            </w:r>
          </w:p>
        </w:tc>
        <w:tc>
          <w:tcPr>
            <w:tcW w:w="7222" w:type="dxa"/>
            <w:shd w:val="clear" w:color="auto" w:fill="B3BAC4" w:themeFill="accent1" w:themeFillTint="66"/>
          </w:tcPr>
          <w:p w14:paraId="48B6AB69" w14:textId="0B344154" w:rsidR="007723B2" w:rsidRPr="002567E5" w:rsidRDefault="007723B2" w:rsidP="007723B2">
            <w:pPr>
              <w:pStyle w:val="Body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Other Inquiry Documents </w:t>
            </w:r>
          </w:p>
        </w:tc>
      </w:tr>
      <w:tr w:rsidR="007723B2" w:rsidRPr="002567E5" w14:paraId="2826695F" w14:textId="77777777" w:rsidTr="00C270F1">
        <w:tc>
          <w:tcPr>
            <w:tcW w:w="1838" w:type="dxa"/>
            <w:vAlign w:val="center"/>
          </w:tcPr>
          <w:p w14:paraId="3ABFE055" w14:textId="58227272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18.1</w:t>
            </w:r>
          </w:p>
        </w:tc>
        <w:tc>
          <w:tcPr>
            <w:tcW w:w="7222" w:type="dxa"/>
            <w:vAlign w:val="center"/>
          </w:tcPr>
          <w:p w14:paraId="6E0DF2BF" w14:textId="0DD9D72A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Planning Inquiry Start Letter - LPA</w:t>
            </w:r>
          </w:p>
        </w:tc>
      </w:tr>
      <w:tr w:rsidR="007723B2" w:rsidRPr="002567E5" w14:paraId="19F89641" w14:textId="77777777" w:rsidTr="00C270F1">
        <w:tc>
          <w:tcPr>
            <w:tcW w:w="1838" w:type="dxa"/>
            <w:vAlign w:val="center"/>
          </w:tcPr>
          <w:p w14:paraId="64A52F36" w14:textId="53635BB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18.2</w:t>
            </w:r>
          </w:p>
        </w:tc>
        <w:tc>
          <w:tcPr>
            <w:tcW w:w="7222" w:type="dxa"/>
            <w:vAlign w:val="center"/>
          </w:tcPr>
          <w:p w14:paraId="30111252" w14:textId="5E8845D1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Planning Inquiry Start Letter - Appellant</w:t>
            </w:r>
          </w:p>
        </w:tc>
      </w:tr>
      <w:tr w:rsidR="007723B2" w:rsidRPr="002567E5" w14:paraId="425FA88F" w14:textId="77777777" w:rsidTr="00C270F1">
        <w:tc>
          <w:tcPr>
            <w:tcW w:w="1838" w:type="dxa"/>
            <w:vAlign w:val="center"/>
          </w:tcPr>
          <w:p w14:paraId="70A8F382" w14:textId="1442EAB1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18.3</w:t>
            </w:r>
          </w:p>
        </w:tc>
        <w:tc>
          <w:tcPr>
            <w:tcW w:w="7222" w:type="dxa"/>
            <w:vAlign w:val="center"/>
          </w:tcPr>
          <w:p w14:paraId="1C92AF66" w14:textId="0956E645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Post CMC Note</w:t>
            </w:r>
          </w:p>
        </w:tc>
      </w:tr>
      <w:tr w:rsidR="007723B2" w:rsidRPr="002567E5" w14:paraId="27FA60FD" w14:textId="77777777" w:rsidTr="00C270F1">
        <w:tc>
          <w:tcPr>
            <w:tcW w:w="1838" w:type="dxa"/>
            <w:vAlign w:val="center"/>
          </w:tcPr>
          <w:p w14:paraId="564F7C95" w14:textId="0CA7B34E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18.4</w:t>
            </w:r>
          </w:p>
        </w:tc>
        <w:tc>
          <w:tcPr>
            <w:tcW w:w="7222" w:type="dxa"/>
            <w:vAlign w:val="center"/>
          </w:tcPr>
          <w:p w14:paraId="426B431C" w14:textId="41531437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>
              <w:rPr>
                <w:szCs w:val="20"/>
              </w:rPr>
              <w:t>Draft Inquiry Timetable – agreed between main and R6 parties and Inspector</w:t>
            </w:r>
          </w:p>
        </w:tc>
      </w:tr>
      <w:tr w:rsidR="007723B2" w:rsidRPr="002567E5" w14:paraId="06B2EC6D" w14:textId="77777777" w:rsidTr="00364106">
        <w:tc>
          <w:tcPr>
            <w:tcW w:w="1838" w:type="dxa"/>
            <w:shd w:val="clear" w:color="auto" w:fill="B3BAC4" w:themeFill="accent1" w:themeFillTint="66"/>
          </w:tcPr>
          <w:p w14:paraId="66041528" w14:textId="48A77C6E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 w:rsidRPr="002567E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9</w:t>
            </w:r>
          </w:p>
        </w:tc>
        <w:tc>
          <w:tcPr>
            <w:tcW w:w="7222" w:type="dxa"/>
            <w:shd w:val="clear" w:color="auto" w:fill="B3BAC4" w:themeFill="accent1" w:themeFillTint="66"/>
          </w:tcPr>
          <w:p w14:paraId="45AC868F" w14:textId="2DCD5E2F" w:rsidR="007723B2" w:rsidRPr="002567E5" w:rsidRDefault="007723B2" w:rsidP="007723B2">
            <w:pPr>
              <w:pStyle w:val="Body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Planning Obligations </w:t>
            </w:r>
          </w:p>
        </w:tc>
      </w:tr>
      <w:tr w:rsidR="007723B2" w:rsidRPr="002567E5" w14:paraId="4BD155BD" w14:textId="77777777" w:rsidTr="00A90880">
        <w:tc>
          <w:tcPr>
            <w:tcW w:w="1838" w:type="dxa"/>
          </w:tcPr>
          <w:p w14:paraId="6B0A157C" w14:textId="07334BF7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19.1</w:t>
            </w:r>
          </w:p>
        </w:tc>
        <w:tc>
          <w:tcPr>
            <w:tcW w:w="7222" w:type="dxa"/>
          </w:tcPr>
          <w:p w14:paraId="7CE72DB4" w14:textId="1C3BCBDC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Draft - S106 Agreement - Land to the rear of High Street Colney Heath - 9.04.24</w:t>
            </w:r>
          </w:p>
        </w:tc>
      </w:tr>
      <w:tr w:rsidR="007723B2" w:rsidRPr="002567E5" w14:paraId="05DE2AFB" w14:textId="77777777" w:rsidTr="00A90880">
        <w:tc>
          <w:tcPr>
            <w:tcW w:w="1838" w:type="dxa"/>
          </w:tcPr>
          <w:p w14:paraId="38D31D89" w14:textId="26A750DC" w:rsidR="007723B2" w:rsidRPr="002567E5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19.2</w:t>
            </w:r>
          </w:p>
        </w:tc>
        <w:tc>
          <w:tcPr>
            <w:tcW w:w="7222" w:type="dxa"/>
          </w:tcPr>
          <w:p w14:paraId="1620DD80" w14:textId="3C69005A" w:rsidR="007723B2" w:rsidRPr="002567E5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 xml:space="preserve">CIL Compliance Statement </w:t>
            </w:r>
            <w:r>
              <w:rPr>
                <w:szCs w:val="20"/>
              </w:rPr>
              <w:t>by SADC</w:t>
            </w:r>
          </w:p>
        </w:tc>
      </w:tr>
      <w:tr w:rsidR="007723B2" w14:paraId="2925627C" w14:textId="77777777" w:rsidTr="00A90880">
        <w:tc>
          <w:tcPr>
            <w:tcW w:w="1838" w:type="dxa"/>
          </w:tcPr>
          <w:p w14:paraId="37238A7E" w14:textId="64171F03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19.3</w:t>
            </w:r>
          </w:p>
        </w:tc>
        <w:tc>
          <w:tcPr>
            <w:tcW w:w="7222" w:type="dxa"/>
          </w:tcPr>
          <w:p w14:paraId="6984DD29" w14:textId="4D3C9884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HCC CIL Statement</w:t>
            </w:r>
          </w:p>
        </w:tc>
      </w:tr>
      <w:tr w:rsidR="007723B2" w14:paraId="1FA78F08" w14:textId="77777777" w:rsidTr="00A90880">
        <w:tc>
          <w:tcPr>
            <w:tcW w:w="1838" w:type="dxa"/>
          </w:tcPr>
          <w:p w14:paraId="52820792" w14:textId="7FC8E842" w:rsidR="007723B2" w:rsidRDefault="007723B2" w:rsidP="007723B2">
            <w:pPr>
              <w:pStyle w:val="Bod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 19.4</w:t>
            </w:r>
          </w:p>
        </w:tc>
        <w:tc>
          <w:tcPr>
            <w:tcW w:w="7222" w:type="dxa"/>
          </w:tcPr>
          <w:p w14:paraId="71F531F6" w14:textId="77777777" w:rsidR="007723B2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HCC Appendices</w:t>
            </w:r>
          </w:p>
          <w:p w14:paraId="58D346C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A. HCC Guide</w:t>
            </w:r>
          </w:p>
          <w:p w14:paraId="3C4E464F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B. HCC Cabinet Meeting Minutes</w:t>
            </w:r>
          </w:p>
          <w:p w14:paraId="21EC29A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C. Officer committee report</w:t>
            </w:r>
          </w:p>
          <w:p w14:paraId="7C05D2A9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D. Response_5-2022-0599</w:t>
            </w:r>
          </w:p>
          <w:p w14:paraId="066FA10C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E. HCC Guide to HDM 2021</w:t>
            </w:r>
          </w:p>
          <w:p w14:paraId="03820262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F. HCC Pupil Yield Survey 2021</w:t>
            </w:r>
          </w:p>
          <w:p w14:paraId="2DA225D8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G. Securing Developer Contributions for Education</w:t>
            </w:r>
          </w:p>
          <w:p w14:paraId="4092AACE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H. DfE Scorecard cost 2022</w:t>
            </w:r>
          </w:p>
          <w:p w14:paraId="55AF8AC9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I. Basic Need Allocation 2023-24 and 2024-25</w:t>
            </w:r>
          </w:p>
          <w:p w14:paraId="4A6C14B7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J. Technical app 3 - education mainstream schools</w:t>
            </w:r>
          </w:p>
          <w:p w14:paraId="2F638633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K. Appeal Decision for Land to the west of Lytton Way,</w:t>
            </w:r>
          </w:p>
          <w:p w14:paraId="18202494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L. 12.4 Colney Heath</w:t>
            </w:r>
          </w:p>
          <w:p w14:paraId="2427F146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M. 12.0 St Albans</w:t>
            </w:r>
          </w:p>
          <w:p w14:paraId="2B5FC40D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N. SEND Strategy</w:t>
            </w:r>
          </w:p>
          <w:p w14:paraId="13F0F45A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O. Technical app 4</w:t>
            </w:r>
          </w:p>
          <w:p w14:paraId="1DDADB1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P. Technical app 2</w:t>
            </w:r>
          </w:p>
          <w:p w14:paraId="7012E1C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Q. Technical app 5</w:t>
            </w:r>
          </w:p>
          <w:p w14:paraId="1F6BAD5D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R. Inspiring Libraries</w:t>
            </w:r>
          </w:p>
          <w:p w14:paraId="00E6933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S. Libraries and the cost of living crisis</w:t>
            </w:r>
          </w:p>
          <w:p w14:paraId="28A98071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T. Technical app 6</w:t>
            </w:r>
          </w:p>
          <w:p w14:paraId="09B12707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U. Technical app 7</w:t>
            </w:r>
          </w:p>
          <w:p w14:paraId="6C32EA74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V. Hertfordshire Fire &amp; Recue Services Integrated Risk Management Plan 2019-2023</w:t>
            </w:r>
          </w:p>
          <w:p w14:paraId="78596175" w14:textId="77777777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lastRenderedPageBreak/>
              <w:t>Appendix W. HFRS Isochrone</w:t>
            </w:r>
          </w:p>
          <w:p w14:paraId="61694C78" w14:textId="17FCAABC" w:rsidR="007723B2" w:rsidRPr="00A90880" w:rsidRDefault="007723B2" w:rsidP="007723B2">
            <w:pPr>
              <w:pStyle w:val="Body"/>
              <w:jc w:val="left"/>
              <w:rPr>
                <w:szCs w:val="20"/>
              </w:rPr>
            </w:pPr>
            <w:r w:rsidRPr="00A90880">
              <w:rPr>
                <w:szCs w:val="20"/>
              </w:rPr>
              <w:t>Appendix X. Technical app 8</w:t>
            </w:r>
          </w:p>
        </w:tc>
      </w:tr>
    </w:tbl>
    <w:p w14:paraId="726FDD86" w14:textId="7638124F" w:rsidR="00F6790A" w:rsidRDefault="00F6790A" w:rsidP="004C726F">
      <w:pPr>
        <w:pStyle w:val="Body"/>
        <w:rPr>
          <w:szCs w:val="20"/>
        </w:rPr>
      </w:pPr>
    </w:p>
    <w:p w14:paraId="602356C9" w14:textId="2F4914DF" w:rsidR="00E45023" w:rsidRPr="002567E5" w:rsidRDefault="00E45023" w:rsidP="004C726F">
      <w:pPr>
        <w:pStyle w:val="Body"/>
        <w:rPr>
          <w:szCs w:val="20"/>
        </w:rPr>
      </w:pPr>
      <w:r>
        <w:rPr>
          <w:szCs w:val="20"/>
        </w:rPr>
        <w:t>* The Council does not agree to the inclusion of these documents as they have not been referenced in the evidence.</w:t>
      </w:r>
      <w:bookmarkStart w:id="1" w:name="_GoBack"/>
      <w:bookmarkEnd w:id="1"/>
    </w:p>
    <w:sectPr w:rsidR="00E45023" w:rsidRPr="002567E5" w:rsidSect="005506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5A92" w14:textId="77777777" w:rsidR="00550691" w:rsidRDefault="00550691">
      <w:r>
        <w:separator/>
      </w:r>
    </w:p>
  </w:endnote>
  <w:endnote w:type="continuationSeparator" w:id="0">
    <w:p w14:paraId="11EF9AFF" w14:textId="77777777" w:rsidR="00550691" w:rsidRDefault="005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AA3E" w14:textId="77777777" w:rsidR="00832F2D" w:rsidRDefault="0083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3FBD" w14:textId="3E8821A8" w:rsidR="00FD61C5" w:rsidRPr="00FD61C5" w:rsidRDefault="00FD61C5" w:rsidP="00FD61C5">
    <w:pPr>
      <w:rPr>
        <w:rFonts w:eastAsia="Times New Roman"/>
        <w:sz w:val="12"/>
        <w:szCs w:val="12"/>
      </w:rPr>
    </w:pPr>
  </w:p>
  <w:p w14:paraId="7591F2A6" w14:textId="6F49DE39" w:rsidR="00FD61C5" w:rsidRPr="00FD61C5" w:rsidRDefault="00FD61C5" w:rsidP="00FD61C5">
    <w:pPr>
      <w:jc w:val="center"/>
      <w:rPr>
        <w:rFonts w:eastAsia="Times New Roman"/>
        <w:sz w:val="16"/>
      </w:rPr>
    </w:pPr>
    <w:r w:rsidRPr="00FD61C5">
      <w:rPr>
        <w:rFonts w:eastAsia="Times New Roman"/>
      </w:rPr>
      <w:fldChar w:fldCharType="begin"/>
    </w:r>
    <w:r w:rsidRPr="00FD61C5">
      <w:rPr>
        <w:rFonts w:eastAsia="Times New Roman"/>
      </w:rPr>
      <w:instrText xml:space="preserve"> PAGE </w:instrText>
    </w:r>
    <w:r w:rsidRPr="00FD61C5">
      <w:rPr>
        <w:rFonts w:eastAsia="Times New Roman"/>
      </w:rPr>
      <w:fldChar w:fldCharType="separate"/>
    </w:r>
    <w:r w:rsidR="00E45023">
      <w:rPr>
        <w:rFonts w:eastAsia="Times New Roman"/>
        <w:noProof/>
      </w:rPr>
      <w:t>3</w:t>
    </w:r>
    <w:r w:rsidRPr="00FD61C5">
      <w:rPr>
        <w:rFonts w:eastAsia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34DB" w14:textId="77777777" w:rsidR="00832F2D" w:rsidRDefault="0083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4BEA" w14:textId="77777777" w:rsidR="00550691" w:rsidRDefault="00550691">
      <w:r>
        <w:separator/>
      </w:r>
    </w:p>
  </w:footnote>
  <w:footnote w:type="continuationSeparator" w:id="0">
    <w:p w14:paraId="135C3737" w14:textId="77777777" w:rsidR="00550691" w:rsidRDefault="0055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2F1F" w14:textId="77777777" w:rsidR="00832F2D" w:rsidRDefault="00832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FBB91" w14:textId="50417C93" w:rsidR="002A73D1" w:rsidRPr="002567E5" w:rsidRDefault="002A73D1" w:rsidP="002A73D1">
    <w:pPr>
      <w:pStyle w:val="Body"/>
      <w:rPr>
        <w:b/>
        <w:bCs/>
        <w:sz w:val="56"/>
        <w:szCs w:val="56"/>
      </w:rPr>
    </w:pPr>
    <w:r w:rsidRPr="002A73D1">
      <w:rPr>
        <w:b/>
        <w:bCs/>
        <w:sz w:val="56"/>
        <w:szCs w:val="56"/>
      </w:rPr>
      <w:t xml:space="preserve"> </w:t>
    </w:r>
    <w:r w:rsidRPr="002567E5">
      <w:rPr>
        <w:b/>
        <w:bCs/>
        <w:sz w:val="56"/>
        <w:szCs w:val="56"/>
      </w:rPr>
      <w:t>LIST OF CORE DOCUMENTS</w:t>
    </w:r>
  </w:p>
  <w:p w14:paraId="6C6B7BF2" w14:textId="77777777" w:rsidR="002A73D1" w:rsidRPr="002567E5" w:rsidRDefault="002A73D1" w:rsidP="002A73D1">
    <w:pPr>
      <w:pStyle w:val="Body"/>
      <w:rPr>
        <w:sz w:val="28"/>
        <w:szCs w:val="28"/>
      </w:rPr>
    </w:pPr>
    <w:r w:rsidRPr="002567E5">
      <w:rPr>
        <w:sz w:val="28"/>
        <w:szCs w:val="28"/>
      </w:rPr>
      <w:t xml:space="preserve">Land adjacent to Colney Heath Football Club, Colney Heath, St. </w:t>
    </w:r>
    <w:r>
      <w:rPr>
        <w:sz w:val="28"/>
        <w:szCs w:val="28"/>
      </w:rPr>
      <w:t>Alban</w:t>
    </w:r>
    <w:r w:rsidRPr="002567E5">
      <w:rPr>
        <w:sz w:val="28"/>
        <w:szCs w:val="28"/>
      </w:rPr>
      <w:t>s</w:t>
    </w:r>
  </w:p>
  <w:p w14:paraId="7A242E3A" w14:textId="727EDDAF" w:rsidR="00D55A4F" w:rsidRPr="00D55A4F" w:rsidRDefault="00D55A4F" w:rsidP="00D55A4F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3E13" w14:textId="77777777" w:rsidR="00832F2D" w:rsidRDefault="00832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8ED"/>
    <w:multiLevelType w:val="multilevel"/>
    <w:tmpl w:val="32E2932A"/>
    <w:name w:val="Definitions Numbering"/>
    <w:styleLink w:val="DefinitionsNumbering"/>
    <w:lvl w:ilvl="0">
      <w:start w:val="1"/>
      <w:numFmt w:val="none"/>
      <w:pStyle w:val="Definitions"/>
      <w:suff w:val="nothing"/>
      <w:lvlText w:val=""/>
      <w:lvlJc w:val="left"/>
      <w:pPr>
        <w:ind w:left="850" w:firstLine="0"/>
      </w:pPr>
      <w:rPr>
        <w:color w:val="auto"/>
      </w:rPr>
    </w:lvl>
    <w:lvl w:ilvl="1">
      <w:start w:val="1"/>
      <w:numFmt w:val="lowerLetter"/>
      <w:pStyle w:val="Definition1"/>
      <w:lvlText w:val="(%2)"/>
      <w:lvlJc w:val="left"/>
      <w:pPr>
        <w:ind w:left="1417" w:hanging="567"/>
      </w:pPr>
      <w:rPr>
        <w:color w:val="auto"/>
      </w:rPr>
    </w:lvl>
    <w:lvl w:ilvl="2">
      <w:start w:val="1"/>
      <w:numFmt w:val="lowerRoman"/>
      <w:pStyle w:val="Definition2"/>
      <w:lvlText w:val="(%3)"/>
      <w:lvlJc w:val="left"/>
      <w:pPr>
        <w:ind w:left="1984" w:hanging="567"/>
      </w:pPr>
      <w:rPr>
        <w:color w:val="auto"/>
      </w:rPr>
    </w:lvl>
    <w:lvl w:ilvl="3">
      <w:start w:val="1"/>
      <w:numFmt w:val="upperLetter"/>
      <w:pStyle w:val="Definition3"/>
      <w:lvlText w:val="(%4)"/>
      <w:lvlJc w:val="left"/>
      <w:pPr>
        <w:ind w:left="2551" w:hanging="567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540039"/>
    <w:multiLevelType w:val="multilevel"/>
    <w:tmpl w:val="3FAADAE8"/>
    <w:name w:val="Schedule Numbering"/>
    <w:lvl w:ilvl="0">
      <w:start w:val="1"/>
      <w:numFmt w:val="decimal"/>
      <w:lvlRestart w:val="0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3."/>
      <w:lvlJc w:val="left"/>
      <w:pPr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SchLevel2"/>
      <w:lvlText w:val="%3.%4"/>
      <w:lvlJc w:val="left"/>
      <w:pPr>
        <w:ind w:left="8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pStyle w:val="SchLevel3"/>
      <w:lvlText w:val="%3.%4.%5"/>
      <w:lvlJc w:val="left"/>
      <w:pPr>
        <w:ind w:left="1985" w:hanging="113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Level4"/>
      <w:lvlText w:val="(%6)"/>
      <w:lvlJc w:val="left"/>
      <w:pPr>
        <w:ind w:left="255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Roman"/>
      <w:pStyle w:val="SchLevel5"/>
      <w:lvlText w:val="(%7)"/>
      <w:lvlJc w:val="left"/>
      <w:pPr>
        <w:ind w:left="311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7">
      <w:start w:val="1"/>
      <w:numFmt w:val="upperRoman"/>
      <w:pStyle w:val="SchLevel6"/>
      <w:lvlText w:val="(%8)"/>
      <w:lvlJc w:val="left"/>
      <w:pPr>
        <w:ind w:left="3686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</w:abstractNum>
  <w:abstractNum w:abstractNumId="2" w15:restartNumberingAfterBreak="0">
    <w:nsid w:val="27EB0A50"/>
    <w:multiLevelType w:val="multilevel"/>
    <w:tmpl w:val="E2C42282"/>
    <w:name w:val="Bullets"/>
    <w:styleLink w:val="Bullets"/>
    <w:lvl w:ilvl="0">
      <w:start w:val="1"/>
      <w:numFmt w:val="bullet"/>
      <w:pStyle w:val="Bullet1"/>
      <w:lvlText w:val=""/>
      <w:lvlJc w:val="left"/>
      <w:pPr>
        <w:ind w:left="850" w:hanging="85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1418" w:hanging="568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ind w:left="2552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Bullet5"/>
      <w:lvlText w:val=""/>
      <w:lvlJc w:val="left"/>
      <w:pPr>
        <w:ind w:left="3119" w:hanging="567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1D5396"/>
    <w:multiLevelType w:val="multilevel"/>
    <w:tmpl w:val="3D66029A"/>
    <w:name w:val="Centred Headings Single"/>
    <w:lvl w:ilvl="0">
      <w:start w:val="1"/>
      <w:numFmt w:val="none"/>
      <w:pStyle w:val="ScheduleSingle"/>
      <w:suff w:val="nothing"/>
      <w:lvlText w:val="schedule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AppendixSingle"/>
      <w:suff w:val="nothing"/>
      <w:lvlText w:val="appendix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A0084C"/>
    <w:multiLevelType w:val="hybridMultilevel"/>
    <w:tmpl w:val="2C4E03EC"/>
    <w:lvl w:ilvl="0" w:tplc="CA5CC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3D74"/>
    <w:multiLevelType w:val="multilevel"/>
    <w:tmpl w:val="AA6EE59C"/>
    <w:name w:val="Appendix Numbering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ppendixPart"/>
      <w:suff w:val="nothing"/>
      <w:lvlText w:val="Part 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AppLevel1"/>
      <w:lvlText w:val="%3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ppLevel2"/>
      <w:lvlText w:val="%3.%4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AppLevel3"/>
      <w:lvlText w:val="%3.%4.%5"/>
      <w:lvlJc w:val="left"/>
      <w:pPr>
        <w:ind w:left="1985" w:hanging="1134"/>
      </w:pPr>
      <w:rPr>
        <w:rFonts w:hint="default"/>
        <w:b w:val="0"/>
        <w:i w:val="0"/>
      </w:rPr>
    </w:lvl>
    <w:lvl w:ilvl="5">
      <w:start w:val="1"/>
      <w:numFmt w:val="lowerLetter"/>
      <w:pStyle w:val="AppLevel4"/>
      <w:lvlText w:val="(%6)"/>
      <w:lvlJc w:val="left"/>
      <w:pPr>
        <w:ind w:left="2552" w:hanging="567"/>
      </w:pPr>
      <w:rPr>
        <w:rFonts w:hint="default"/>
      </w:rPr>
    </w:lvl>
    <w:lvl w:ilvl="6">
      <w:start w:val="1"/>
      <w:numFmt w:val="lowerRoman"/>
      <w:pStyle w:val="AppLevel5"/>
      <w:lvlText w:val="(%7)"/>
      <w:lvlJc w:val="left"/>
      <w:pPr>
        <w:ind w:left="3119" w:hanging="567"/>
      </w:pPr>
      <w:rPr>
        <w:rFonts w:hint="default"/>
      </w:rPr>
    </w:lvl>
    <w:lvl w:ilvl="7">
      <w:start w:val="1"/>
      <w:numFmt w:val="upperRoman"/>
      <w:pStyle w:val="AppLevel6"/>
      <w:lvlText w:val="(%8)"/>
      <w:lvlJc w:val="left"/>
      <w:pPr>
        <w:ind w:left="3686" w:hanging="56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CED6547"/>
    <w:multiLevelType w:val="multilevel"/>
    <w:tmpl w:val="AD6ED934"/>
    <w:name w:val="Parties and Introduction"/>
    <w:styleLink w:val="PartiesandIntroduction"/>
    <w:lvl w:ilvl="0">
      <w:start w:val="1"/>
      <w:numFmt w:val="decimal"/>
      <w:pStyle w:val="Parties"/>
      <w:lvlText w:val="(%1)"/>
      <w:lvlJc w:val="left"/>
      <w:pPr>
        <w:ind w:left="850" w:hanging="850"/>
      </w:pPr>
      <w:rPr>
        <w:color w:val="auto"/>
      </w:rPr>
    </w:lvl>
    <w:lvl w:ilvl="1">
      <w:start w:val="1"/>
      <w:numFmt w:val="upperLetter"/>
      <w:pStyle w:val="Introduction"/>
      <w:lvlText w:val="(%2)"/>
      <w:lvlJc w:val="left"/>
      <w:pPr>
        <w:ind w:left="850" w:hanging="85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941DBF"/>
    <w:multiLevelType w:val="multilevel"/>
    <w:tmpl w:val="0C88388C"/>
    <w:name w:val="Guidance Notes"/>
    <w:lvl w:ilvl="0">
      <w:start w:val="1"/>
      <w:numFmt w:val="decimal"/>
      <w:lvlRestart w:val="0"/>
      <w:pStyle w:val="Notes1"/>
      <w:lvlText w:val="%1."/>
      <w:lvlJc w:val="left"/>
      <w:pPr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Notes2"/>
      <w:lvlText w:val="%1.%2"/>
      <w:lvlJc w:val="left"/>
      <w:pPr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Notes3"/>
      <w:lvlText w:val="%1.%2.%3"/>
      <w:lvlJc w:val="left"/>
      <w:pPr>
        <w:ind w:left="1984" w:hanging="113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Notes4"/>
      <w:lvlText w:val="(%4)"/>
      <w:lvlJc w:val="left"/>
      <w:pPr>
        <w:ind w:left="255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Notes5"/>
      <w:lvlText w:val="(%5)"/>
      <w:lvlJc w:val="left"/>
      <w:pPr>
        <w:ind w:left="311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upperRoman"/>
      <w:pStyle w:val="Notes6"/>
      <w:lvlText w:val="(%6)"/>
      <w:lvlJc w:val="left"/>
      <w:pPr>
        <w:ind w:left="368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7361F91"/>
    <w:multiLevelType w:val="multilevel"/>
    <w:tmpl w:val="CAACBD30"/>
    <w:name w:val="Main Numbering"/>
    <w:styleLink w:val="MainNumbering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1984" w:hanging="1134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evel4"/>
      <w:lvlText w:val="(%4)"/>
      <w:lvlJc w:val="left"/>
      <w:pPr>
        <w:ind w:left="2551" w:hanging="567"/>
      </w:pPr>
      <w:rPr>
        <w:rFonts w:hint="default"/>
        <w:color w:val="auto"/>
      </w:rPr>
    </w:lvl>
    <w:lvl w:ilvl="4">
      <w:start w:val="1"/>
      <w:numFmt w:val="lowerRoman"/>
      <w:pStyle w:val="Level5"/>
      <w:lvlText w:val="(%5)"/>
      <w:lvlJc w:val="left"/>
      <w:pPr>
        <w:ind w:left="3118" w:hanging="567"/>
      </w:pPr>
      <w:rPr>
        <w:rFonts w:hint="default"/>
        <w:color w:val="auto"/>
      </w:rPr>
    </w:lvl>
    <w:lvl w:ilvl="5">
      <w:start w:val="1"/>
      <w:numFmt w:val="upperRoman"/>
      <w:pStyle w:val="Level6"/>
      <w:lvlText w:val="(%6)"/>
      <w:lvlJc w:val="left"/>
      <w:pPr>
        <w:ind w:left="3685" w:hanging="567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AT_Brand" w:val="3"/>
    <w:docVar w:name="WDXControls" w:val="chkBoxLMA"/>
  </w:docVars>
  <w:rsids>
    <w:rsidRoot w:val="00F6790A"/>
    <w:rsid w:val="00012DD8"/>
    <w:rsid w:val="000150D2"/>
    <w:rsid w:val="00024885"/>
    <w:rsid w:val="00032FA0"/>
    <w:rsid w:val="0003364C"/>
    <w:rsid w:val="0003680D"/>
    <w:rsid w:val="00057BD6"/>
    <w:rsid w:val="00063AD4"/>
    <w:rsid w:val="00066542"/>
    <w:rsid w:val="00066EA8"/>
    <w:rsid w:val="000863EF"/>
    <w:rsid w:val="000948B4"/>
    <w:rsid w:val="000A1654"/>
    <w:rsid w:val="000A5507"/>
    <w:rsid w:val="000C2F1A"/>
    <w:rsid w:val="000D05A5"/>
    <w:rsid w:val="000D0DAD"/>
    <w:rsid w:val="000E3E7F"/>
    <w:rsid w:val="000F3283"/>
    <w:rsid w:val="0011197B"/>
    <w:rsid w:val="00111B9A"/>
    <w:rsid w:val="00112073"/>
    <w:rsid w:val="00117E8C"/>
    <w:rsid w:val="00141163"/>
    <w:rsid w:val="00152BB3"/>
    <w:rsid w:val="0015507E"/>
    <w:rsid w:val="00162A18"/>
    <w:rsid w:val="001A180F"/>
    <w:rsid w:val="001A744B"/>
    <w:rsid w:val="001C0AA5"/>
    <w:rsid w:val="001C56F4"/>
    <w:rsid w:val="001D04A9"/>
    <w:rsid w:val="001D5639"/>
    <w:rsid w:val="001E3F24"/>
    <w:rsid w:val="001F2978"/>
    <w:rsid w:val="001F4101"/>
    <w:rsid w:val="00213DE4"/>
    <w:rsid w:val="00217447"/>
    <w:rsid w:val="00220577"/>
    <w:rsid w:val="0022719E"/>
    <w:rsid w:val="00233560"/>
    <w:rsid w:val="00237006"/>
    <w:rsid w:val="00241CB2"/>
    <w:rsid w:val="00247C9F"/>
    <w:rsid w:val="002567E5"/>
    <w:rsid w:val="002666AB"/>
    <w:rsid w:val="00283DAA"/>
    <w:rsid w:val="00296F96"/>
    <w:rsid w:val="002A6B63"/>
    <w:rsid w:val="002A73D1"/>
    <w:rsid w:val="002B471E"/>
    <w:rsid w:val="002B55FF"/>
    <w:rsid w:val="002C29B8"/>
    <w:rsid w:val="002F771E"/>
    <w:rsid w:val="003073E0"/>
    <w:rsid w:val="0031337B"/>
    <w:rsid w:val="00314DE0"/>
    <w:rsid w:val="0034274D"/>
    <w:rsid w:val="003568A3"/>
    <w:rsid w:val="003614E4"/>
    <w:rsid w:val="003621F3"/>
    <w:rsid w:val="00365160"/>
    <w:rsid w:val="00367116"/>
    <w:rsid w:val="003678AB"/>
    <w:rsid w:val="003714C1"/>
    <w:rsid w:val="00373EF7"/>
    <w:rsid w:val="00374043"/>
    <w:rsid w:val="00375F0B"/>
    <w:rsid w:val="003811C3"/>
    <w:rsid w:val="00382CD6"/>
    <w:rsid w:val="003976C5"/>
    <w:rsid w:val="00397B3D"/>
    <w:rsid w:val="003B6F18"/>
    <w:rsid w:val="003D1201"/>
    <w:rsid w:val="003E6EA1"/>
    <w:rsid w:val="003F2B9A"/>
    <w:rsid w:val="00406843"/>
    <w:rsid w:val="004148E1"/>
    <w:rsid w:val="00414D08"/>
    <w:rsid w:val="00434CD6"/>
    <w:rsid w:val="00436725"/>
    <w:rsid w:val="0045095C"/>
    <w:rsid w:val="00451F3B"/>
    <w:rsid w:val="00462015"/>
    <w:rsid w:val="00462A8E"/>
    <w:rsid w:val="00464673"/>
    <w:rsid w:val="0047015D"/>
    <w:rsid w:val="00470ABE"/>
    <w:rsid w:val="004719AE"/>
    <w:rsid w:val="00474E80"/>
    <w:rsid w:val="00486A86"/>
    <w:rsid w:val="00490E32"/>
    <w:rsid w:val="00491524"/>
    <w:rsid w:val="004A5417"/>
    <w:rsid w:val="004C1823"/>
    <w:rsid w:val="004C45DA"/>
    <w:rsid w:val="004C726F"/>
    <w:rsid w:val="004E6DCD"/>
    <w:rsid w:val="004F7D21"/>
    <w:rsid w:val="00513473"/>
    <w:rsid w:val="00517896"/>
    <w:rsid w:val="005219A9"/>
    <w:rsid w:val="00524942"/>
    <w:rsid w:val="00550691"/>
    <w:rsid w:val="00565C64"/>
    <w:rsid w:val="005726E4"/>
    <w:rsid w:val="005905CB"/>
    <w:rsid w:val="005A5146"/>
    <w:rsid w:val="005B50BE"/>
    <w:rsid w:val="005C4A3B"/>
    <w:rsid w:val="005D0031"/>
    <w:rsid w:val="005E2CC0"/>
    <w:rsid w:val="00607BD6"/>
    <w:rsid w:val="00614BF7"/>
    <w:rsid w:val="006658D2"/>
    <w:rsid w:val="00667966"/>
    <w:rsid w:val="00671960"/>
    <w:rsid w:val="00672796"/>
    <w:rsid w:val="00695283"/>
    <w:rsid w:val="006A6889"/>
    <w:rsid w:val="006B18C4"/>
    <w:rsid w:val="006B537D"/>
    <w:rsid w:val="006B706C"/>
    <w:rsid w:val="006B7DF8"/>
    <w:rsid w:val="006C1671"/>
    <w:rsid w:val="006C2253"/>
    <w:rsid w:val="006D387A"/>
    <w:rsid w:val="006E5B9E"/>
    <w:rsid w:val="006F1660"/>
    <w:rsid w:val="006F2447"/>
    <w:rsid w:val="006F4486"/>
    <w:rsid w:val="006F7EA9"/>
    <w:rsid w:val="00704352"/>
    <w:rsid w:val="00723777"/>
    <w:rsid w:val="007454E7"/>
    <w:rsid w:val="00751EB8"/>
    <w:rsid w:val="00762368"/>
    <w:rsid w:val="00763FF6"/>
    <w:rsid w:val="00771626"/>
    <w:rsid w:val="007723B2"/>
    <w:rsid w:val="00773689"/>
    <w:rsid w:val="00775A1A"/>
    <w:rsid w:val="00776438"/>
    <w:rsid w:val="0078001F"/>
    <w:rsid w:val="0078149C"/>
    <w:rsid w:val="007A7604"/>
    <w:rsid w:val="007C161B"/>
    <w:rsid w:val="007C53A5"/>
    <w:rsid w:val="007D346C"/>
    <w:rsid w:val="007D4831"/>
    <w:rsid w:val="007F1BE2"/>
    <w:rsid w:val="007F1DD0"/>
    <w:rsid w:val="007F2BF9"/>
    <w:rsid w:val="007F43C6"/>
    <w:rsid w:val="00803DC0"/>
    <w:rsid w:val="008109AF"/>
    <w:rsid w:val="00824182"/>
    <w:rsid w:val="00830D43"/>
    <w:rsid w:val="00832A44"/>
    <w:rsid w:val="00832F2D"/>
    <w:rsid w:val="00855743"/>
    <w:rsid w:val="00865B4D"/>
    <w:rsid w:val="00880A9C"/>
    <w:rsid w:val="00883E90"/>
    <w:rsid w:val="00891E9D"/>
    <w:rsid w:val="00896F44"/>
    <w:rsid w:val="008A4060"/>
    <w:rsid w:val="008A75C2"/>
    <w:rsid w:val="008B69EE"/>
    <w:rsid w:val="008D27D7"/>
    <w:rsid w:val="008D4226"/>
    <w:rsid w:val="008D7DD4"/>
    <w:rsid w:val="008E545F"/>
    <w:rsid w:val="009126AC"/>
    <w:rsid w:val="009243A6"/>
    <w:rsid w:val="00926447"/>
    <w:rsid w:val="009309DA"/>
    <w:rsid w:val="00942509"/>
    <w:rsid w:val="00955974"/>
    <w:rsid w:val="00960F37"/>
    <w:rsid w:val="0098589D"/>
    <w:rsid w:val="00986224"/>
    <w:rsid w:val="009A2F86"/>
    <w:rsid w:val="009B0FAC"/>
    <w:rsid w:val="009B11C6"/>
    <w:rsid w:val="009C7977"/>
    <w:rsid w:val="009E46EF"/>
    <w:rsid w:val="00A126FF"/>
    <w:rsid w:val="00A24CA1"/>
    <w:rsid w:val="00A4459F"/>
    <w:rsid w:val="00A660DB"/>
    <w:rsid w:val="00A71219"/>
    <w:rsid w:val="00A734BC"/>
    <w:rsid w:val="00A76170"/>
    <w:rsid w:val="00A85A3E"/>
    <w:rsid w:val="00A90880"/>
    <w:rsid w:val="00A91D16"/>
    <w:rsid w:val="00AB6CF2"/>
    <w:rsid w:val="00AB74DA"/>
    <w:rsid w:val="00AC26E2"/>
    <w:rsid w:val="00AD2CBA"/>
    <w:rsid w:val="00AD48E4"/>
    <w:rsid w:val="00B0281D"/>
    <w:rsid w:val="00B02F1C"/>
    <w:rsid w:val="00B1117A"/>
    <w:rsid w:val="00B11966"/>
    <w:rsid w:val="00B22B23"/>
    <w:rsid w:val="00B47DF9"/>
    <w:rsid w:val="00B5050F"/>
    <w:rsid w:val="00B92AA8"/>
    <w:rsid w:val="00B97C46"/>
    <w:rsid w:val="00BB37AE"/>
    <w:rsid w:val="00BB6F42"/>
    <w:rsid w:val="00BC7CCF"/>
    <w:rsid w:val="00BD53DC"/>
    <w:rsid w:val="00BD782A"/>
    <w:rsid w:val="00BE488E"/>
    <w:rsid w:val="00BE4FA2"/>
    <w:rsid w:val="00BF69F7"/>
    <w:rsid w:val="00C0512F"/>
    <w:rsid w:val="00C25438"/>
    <w:rsid w:val="00C31E90"/>
    <w:rsid w:val="00C34151"/>
    <w:rsid w:val="00C35C99"/>
    <w:rsid w:val="00C40F18"/>
    <w:rsid w:val="00C41B55"/>
    <w:rsid w:val="00C4327A"/>
    <w:rsid w:val="00C4490A"/>
    <w:rsid w:val="00C4522E"/>
    <w:rsid w:val="00C452CE"/>
    <w:rsid w:val="00C56BA5"/>
    <w:rsid w:val="00C6058D"/>
    <w:rsid w:val="00C75A16"/>
    <w:rsid w:val="00C84CF7"/>
    <w:rsid w:val="00C94713"/>
    <w:rsid w:val="00C951A2"/>
    <w:rsid w:val="00C95688"/>
    <w:rsid w:val="00CA7E50"/>
    <w:rsid w:val="00CE5C53"/>
    <w:rsid w:val="00CF04B0"/>
    <w:rsid w:val="00CF2648"/>
    <w:rsid w:val="00CF54C8"/>
    <w:rsid w:val="00CF6250"/>
    <w:rsid w:val="00D256D3"/>
    <w:rsid w:val="00D2693D"/>
    <w:rsid w:val="00D353E3"/>
    <w:rsid w:val="00D45A0C"/>
    <w:rsid w:val="00D55A4F"/>
    <w:rsid w:val="00D5649C"/>
    <w:rsid w:val="00D6346B"/>
    <w:rsid w:val="00D87E71"/>
    <w:rsid w:val="00D901F3"/>
    <w:rsid w:val="00D9458E"/>
    <w:rsid w:val="00D94D95"/>
    <w:rsid w:val="00D9552E"/>
    <w:rsid w:val="00DA7EEE"/>
    <w:rsid w:val="00DB4E0F"/>
    <w:rsid w:val="00DD476B"/>
    <w:rsid w:val="00DE172E"/>
    <w:rsid w:val="00DE3B8D"/>
    <w:rsid w:val="00DF16F3"/>
    <w:rsid w:val="00DF67A8"/>
    <w:rsid w:val="00E00DE4"/>
    <w:rsid w:val="00E27D8E"/>
    <w:rsid w:val="00E45023"/>
    <w:rsid w:val="00E550B9"/>
    <w:rsid w:val="00E60593"/>
    <w:rsid w:val="00E60BA8"/>
    <w:rsid w:val="00E63AF2"/>
    <w:rsid w:val="00E827F0"/>
    <w:rsid w:val="00E91ED8"/>
    <w:rsid w:val="00EA3420"/>
    <w:rsid w:val="00EA3A3B"/>
    <w:rsid w:val="00EB4266"/>
    <w:rsid w:val="00EC389C"/>
    <w:rsid w:val="00EC5C3C"/>
    <w:rsid w:val="00EC7B7C"/>
    <w:rsid w:val="00ED5DCF"/>
    <w:rsid w:val="00EF0BD2"/>
    <w:rsid w:val="00EF5411"/>
    <w:rsid w:val="00F10A8C"/>
    <w:rsid w:val="00F12DD1"/>
    <w:rsid w:val="00F23F3D"/>
    <w:rsid w:val="00F36390"/>
    <w:rsid w:val="00F43661"/>
    <w:rsid w:val="00F45B20"/>
    <w:rsid w:val="00F47C00"/>
    <w:rsid w:val="00F50000"/>
    <w:rsid w:val="00F52ADD"/>
    <w:rsid w:val="00F56324"/>
    <w:rsid w:val="00F66292"/>
    <w:rsid w:val="00F6790A"/>
    <w:rsid w:val="00F71187"/>
    <w:rsid w:val="00F75C84"/>
    <w:rsid w:val="00F80432"/>
    <w:rsid w:val="00F80A78"/>
    <w:rsid w:val="00F901DE"/>
    <w:rsid w:val="00FC750C"/>
    <w:rsid w:val="00FD61C5"/>
    <w:rsid w:val="00FE02E7"/>
    <w:rsid w:val="00FF3D3B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4DAE6"/>
  <w15:chartTrackingRefBased/>
  <w15:docId w15:val="{F4303791-881D-4234-9FDC-F0ADC3A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83DAA"/>
    <w:pPr>
      <w:spacing w:after="0" w:line="240" w:lineRule="auto"/>
      <w:jc w:val="both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A76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940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6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404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8D67C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170" w:type="dxa"/>
        <w:bottom w:w="85" w:type="dxa"/>
        <w:right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2B3B46" w:themeFill="text2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FFFFFF" w:themeColor="background1"/>
      </w:rPr>
      <w:tblPr/>
      <w:tcPr>
        <w:shd w:val="clear" w:color="auto" w:fill="2B3B46" w:themeFill="text2"/>
      </w:tcPr>
    </w:tblStylePr>
  </w:style>
  <w:style w:type="table" w:customStyle="1" w:styleId="Table2">
    <w:name w:val="Table 2"/>
    <w:basedOn w:val="TableNormal"/>
    <w:uiPriority w:val="99"/>
    <w:rsid w:val="008D67C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170" w:type="dxa"/>
        <w:bottom w:w="85" w:type="dxa"/>
        <w:right w:w="85" w:type="dxa"/>
      </w:tcMar>
    </w:tcPr>
    <w:tblStylePr w:type="firstRow">
      <w:rPr>
        <w:b/>
        <w:color w:val="2B3B46" w:themeColor="text2"/>
      </w:rPr>
      <w:tblPr/>
      <w:tcPr>
        <w:shd w:val="clear" w:color="auto" w:fill="FBDD40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rPr>
        <w:color w:val="2B3B46" w:themeColor="text2"/>
      </w:rPr>
      <w:tblPr/>
      <w:tcPr>
        <w:shd w:val="clear" w:color="auto" w:fill="FBDD40"/>
      </w:tcPr>
    </w:tblStylePr>
  </w:style>
  <w:style w:type="paragraph" w:styleId="Header">
    <w:name w:val="header"/>
    <w:basedOn w:val="Normal"/>
    <w:uiPriority w:val="99"/>
    <w:rsid w:val="000359CF"/>
  </w:style>
  <w:style w:type="paragraph" w:styleId="Footer">
    <w:name w:val="footer"/>
    <w:basedOn w:val="Normal"/>
    <w:link w:val="FooterChar"/>
    <w:uiPriority w:val="99"/>
    <w:rsid w:val="00DF67A8"/>
    <w:rPr>
      <w:sz w:val="16"/>
    </w:rPr>
  </w:style>
  <w:style w:type="paragraph" w:customStyle="1" w:styleId="Body">
    <w:name w:val="Body"/>
    <w:basedOn w:val="Normal"/>
    <w:link w:val="BodyChar"/>
    <w:qFormat/>
    <w:rsid w:val="00A7664B"/>
    <w:pPr>
      <w:spacing w:before="120" w:after="120"/>
    </w:pPr>
  </w:style>
  <w:style w:type="paragraph" w:customStyle="1" w:styleId="SubHeading">
    <w:name w:val="Sub Heading"/>
    <w:basedOn w:val="Body"/>
    <w:next w:val="Body"/>
    <w:uiPriority w:val="5"/>
    <w:qFormat/>
    <w:rsid w:val="00464673"/>
    <w:pPr>
      <w:keepNext/>
      <w:jc w:val="center"/>
    </w:pPr>
    <w:rPr>
      <w:b/>
      <w:caps/>
    </w:rPr>
  </w:style>
  <w:style w:type="paragraph" w:customStyle="1" w:styleId="Body1">
    <w:name w:val="Body 1"/>
    <w:basedOn w:val="Body"/>
    <w:uiPriority w:val="14"/>
    <w:qFormat/>
    <w:rsid w:val="00A7664A"/>
    <w:pPr>
      <w:ind w:left="850"/>
    </w:pPr>
  </w:style>
  <w:style w:type="paragraph" w:customStyle="1" w:styleId="Body2">
    <w:name w:val="Body 2"/>
    <w:basedOn w:val="Body"/>
    <w:uiPriority w:val="14"/>
    <w:qFormat/>
    <w:rsid w:val="00A7664A"/>
    <w:pPr>
      <w:ind w:left="850"/>
    </w:pPr>
  </w:style>
  <w:style w:type="paragraph" w:customStyle="1" w:styleId="Body3">
    <w:name w:val="Body 3"/>
    <w:basedOn w:val="Body"/>
    <w:uiPriority w:val="14"/>
    <w:qFormat/>
    <w:rsid w:val="00A7664A"/>
    <w:pPr>
      <w:ind w:left="1984"/>
    </w:pPr>
  </w:style>
  <w:style w:type="paragraph" w:customStyle="1" w:styleId="Body4">
    <w:name w:val="Body 4"/>
    <w:basedOn w:val="Body"/>
    <w:uiPriority w:val="14"/>
    <w:qFormat/>
    <w:rsid w:val="00A7664A"/>
    <w:pPr>
      <w:ind w:left="2551"/>
    </w:pPr>
  </w:style>
  <w:style w:type="paragraph" w:customStyle="1" w:styleId="Body5">
    <w:name w:val="Body 5"/>
    <w:basedOn w:val="Body"/>
    <w:uiPriority w:val="14"/>
    <w:qFormat/>
    <w:rsid w:val="00A7664A"/>
    <w:pPr>
      <w:ind w:left="3118"/>
    </w:pPr>
  </w:style>
  <w:style w:type="paragraph" w:customStyle="1" w:styleId="Body6">
    <w:name w:val="Body 6"/>
    <w:basedOn w:val="Body"/>
    <w:uiPriority w:val="14"/>
    <w:qFormat/>
    <w:rsid w:val="00A7664A"/>
    <w:pPr>
      <w:ind w:left="3685"/>
    </w:pPr>
  </w:style>
  <w:style w:type="numbering" w:customStyle="1" w:styleId="MainNumbering">
    <w:name w:val="Main Numbering"/>
    <w:basedOn w:val="NoList"/>
    <w:rsid w:val="00247C9F"/>
    <w:pPr>
      <w:numPr>
        <w:numId w:val="1"/>
      </w:numPr>
    </w:pPr>
  </w:style>
  <w:style w:type="paragraph" w:customStyle="1" w:styleId="Level2">
    <w:name w:val="Level 2"/>
    <w:basedOn w:val="Body2"/>
    <w:uiPriority w:val="1"/>
    <w:qFormat/>
    <w:rsid w:val="00247C9F"/>
    <w:pPr>
      <w:numPr>
        <w:ilvl w:val="1"/>
        <w:numId w:val="1"/>
      </w:numPr>
    </w:pPr>
  </w:style>
  <w:style w:type="paragraph" w:customStyle="1" w:styleId="Level1">
    <w:name w:val="Level 1"/>
    <w:basedOn w:val="Body1"/>
    <w:next w:val="Level2"/>
    <w:uiPriority w:val="1"/>
    <w:qFormat/>
    <w:rsid w:val="00247C9F"/>
    <w:pPr>
      <w:numPr>
        <w:numId w:val="1"/>
      </w:numPr>
    </w:pPr>
  </w:style>
  <w:style w:type="paragraph" w:customStyle="1" w:styleId="Level3">
    <w:name w:val="Level 3"/>
    <w:basedOn w:val="Body3"/>
    <w:uiPriority w:val="1"/>
    <w:qFormat/>
    <w:rsid w:val="00247C9F"/>
    <w:pPr>
      <w:numPr>
        <w:ilvl w:val="2"/>
        <w:numId w:val="1"/>
      </w:numPr>
    </w:pPr>
  </w:style>
  <w:style w:type="paragraph" w:customStyle="1" w:styleId="Level4">
    <w:name w:val="Level 4"/>
    <w:basedOn w:val="Body4"/>
    <w:uiPriority w:val="1"/>
    <w:qFormat/>
    <w:rsid w:val="00247C9F"/>
    <w:pPr>
      <w:numPr>
        <w:ilvl w:val="3"/>
        <w:numId w:val="1"/>
      </w:numPr>
    </w:pPr>
  </w:style>
  <w:style w:type="paragraph" w:customStyle="1" w:styleId="Level5">
    <w:name w:val="Level 5"/>
    <w:basedOn w:val="Body5"/>
    <w:uiPriority w:val="1"/>
    <w:qFormat/>
    <w:rsid w:val="00247C9F"/>
    <w:pPr>
      <w:numPr>
        <w:ilvl w:val="4"/>
        <w:numId w:val="1"/>
      </w:numPr>
    </w:pPr>
  </w:style>
  <w:style w:type="paragraph" w:customStyle="1" w:styleId="Level6">
    <w:name w:val="Level 6"/>
    <w:basedOn w:val="Body6"/>
    <w:uiPriority w:val="1"/>
    <w:qFormat/>
    <w:rsid w:val="00247C9F"/>
    <w:pPr>
      <w:numPr>
        <w:ilvl w:val="5"/>
        <w:numId w:val="1"/>
      </w:numPr>
    </w:pPr>
  </w:style>
  <w:style w:type="paragraph" w:customStyle="1" w:styleId="Schedule">
    <w:name w:val="Schedule"/>
    <w:basedOn w:val="Body"/>
    <w:next w:val="SubHeading"/>
    <w:uiPriority w:val="4"/>
    <w:qFormat/>
    <w:rsid w:val="00C6058D"/>
    <w:pPr>
      <w:keepNext/>
      <w:pageBreakBefore/>
      <w:numPr>
        <w:numId w:val="6"/>
      </w:numPr>
      <w:spacing w:line="360" w:lineRule="exact"/>
      <w:jc w:val="center"/>
      <w:outlineLvl w:val="0"/>
    </w:pPr>
    <w:rPr>
      <w:b/>
      <w:caps/>
    </w:rPr>
  </w:style>
  <w:style w:type="paragraph" w:customStyle="1" w:styleId="Appendix">
    <w:name w:val="Appendix"/>
    <w:basedOn w:val="Body"/>
    <w:next w:val="SubHeading"/>
    <w:uiPriority w:val="19"/>
    <w:qFormat/>
    <w:rsid w:val="00C4522E"/>
    <w:pPr>
      <w:keepNext/>
      <w:pageBreakBefore/>
      <w:numPr>
        <w:numId w:val="7"/>
      </w:numPr>
      <w:jc w:val="center"/>
    </w:pPr>
    <w:rPr>
      <w:b/>
      <w:caps/>
    </w:rPr>
  </w:style>
  <w:style w:type="numbering" w:customStyle="1" w:styleId="PartiesandIntroduction">
    <w:name w:val="Parties and Introduction"/>
    <w:basedOn w:val="NoList"/>
    <w:rsid w:val="00A7664A"/>
    <w:pPr>
      <w:numPr>
        <w:numId w:val="2"/>
      </w:numPr>
    </w:pPr>
  </w:style>
  <w:style w:type="paragraph" w:customStyle="1" w:styleId="Parties">
    <w:name w:val="Parties"/>
    <w:basedOn w:val="Body"/>
    <w:uiPriority w:val="24"/>
    <w:qFormat/>
    <w:rsid w:val="00A7664A"/>
    <w:pPr>
      <w:numPr>
        <w:numId w:val="2"/>
      </w:numPr>
    </w:pPr>
  </w:style>
  <w:style w:type="paragraph" w:customStyle="1" w:styleId="Introduction">
    <w:name w:val="Introduction"/>
    <w:basedOn w:val="Body"/>
    <w:uiPriority w:val="24"/>
    <w:qFormat/>
    <w:rsid w:val="00A7664A"/>
    <w:pPr>
      <w:numPr>
        <w:ilvl w:val="1"/>
        <w:numId w:val="2"/>
      </w:numPr>
    </w:pPr>
  </w:style>
  <w:style w:type="numbering" w:customStyle="1" w:styleId="DefinitionsNumbering">
    <w:name w:val="Definitions Numbering"/>
    <w:basedOn w:val="NoList"/>
    <w:rsid w:val="00A7664A"/>
    <w:pPr>
      <w:numPr>
        <w:numId w:val="3"/>
      </w:numPr>
    </w:pPr>
  </w:style>
  <w:style w:type="paragraph" w:customStyle="1" w:styleId="DefinitionText">
    <w:name w:val="Definition Text"/>
    <w:basedOn w:val="Body2"/>
    <w:uiPriority w:val="99"/>
    <w:qFormat/>
    <w:rsid w:val="008324E5"/>
    <w:pPr>
      <w:spacing w:before="0" w:after="240"/>
    </w:pPr>
  </w:style>
  <w:style w:type="paragraph" w:customStyle="1" w:styleId="Definitions">
    <w:name w:val="Definitions"/>
    <w:basedOn w:val="DefinitionText"/>
    <w:next w:val="DefinitionText"/>
    <w:uiPriority w:val="99"/>
    <w:qFormat/>
    <w:rsid w:val="008324E5"/>
    <w:pPr>
      <w:keepNext/>
      <w:numPr>
        <w:numId w:val="3"/>
      </w:numPr>
      <w:spacing w:before="120" w:after="0"/>
      <w:jc w:val="left"/>
    </w:pPr>
    <w:rPr>
      <w:b/>
      <w:bCs/>
    </w:rPr>
  </w:style>
  <w:style w:type="paragraph" w:customStyle="1" w:styleId="DefinitionBody1">
    <w:name w:val="Definition Body 1"/>
    <w:basedOn w:val="DefinitionText"/>
    <w:uiPriority w:val="99"/>
    <w:qFormat/>
    <w:rsid w:val="004C1823"/>
    <w:pPr>
      <w:ind w:left="1417"/>
    </w:pPr>
  </w:style>
  <w:style w:type="paragraph" w:customStyle="1" w:styleId="Definition1">
    <w:name w:val="Definition 1"/>
    <w:basedOn w:val="DefinitionBody1"/>
    <w:uiPriority w:val="29"/>
    <w:qFormat/>
    <w:rsid w:val="00A7664A"/>
    <w:pPr>
      <w:numPr>
        <w:ilvl w:val="1"/>
        <w:numId w:val="3"/>
      </w:numPr>
    </w:pPr>
  </w:style>
  <w:style w:type="paragraph" w:customStyle="1" w:styleId="DefinitionBody2">
    <w:name w:val="Definition Body 2"/>
    <w:basedOn w:val="DefinitionText"/>
    <w:uiPriority w:val="99"/>
    <w:qFormat/>
    <w:rsid w:val="008324E5"/>
    <w:pPr>
      <w:ind w:left="1984"/>
    </w:pPr>
  </w:style>
  <w:style w:type="paragraph" w:customStyle="1" w:styleId="Definition2">
    <w:name w:val="Definition 2"/>
    <w:basedOn w:val="DefinitionBody2"/>
    <w:uiPriority w:val="29"/>
    <w:qFormat/>
    <w:rsid w:val="00A7664A"/>
    <w:pPr>
      <w:numPr>
        <w:ilvl w:val="2"/>
        <w:numId w:val="3"/>
      </w:numPr>
    </w:pPr>
  </w:style>
  <w:style w:type="paragraph" w:customStyle="1" w:styleId="DefinitionBody3">
    <w:name w:val="Definition Body 3"/>
    <w:basedOn w:val="DefinitionText"/>
    <w:uiPriority w:val="99"/>
    <w:qFormat/>
    <w:rsid w:val="008324E5"/>
    <w:pPr>
      <w:ind w:left="2551"/>
    </w:pPr>
  </w:style>
  <w:style w:type="paragraph" w:customStyle="1" w:styleId="Definition3">
    <w:name w:val="Definition 3"/>
    <w:basedOn w:val="DefinitionBody3"/>
    <w:uiPriority w:val="29"/>
    <w:qFormat/>
    <w:rsid w:val="00A7664A"/>
    <w:pPr>
      <w:numPr>
        <w:ilvl w:val="3"/>
        <w:numId w:val="3"/>
      </w:numPr>
    </w:pPr>
  </w:style>
  <w:style w:type="numbering" w:customStyle="1" w:styleId="Bullets">
    <w:name w:val="Bullets"/>
    <w:basedOn w:val="NoList"/>
    <w:rsid w:val="00824182"/>
    <w:pPr>
      <w:numPr>
        <w:numId w:val="4"/>
      </w:numPr>
    </w:pPr>
  </w:style>
  <w:style w:type="paragraph" w:customStyle="1" w:styleId="Bullet1">
    <w:name w:val="Bullet 1"/>
    <w:basedOn w:val="Body"/>
    <w:uiPriority w:val="39"/>
    <w:qFormat/>
    <w:rsid w:val="00824182"/>
    <w:pPr>
      <w:numPr>
        <w:numId w:val="4"/>
      </w:numPr>
    </w:pPr>
  </w:style>
  <w:style w:type="paragraph" w:customStyle="1" w:styleId="Bullet2">
    <w:name w:val="Bullet 2"/>
    <w:basedOn w:val="Body"/>
    <w:uiPriority w:val="39"/>
    <w:qFormat/>
    <w:rsid w:val="00824182"/>
    <w:pPr>
      <w:numPr>
        <w:ilvl w:val="1"/>
        <w:numId w:val="4"/>
      </w:numPr>
    </w:pPr>
  </w:style>
  <w:style w:type="paragraph" w:customStyle="1" w:styleId="Bullet3">
    <w:name w:val="Bullet 3"/>
    <w:basedOn w:val="Body"/>
    <w:uiPriority w:val="39"/>
    <w:qFormat/>
    <w:rsid w:val="00824182"/>
    <w:pPr>
      <w:numPr>
        <w:ilvl w:val="2"/>
        <w:numId w:val="4"/>
      </w:numPr>
    </w:pPr>
  </w:style>
  <w:style w:type="paragraph" w:customStyle="1" w:styleId="Bullet4">
    <w:name w:val="Bullet 4"/>
    <w:basedOn w:val="Body"/>
    <w:uiPriority w:val="39"/>
    <w:qFormat/>
    <w:rsid w:val="00824182"/>
    <w:pPr>
      <w:numPr>
        <w:ilvl w:val="3"/>
        <w:numId w:val="4"/>
      </w:numPr>
    </w:pPr>
  </w:style>
  <w:style w:type="paragraph" w:customStyle="1" w:styleId="Bullet5">
    <w:name w:val="Bullet 5"/>
    <w:basedOn w:val="Body"/>
    <w:uiPriority w:val="39"/>
    <w:qFormat/>
    <w:rsid w:val="00824182"/>
    <w:pPr>
      <w:numPr>
        <w:ilvl w:val="4"/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776438"/>
    <w:pPr>
      <w:spacing w:after="120"/>
      <w:ind w:right="567"/>
      <w:jc w:val="left"/>
    </w:pPr>
    <w:rPr>
      <w:caps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776438"/>
    <w:pPr>
      <w:spacing w:after="120"/>
      <w:ind w:left="851" w:right="567"/>
      <w:jc w:val="left"/>
    </w:pPr>
  </w:style>
  <w:style w:type="paragraph" w:styleId="TOC3">
    <w:name w:val="toc 3"/>
    <w:basedOn w:val="TOC1"/>
    <w:next w:val="Normal"/>
    <w:uiPriority w:val="99"/>
    <w:semiHidden/>
    <w:unhideWhenUsed/>
    <w:rsid w:val="00A7664A"/>
  </w:style>
  <w:style w:type="paragraph" w:styleId="TOC4">
    <w:name w:val="toc 4"/>
    <w:basedOn w:val="TOC1"/>
    <w:next w:val="Normal"/>
    <w:uiPriority w:val="99"/>
    <w:semiHidden/>
    <w:unhideWhenUsed/>
    <w:rsid w:val="00A7664A"/>
  </w:style>
  <w:style w:type="paragraph" w:styleId="TOC5">
    <w:name w:val="toc 5"/>
    <w:basedOn w:val="TOC1"/>
    <w:next w:val="Normal"/>
    <w:uiPriority w:val="99"/>
    <w:semiHidden/>
    <w:unhideWhenUsed/>
    <w:rsid w:val="00A7664A"/>
  </w:style>
  <w:style w:type="paragraph" w:styleId="TOC6">
    <w:name w:val="toc 6"/>
    <w:basedOn w:val="TOC1"/>
    <w:next w:val="Normal"/>
    <w:uiPriority w:val="99"/>
    <w:semiHidden/>
    <w:unhideWhenUsed/>
    <w:rsid w:val="00A7664A"/>
  </w:style>
  <w:style w:type="character" w:styleId="BookTitle">
    <w:name w:val="Book Title"/>
    <w:basedOn w:val="DefaultParagraphFont"/>
    <w:uiPriority w:val="33"/>
    <w:semiHidden/>
    <w:rsid w:val="00A7664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A766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7664A"/>
    <w:rPr>
      <w:rFonts w:asciiTheme="majorHAnsi" w:eastAsiaTheme="majorEastAsia" w:hAnsiTheme="majorHAnsi" w:cstheme="majorBidi"/>
      <w:color w:val="39404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64A"/>
    <w:rPr>
      <w:rFonts w:asciiTheme="majorHAnsi" w:eastAsiaTheme="majorEastAsia" w:hAnsiTheme="majorHAnsi" w:cstheme="majorBidi"/>
      <w:color w:val="39404A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rsid w:val="00A7664A"/>
    <w:rPr>
      <w:i/>
      <w:iCs/>
      <w:color w:val="4D56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7664A"/>
    <w:pPr>
      <w:pBdr>
        <w:top w:val="single" w:sz="4" w:space="10" w:color="4D5663" w:themeColor="accent1"/>
        <w:bottom w:val="single" w:sz="4" w:space="10" w:color="4D5663" w:themeColor="accent1"/>
      </w:pBdr>
      <w:spacing w:before="360" w:after="360"/>
      <w:ind w:left="864" w:right="864"/>
      <w:jc w:val="center"/>
    </w:pPr>
    <w:rPr>
      <w:i/>
      <w:iCs/>
      <w:color w:val="4D56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64A"/>
    <w:rPr>
      <w:rFonts w:ascii="Arial" w:hAnsi="Arial" w:cs="Arial"/>
      <w:i/>
      <w:iCs/>
      <w:color w:val="4D5663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rsid w:val="00A7664A"/>
    <w:rPr>
      <w:b/>
      <w:bCs/>
      <w:smallCaps/>
      <w:color w:val="4D5663" w:themeColor="accent1"/>
      <w:spacing w:val="5"/>
    </w:rPr>
  </w:style>
  <w:style w:type="paragraph" w:styleId="ListParagraph">
    <w:name w:val="List Paragraph"/>
    <w:basedOn w:val="Normal"/>
    <w:uiPriority w:val="34"/>
    <w:semiHidden/>
    <w:rsid w:val="00A7664A"/>
    <w:pPr>
      <w:ind w:left="720"/>
      <w:contextualSpacing/>
    </w:pPr>
  </w:style>
  <w:style w:type="paragraph" w:styleId="NoSpacing">
    <w:name w:val="No Spacing"/>
    <w:uiPriority w:val="1"/>
    <w:semiHidden/>
    <w:rsid w:val="00A7664A"/>
    <w:pPr>
      <w:spacing w:after="0" w:line="240" w:lineRule="auto"/>
      <w:jc w:val="both"/>
    </w:pPr>
    <w:rPr>
      <w:rFonts w:ascii="Arial" w:hAnsi="Arial" w:cs="Arial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A766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64A"/>
    <w:rPr>
      <w:rFonts w:ascii="Arial" w:hAnsi="Arial" w:cs="Arial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semiHidden/>
    <w:rsid w:val="00A7664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766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664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A7664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A7664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rsid w:val="00A766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rsid w:val="00A766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664A"/>
    <w:pPr>
      <w:ind w:left="850" w:hanging="850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664A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766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64A"/>
    <w:pPr>
      <w:ind w:left="850" w:hanging="850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64A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BF9"/>
    <w:rPr>
      <w:sz w:val="16"/>
      <w:szCs w:val="16"/>
    </w:rPr>
  </w:style>
  <w:style w:type="paragraph" w:styleId="TOC7">
    <w:name w:val="toc 7"/>
    <w:basedOn w:val="Normal"/>
    <w:next w:val="Normal"/>
    <w:uiPriority w:val="39"/>
    <w:semiHidden/>
    <w:rsid w:val="007F2BF9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7F2BF9"/>
    <w:pPr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7F2BF9"/>
    <w:pPr>
      <w:spacing w:after="100"/>
      <w:ind w:left="1600"/>
    </w:pPr>
  </w:style>
  <w:style w:type="paragraph" w:styleId="Index1">
    <w:name w:val="index 1"/>
    <w:basedOn w:val="Normal"/>
    <w:next w:val="Normal"/>
    <w:uiPriority w:val="99"/>
    <w:semiHidden/>
    <w:rsid w:val="007F2BF9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rsid w:val="007F2BF9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7F2BF9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rsid w:val="007F2BF9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7F2BF9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7F2BF9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7F2BF9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7F2BF9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7F2BF9"/>
    <w:pPr>
      <w:ind w:left="1800" w:hanging="200"/>
    </w:pPr>
  </w:style>
  <w:style w:type="paragraph" w:customStyle="1" w:styleId="Level2asHeading">
    <w:name w:val="Level 2 as Heading"/>
    <w:basedOn w:val="Level2"/>
    <w:next w:val="Body"/>
    <w:uiPriority w:val="1"/>
    <w:qFormat/>
    <w:rsid w:val="00EC5C3C"/>
    <w:pPr>
      <w:keepNext/>
      <w:ind w:left="851" w:hanging="851"/>
      <w:outlineLvl w:val="1"/>
    </w:pPr>
    <w:rPr>
      <w:b/>
    </w:rPr>
  </w:style>
  <w:style w:type="paragraph" w:customStyle="1" w:styleId="Level1asHeading">
    <w:name w:val="Level 1 as Heading"/>
    <w:basedOn w:val="Level1"/>
    <w:next w:val="Body"/>
    <w:uiPriority w:val="1"/>
    <w:qFormat/>
    <w:rsid w:val="00EC5C3C"/>
    <w:pPr>
      <w:keepNext/>
      <w:ind w:left="851" w:hanging="851"/>
      <w:outlineLvl w:val="0"/>
    </w:pPr>
    <w:rPr>
      <w:b/>
      <w:caps/>
    </w:rPr>
  </w:style>
  <w:style w:type="paragraph" w:customStyle="1" w:styleId="Level3asHeading">
    <w:name w:val="Level 3 as Heading"/>
    <w:basedOn w:val="Level3"/>
    <w:next w:val="Body"/>
    <w:uiPriority w:val="1"/>
    <w:qFormat/>
    <w:rsid w:val="00EC5C3C"/>
    <w:pPr>
      <w:keepNext/>
      <w:ind w:left="1985"/>
      <w:outlineLvl w:val="2"/>
    </w:pPr>
    <w:rPr>
      <w:b/>
    </w:rPr>
  </w:style>
  <w:style w:type="paragraph" w:customStyle="1" w:styleId="AppendixSingle">
    <w:name w:val="Appendix Single"/>
    <w:basedOn w:val="Body"/>
    <w:next w:val="Body"/>
    <w:uiPriority w:val="19"/>
    <w:qFormat/>
    <w:rsid w:val="00F47C00"/>
    <w:pPr>
      <w:pageBreakBefore/>
      <w:numPr>
        <w:ilvl w:val="1"/>
        <w:numId w:val="5"/>
      </w:numPr>
      <w:jc w:val="center"/>
    </w:pPr>
    <w:rPr>
      <w:b/>
      <w:caps/>
    </w:rPr>
  </w:style>
  <w:style w:type="paragraph" w:customStyle="1" w:styleId="ScheduleSingle">
    <w:name w:val="Schedule Single"/>
    <w:basedOn w:val="Body"/>
    <w:next w:val="Body"/>
    <w:uiPriority w:val="4"/>
    <w:qFormat/>
    <w:rsid w:val="00111B9A"/>
    <w:pPr>
      <w:pageBreakBefore/>
      <w:numPr>
        <w:numId w:val="5"/>
      </w:numPr>
      <w:spacing w:line="360" w:lineRule="exact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DF67A8"/>
    <w:rPr>
      <w:rFonts w:ascii="Arial" w:hAnsi="Arial" w:cs="Arial"/>
      <w:sz w:val="16"/>
    </w:rPr>
  </w:style>
  <w:style w:type="paragraph" w:customStyle="1" w:styleId="SchLevel1">
    <w:name w:val="Sch Level 1"/>
    <w:basedOn w:val="Body"/>
    <w:uiPriority w:val="6"/>
    <w:qFormat/>
    <w:rsid w:val="004C1823"/>
    <w:pPr>
      <w:numPr>
        <w:ilvl w:val="2"/>
        <w:numId w:val="6"/>
      </w:numPr>
    </w:pPr>
    <w:rPr>
      <w:rFonts w:eastAsia="Times New Roman" w:cs="Simplified Arabic"/>
      <w:szCs w:val="20"/>
      <w:lang w:eastAsia="en-GB"/>
    </w:rPr>
  </w:style>
  <w:style w:type="paragraph" w:customStyle="1" w:styleId="SchLevel1asHeading">
    <w:name w:val="Sch Level 1 as Heading"/>
    <w:basedOn w:val="SchLevel1"/>
    <w:next w:val="Body"/>
    <w:uiPriority w:val="6"/>
    <w:qFormat/>
    <w:rsid w:val="00A4459F"/>
    <w:pPr>
      <w:keepNext/>
    </w:pPr>
    <w:rPr>
      <w:b/>
      <w:caps/>
    </w:rPr>
  </w:style>
  <w:style w:type="paragraph" w:customStyle="1" w:styleId="SchLevel2">
    <w:name w:val="Sch Level 2"/>
    <w:basedOn w:val="Body"/>
    <w:uiPriority w:val="6"/>
    <w:qFormat/>
    <w:rsid w:val="00A4459F"/>
    <w:pPr>
      <w:numPr>
        <w:ilvl w:val="3"/>
        <w:numId w:val="6"/>
      </w:numPr>
    </w:pPr>
    <w:rPr>
      <w:rFonts w:eastAsia="Times New Roman" w:cs="Simplified Arabic"/>
      <w:szCs w:val="20"/>
      <w:lang w:eastAsia="zh-CN" w:bidi="he-IL"/>
    </w:rPr>
  </w:style>
  <w:style w:type="paragraph" w:customStyle="1" w:styleId="SchLevel3">
    <w:name w:val="Sch Level 3"/>
    <w:basedOn w:val="Body"/>
    <w:uiPriority w:val="6"/>
    <w:qFormat/>
    <w:rsid w:val="00A4459F"/>
    <w:pPr>
      <w:numPr>
        <w:ilvl w:val="4"/>
        <w:numId w:val="6"/>
      </w:numPr>
    </w:pPr>
    <w:rPr>
      <w:rFonts w:eastAsia="Times New Roman" w:cs="Simplified Arabic"/>
      <w:szCs w:val="20"/>
      <w:lang w:eastAsia="en-GB"/>
    </w:rPr>
  </w:style>
  <w:style w:type="paragraph" w:customStyle="1" w:styleId="SchLevel4">
    <w:name w:val="Sch Level 4"/>
    <w:basedOn w:val="Body"/>
    <w:uiPriority w:val="6"/>
    <w:qFormat/>
    <w:rsid w:val="005A5146"/>
    <w:pPr>
      <w:numPr>
        <w:ilvl w:val="5"/>
        <w:numId w:val="6"/>
      </w:numPr>
    </w:pPr>
    <w:rPr>
      <w:rFonts w:eastAsia="Times New Roman" w:cs="Simplified Arabic"/>
      <w:szCs w:val="20"/>
      <w:lang w:eastAsia="en-GB"/>
    </w:rPr>
  </w:style>
  <w:style w:type="paragraph" w:customStyle="1" w:styleId="SchLevel5">
    <w:name w:val="Sch Level 5"/>
    <w:basedOn w:val="Body"/>
    <w:uiPriority w:val="6"/>
    <w:qFormat/>
    <w:rsid w:val="005A5146"/>
    <w:pPr>
      <w:numPr>
        <w:ilvl w:val="6"/>
        <w:numId w:val="6"/>
      </w:numPr>
    </w:pPr>
    <w:rPr>
      <w:rFonts w:eastAsia="Times New Roman" w:cs="Simplified Arabic"/>
      <w:szCs w:val="20"/>
      <w:lang w:eastAsia="en-GB"/>
    </w:rPr>
  </w:style>
  <w:style w:type="paragraph" w:customStyle="1" w:styleId="SchLevel6">
    <w:name w:val="Sch Level 6"/>
    <w:basedOn w:val="Body"/>
    <w:uiPriority w:val="6"/>
    <w:qFormat/>
    <w:rsid w:val="005A5146"/>
    <w:pPr>
      <w:numPr>
        <w:ilvl w:val="7"/>
        <w:numId w:val="6"/>
      </w:numPr>
    </w:pPr>
    <w:rPr>
      <w:rFonts w:eastAsia="SimSun" w:cs="Simplified Arabic"/>
      <w:szCs w:val="20"/>
      <w:lang w:eastAsia="zh-CN" w:bidi="he-IL"/>
    </w:rPr>
  </w:style>
  <w:style w:type="paragraph" w:customStyle="1" w:styleId="SchedulePart">
    <w:name w:val="Schedule Part"/>
    <w:basedOn w:val="Body"/>
    <w:next w:val="SubHeading"/>
    <w:uiPriority w:val="4"/>
    <w:qFormat/>
    <w:rsid w:val="00066542"/>
    <w:pPr>
      <w:keepNext/>
      <w:numPr>
        <w:ilvl w:val="1"/>
        <w:numId w:val="6"/>
      </w:numPr>
      <w:jc w:val="center"/>
      <w:outlineLvl w:val="1"/>
    </w:pPr>
    <w:rPr>
      <w:rFonts w:eastAsia="Times New Roman" w:cs="Simplified Arabic"/>
      <w:b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509"/>
    <w:rPr>
      <w:rFonts w:ascii="Arial" w:hAnsi="Arial" w:cs="Arial"/>
      <w:sz w:val="20"/>
    </w:rPr>
  </w:style>
  <w:style w:type="paragraph" w:customStyle="1" w:styleId="AppLevel5">
    <w:name w:val="App Level 5"/>
    <w:basedOn w:val="Body"/>
    <w:uiPriority w:val="21"/>
    <w:qFormat/>
    <w:rsid w:val="00C4522E"/>
    <w:pPr>
      <w:numPr>
        <w:ilvl w:val="6"/>
        <w:numId w:val="7"/>
      </w:numPr>
    </w:pPr>
  </w:style>
  <w:style w:type="paragraph" w:customStyle="1" w:styleId="AppendixPart">
    <w:name w:val="Appendix Part"/>
    <w:basedOn w:val="Body"/>
    <w:next w:val="SubHeading"/>
    <w:uiPriority w:val="19"/>
    <w:qFormat/>
    <w:rsid w:val="00C4522E"/>
    <w:pPr>
      <w:keepNext/>
      <w:numPr>
        <w:ilvl w:val="1"/>
        <w:numId w:val="7"/>
      </w:numPr>
      <w:jc w:val="center"/>
    </w:pPr>
    <w:rPr>
      <w:b/>
    </w:rPr>
  </w:style>
  <w:style w:type="paragraph" w:customStyle="1" w:styleId="SchLevel2asHeading">
    <w:name w:val="Sch Level 2 as Heading"/>
    <w:basedOn w:val="SchLevel2"/>
    <w:next w:val="Body"/>
    <w:uiPriority w:val="6"/>
    <w:qFormat/>
    <w:rsid w:val="00A4459F"/>
    <w:pPr>
      <w:keepNext/>
    </w:pPr>
    <w:rPr>
      <w:b/>
    </w:rPr>
  </w:style>
  <w:style w:type="paragraph" w:customStyle="1" w:styleId="SchLevel3asHeading">
    <w:name w:val="Sch Level 3 as Heading"/>
    <w:basedOn w:val="SchLevel3"/>
    <w:next w:val="Body"/>
    <w:uiPriority w:val="6"/>
    <w:qFormat/>
    <w:rsid w:val="00A4459F"/>
    <w:pPr>
      <w:keepNext/>
    </w:pPr>
    <w:rPr>
      <w:b/>
      <w:lang w:bidi="he-IL"/>
    </w:rPr>
  </w:style>
  <w:style w:type="paragraph" w:customStyle="1" w:styleId="AppLevel1">
    <w:name w:val="App Level 1"/>
    <w:basedOn w:val="Body"/>
    <w:uiPriority w:val="21"/>
    <w:qFormat/>
    <w:rsid w:val="004C1823"/>
    <w:pPr>
      <w:numPr>
        <w:ilvl w:val="2"/>
        <w:numId w:val="7"/>
      </w:numPr>
    </w:pPr>
  </w:style>
  <w:style w:type="paragraph" w:customStyle="1" w:styleId="AppLevel2">
    <w:name w:val="App Level 2"/>
    <w:basedOn w:val="Body"/>
    <w:uiPriority w:val="21"/>
    <w:qFormat/>
    <w:rsid w:val="004C1823"/>
    <w:pPr>
      <w:numPr>
        <w:ilvl w:val="3"/>
        <w:numId w:val="7"/>
      </w:numPr>
    </w:pPr>
  </w:style>
  <w:style w:type="paragraph" w:customStyle="1" w:styleId="AppLevel3">
    <w:name w:val="App Level 3"/>
    <w:basedOn w:val="Body"/>
    <w:uiPriority w:val="21"/>
    <w:qFormat/>
    <w:rsid w:val="00C4522E"/>
    <w:pPr>
      <w:numPr>
        <w:ilvl w:val="4"/>
        <w:numId w:val="7"/>
      </w:numPr>
    </w:pPr>
  </w:style>
  <w:style w:type="paragraph" w:customStyle="1" w:styleId="AppLevel4">
    <w:name w:val="App Level 4"/>
    <w:basedOn w:val="Body"/>
    <w:uiPriority w:val="21"/>
    <w:qFormat/>
    <w:rsid w:val="00C4522E"/>
    <w:pPr>
      <w:numPr>
        <w:ilvl w:val="5"/>
        <w:numId w:val="7"/>
      </w:numPr>
    </w:pPr>
  </w:style>
  <w:style w:type="paragraph" w:customStyle="1" w:styleId="AppLevel6">
    <w:name w:val="App Level 6"/>
    <w:basedOn w:val="Body"/>
    <w:uiPriority w:val="21"/>
    <w:qFormat/>
    <w:rsid w:val="00C4522E"/>
    <w:pPr>
      <w:numPr>
        <w:ilvl w:val="7"/>
        <w:numId w:val="7"/>
      </w:numPr>
    </w:pPr>
  </w:style>
  <w:style w:type="paragraph" w:customStyle="1" w:styleId="AppLevel1asHeading">
    <w:name w:val="App Level 1 as Heading"/>
    <w:basedOn w:val="AppLevel1"/>
    <w:next w:val="Body"/>
    <w:uiPriority w:val="21"/>
    <w:qFormat/>
    <w:rsid w:val="00C4522E"/>
    <w:pPr>
      <w:keepNext/>
    </w:pPr>
    <w:rPr>
      <w:b/>
      <w:caps/>
    </w:rPr>
  </w:style>
  <w:style w:type="paragraph" w:customStyle="1" w:styleId="AppLevel2asHeading">
    <w:name w:val="App Level 2 as Heading"/>
    <w:basedOn w:val="AppLevel2"/>
    <w:next w:val="Body"/>
    <w:uiPriority w:val="21"/>
    <w:qFormat/>
    <w:rsid w:val="00C4522E"/>
    <w:pPr>
      <w:keepNext/>
    </w:pPr>
    <w:rPr>
      <w:b/>
    </w:rPr>
  </w:style>
  <w:style w:type="paragraph" w:customStyle="1" w:styleId="AppLevel3asHeading">
    <w:name w:val="App Level 3 as Heading"/>
    <w:basedOn w:val="AppLevel3"/>
    <w:next w:val="Body"/>
    <w:uiPriority w:val="21"/>
    <w:qFormat/>
    <w:rsid w:val="00C4522E"/>
    <w:pPr>
      <w:keepNext/>
    </w:pPr>
    <w:rPr>
      <w:b/>
    </w:rPr>
  </w:style>
  <w:style w:type="paragraph" w:customStyle="1" w:styleId="Notes6">
    <w:name w:val="Notes 6"/>
    <w:basedOn w:val="Body"/>
    <w:uiPriority w:val="99"/>
    <w:rsid w:val="00247C9F"/>
    <w:pPr>
      <w:numPr>
        <w:ilvl w:val="5"/>
        <w:numId w:val="8"/>
      </w:numPr>
      <w:ind w:left="3686"/>
    </w:pPr>
  </w:style>
  <w:style w:type="character" w:customStyle="1" w:styleId="BodyChar">
    <w:name w:val="Body Char"/>
    <w:basedOn w:val="DefaultParagraphFont"/>
    <w:link w:val="Body"/>
    <w:rsid w:val="003614E4"/>
    <w:rPr>
      <w:rFonts w:ascii="Arial" w:hAnsi="Arial" w:cs="Arial"/>
      <w:sz w:val="20"/>
    </w:rPr>
  </w:style>
  <w:style w:type="paragraph" w:customStyle="1" w:styleId="Notes5">
    <w:name w:val="Notes 5"/>
    <w:basedOn w:val="Body"/>
    <w:uiPriority w:val="99"/>
    <w:rsid w:val="00247C9F"/>
    <w:pPr>
      <w:numPr>
        <w:ilvl w:val="4"/>
        <w:numId w:val="8"/>
      </w:numPr>
      <w:ind w:left="3119"/>
    </w:pPr>
  </w:style>
  <w:style w:type="paragraph" w:customStyle="1" w:styleId="Notes4">
    <w:name w:val="Notes 4"/>
    <w:basedOn w:val="Body"/>
    <w:uiPriority w:val="99"/>
    <w:rsid w:val="00247C9F"/>
    <w:pPr>
      <w:numPr>
        <w:ilvl w:val="3"/>
        <w:numId w:val="8"/>
      </w:numPr>
      <w:ind w:left="2552"/>
    </w:pPr>
  </w:style>
  <w:style w:type="paragraph" w:customStyle="1" w:styleId="Notes3">
    <w:name w:val="Notes 3"/>
    <w:basedOn w:val="Body"/>
    <w:uiPriority w:val="99"/>
    <w:rsid w:val="00247C9F"/>
    <w:pPr>
      <w:numPr>
        <w:ilvl w:val="2"/>
        <w:numId w:val="8"/>
      </w:numPr>
      <w:ind w:left="1985"/>
    </w:pPr>
  </w:style>
  <w:style w:type="paragraph" w:customStyle="1" w:styleId="Notes2">
    <w:name w:val="Notes 2"/>
    <w:basedOn w:val="Body"/>
    <w:uiPriority w:val="99"/>
    <w:rsid w:val="00247C9F"/>
    <w:pPr>
      <w:numPr>
        <w:ilvl w:val="1"/>
        <w:numId w:val="8"/>
      </w:numPr>
      <w:ind w:left="851" w:hanging="851"/>
    </w:pPr>
  </w:style>
  <w:style w:type="paragraph" w:customStyle="1" w:styleId="Notes1">
    <w:name w:val="Notes 1"/>
    <w:basedOn w:val="Body"/>
    <w:uiPriority w:val="99"/>
    <w:rsid w:val="00247C9F"/>
    <w:pPr>
      <w:numPr>
        <w:numId w:val="8"/>
      </w:numPr>
      <w:ind w:left="851" w:hanging="851"/>
    </w:pPr>
  </w:style>
  <w:style w:type="character" w:styleId="PageNumber">
    <w:name w:val="page number"/>
    <w:basedOn w:val="DefaultParagraphFont"/>
    <w:uiPriority w:val="99"/>
    <w:unhideWhenUsed/>
    <w:rsid w:val="00DF67A8"/>
    <w:rPr>
      <w:sz w:val="20"/>
    </w:rPr>
  </w:style>
  <w:style w:type="table" w:styleId="TableGrid">
    <w:name w:val="Table Grid"/>
    <w:basedOn w:val="TableNormal"/>
    <w:uiPriority w:val="39"/>
    <w:rsid w:val="00F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9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90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F45B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B2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B20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2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llections/planning-practice-guidan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Gateley">
      <a:dk1>
        <a:sysClr val="windowText" lastClr="000000"/>
      </a:dk1>
      <a:lt1>
        <a:srgbClr val="FFFFFF"/>
      </a:lt1>
      <a:dk2>
        <a:srgbClr val="2B3B46"/>
      </a:dk2>
      <a:lt2>
        <a:srgbClr val="FBDD40"/>
      </a:lt2>
      <a:accent1>
        <a:srgbClr val="4D5663"/>
      </a:accent1>
      <a:accent2>
        <a:srgbClr val="2B3B46"/>
      </a:accent2>
      <a:accent3>
        <a:srgbClr val="FBDD40"/>
      </a:accent3>
      <a:accent4>
        <a:srgbClr val="4D5663"/>
      </a:accent4>
      <a:accent5>
        <a:srgbClr val="2B3B46"/>
      </a:accent5>
      <a:accent6>
        <a:srgbClr val="FBDD4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 G W ! 6 8 1 4 4 3 0 1 . 1 < / d o c u m e n t i d >  
     < s e n d e r i d > M S C U D A M O R E < / s e n d e r i d >  
     < s e n d e r e m a i l > M A T T H E W . S C U D A M O R E @ G A T E L E Y L E G A L . C O M < / s e n d e r e m a i l >  
     < l a s t m o d i f i e d > 2 0 2 4 - 0 4 - 2 1 T 1 9 : 5 5 : 0 0 . 0 0 0 0 0 0 0 + 0 1 : 0 0 < / l a s t m o d i f i e d >  
     < d a t a b a s e > G W 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C881D10211F4FB5D9F43D00E32221" ma:contentTypeVersion="12" ma:contentTypeDescription="Create a new document." ma:contentTypeScope="" ma:versionID="8d84ae609a0fc7261744cc7cb3555971">
  <xsd:schema xmlns:xsd="http://www.w3.org/2001/XMLSchema" xmlns:xs="http://www.w3.org/2001/XMLSchema" xmlns:p="http://schemas.microsoft.com/office/2006/metadata/properties" xmlns:ns3="9bb0a889-cdc5-472a-9612-737e6adea5fe" xmlns:ns4="5cbe1a33-b758-4dd2-b03a-993708a43f9c" targetNamespace="http://schemas.microsoft.com/office/2006/metadata/properties" ma:root="true" ma:fieldsID="e192e2351713cb9860d7ba190efe4bea" ns3:_="" ns4:_="">
    <xsd:import namespace="9bb0a889-cdc5-472a-9612-737e6adea5fe"/>
    <xsd:import namespace="5cbe1a33-b758-4dd2-b03a-993708a43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889-cdc5-472a-9612-737e6ade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1a33-b758-4dd2-b03a-993708a43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b0a889-cdc5-472a-9612-737e6adea5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9C5C-59AE-4ABC-9865-8841C83F5FFD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74BEFC4-A2BF-4C22-A5DB-D1D4C852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97CD8-ADC4-45F5-A990-8650029A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0a889-cdc5-472a-9612-737e6adea5fe"/>
    <ds:schemaRef ds:uri="5cbe1a33-b758-4dd2-b03a-993708a43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875A5-2889-4E71-8D76-0A33EEAD6B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cbe1a33-b758-4dd2-b03a-993708a43f9c"/>
    <ds:schemaRef ds:uri="9bb0a889-cdc5-472a-9612-737e6adea5f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60C083-49DF-4EEA-8D9C-1B3F318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36</TotalTime>
  <Pages>10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Gateley Legal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Gateley</dc:creator>
  <cp:keywords/>
  <dc:description/>
  <cp:lastModifiedBy>Nabeel Kasmani</cp:lastModifiedBy>
  <cp:revision>10</cp:revision>
  <cp:lastPrinted>2024-04-19T11:29:00Z</cp:lastPrinted>
  <dcterms:created xsi:type="dcterms:W3CDTF">2024-04-21T09:57:00Z</dcterms:created>
  <dcterms:modified xsi:type="dcterms:W3CDTF">2024-04-22T13:05:00Z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fier_{1}.{2}">
    <vt:lpwstr>68144301.1</vt:lpwstr>
  </property>
  <property fmtid="{D5CDD505-2E9C-101B-9397-08002B2CF9AE}" pid="3" name="Docufier_{5}">
    <vt:lpwstr>MSCUDAMORE</vt:lpwstr>
  </property>
  <property fmtid="{D5CDD505-2E9C-101B-9397-08002B2CF9AE}" pid="4" name="Docufier_{74}">
    <vt:lpwstr>Matthew Scudamore</vt:lpwstr>
  </property>
  <property fmtid="{D5CDD505-2E9C-101B-9397-08002B2CF9AE}" pid="5" name="AuthorRef">
    <vt:lpwstr> </vt:lpwstr>
  </property>
  <property fmtid="{D5CDD505-2E9C-101B-9397-08002B2CF9AE}" pid="6" name="Docufier_{25}.{26}">
    <vt:lpwstr>123527.00037</vt:lpwstr>
  </property>
  <property fmtid="{D5CDD505-2E9C-101B-9397-08002B2CF9AE}" pid="7" name="ContentTypeId">
    <vt:lpwstr>0x0101005BAC881D10211F4FB5D9F43D00E32221</vt:lpwstr>
  </property>
</Properties>
</file>