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9AFA" w14:textId="77777777" w:rsidR="003910D7" w:rsidRPr="00224005" w:rsidRDefault="003910D7" w:rsidP="00224005">
      <w:pPr>
        <w:tabs>
          <w:tab w:val="left" w:pos="804"/>
          <w:tab w:val="left" w:pos="4253"/>
          <w:tab w:val="left" w:pos="6570"/>
          <w:tab w:val="left" w:pos="7560"/>
        </w:tabs>
        <w:ind w:right="-259"/>
        <w:rPr>
          <w:rFonts w:ascii="Arial" w:hAnsi="Arial"/>
          <w:b/>
          <w:sz w:val="10"/>
          <w:szCs w:val="10"/>
        </w:rPr>
      </w:pPr>
    </w:p>
    <w:p w14:paraId="0C00CF6B" w14:textId="77777777" w:rsidR="00F85755" w:rsidRPr="00896F49" w:rsidRDefault="00F85755" w:rsidP="00F85755">
      <w:pPr>
        <w:tabs>
          <w:tab w:val="left" w:pos="804"/>
          <w:tab w:val="left" w:pos="4253"/>
          <w:tab w:val="left" w:pos="6570"/>
          <w:tab w:val="left" w:pos="7560"/>
        </w:tabs>
        <w:ind w:left="5760" w:right="-259"/>
        <w:rPr>
          <w:rFonts w:ascii="Arial" w:hAnsi="Arial"/>
          <w:b/>
          <w:sz w:val="28"/>
          <w:szCs w:val="28"/>
        </w:rPr>
      </w:pPr>
      <w:r w:rsidRPr="00896F49">
        <w:rPr>
          <w:rFonts w:ascii="Arial" w:hAnsi="Arial"/>
          <w:b/>
          <w:sz w:val="28"/>
          <w:szCs w:val="28"/>
        </w:rPr>
        <w:t>Community Services</w:t>
      </w:r>
    </w:p>
    <w:p w14:paraId="1621E41C" w14:textId="77777777" w:rsidR="00F85755" w:rsidRPr="004C4651" w:rsidRDefault="00F85755" w:rsidP="00F85755">
      <w:pPr>
        <w:tabs>
          <w:tab w:val="left" w:pos="804"/>
          <w:tab w:val="left" w:pos="4253"/>
          <w:tab w:val="left" w:pos="6570"/>
          <w:tab w:val="left" w:pos="7560"/>
        </w:tabs>
        <w:ind w:left="5760" w:right="-259"/>
        <w:rPr>
          <w:rFonts w:ascii="Arial" w:hAnsi="Arial"/>
          <w:sz w:val="22"/>
          <w:szCs w:val="22"/>
        </w:rPr>
      </w:pPr>
      <w:r w:rsidRPr="004C4651">
        <w:rPr>
          <w:rFonts w:ascii="Arial" w:hAnsi="Arial"/>
          <w:sz w:val="22"/>
          <w:szCs w:val="22"/>
        </w:rPr>
        <w:t>Please ask for: Parking Development</w:t>
      </w:r>
    </w:p>
    <w:p w14:paraId="2D38CE67" w14:textId="77777777" w:rsidR="00F85755" w:rsidRPr="004C4651" w:rsidRDefault="00F85755" w:rsidP="00F85755">
      <w:pPr>
        <w:tabs>
          <w:tab w:val="left" w:pos="4253"/>
          <w:tab w:val="left" w:pos="4395"/>
          <w:tab w:val="left" w:pos="6570"/>
          <w:tab w:val="left" w:pos="7560"/>
        </w:tabs>
        <w:ind w:left="5760" w:right="-259"/>
        <w:rPr>
          <w:rFonts w:ascii="Arial" w:hAnsi="Arial"/>
          <w:sz w:val="22"/>
          <w:szCs w:val="22"/>
        </w:rPr>
      </w:pPr>
      <w:r w:rsidRPr="004C4651">
        <w:rPr>
          <w:rFonts w:ascii="Arial" w:hAnsi="Arial"/>
          <w:sz w:val="22"/>
          <w:szCs w:val="22"/>
        </w:rPr>
        <w:t xml:space="preserve">Telephone: </w:t>
      </w:r>
      <w:r w:rsidRPr="004C4651">
        <w:rPr>
          <w:rStyle w:val="Strong"/>
          <w:rFonts w:ascii="Arial" w:hAnsi="Arial" w:cs="Arial"/>
          <w:b w:val="0"/>
          <w:bCs w:val="0"/>
          <w:color w:val="000000"/>
        </w:rPr>
        <w:t>01727 86610</w:t>
      </w:r>
    </w:p>
    <w:p w14:paraId="77532326" w14:textId="1A121F64" w:rsidR="00F85755" w:rsidRPr="004C4651" w:rsidRDefault="00F85755" w:rsidP="00F85755">
      <w:pPr>
        <w:tabs>
          <w:tab w:val="left" w:pos="4253"/>
          <w:tab w:val="left" w:pos="6570"/>
        </w:tabs>
        <w:ind w:left="5760" w:right="-259"/>
        <w:rPr>
          <w:rFonts w:ascii="Arial" w:hAnsi="Arial"/>
          <w:sz w:val="22"/>
          <w:szCs w:val="22"/>
        </w:rPr>
      </w:pPr>
      <w:r w:rsidRPr="004C4651">
        <w:rPr>
          <w:rFonts w:ascii="Arial" w:hAnsi="Arial"/>
          <w:sz w:val="22"/>
          <w:szCs w:val="22"/>
        </w:rPr>
        <w:t xml:space="preserve">Email:    </w:t>
      </w:r>
      <w:hyperlink r:id="rId7" w:history="1">
        <w:r w:rsidR="0001252E" w:rsidRPr="00D9565E">
          <w:rPr>
            <w:rStyle w:val="Hyperlink"/>
            <w:rFonts w:ascii="Arial" w:hAnsi="Arial"/>
            <w:sz w:val="22"/>
            <w:szCs w:val="22"/>
          </w:rPr>
          <w:t>parking.development@stalbans.gov.uk</w:t>
        </w:r>
      </w:hyperlink>
      <w:r w:rsidRPr="004C4651">
        <w:rPr>
          <w:rFonts w:ascii="Arial" w:hAnsi="Arial"/>
          <w:sz w:val="22"/>
          <w:szCs w:val="22"/>
        </w:rPr>
        <w:t xml:space="preserve"> </w:t>
      </w:r>
    </w:p>
    <w:p w14:paraId="4B7871EC" w14:textId="46375CAC" w:rsidR="00F85755" w:rsidRPr="004C4651" w:rsidRDefault="00F85755" w:rsidP="00F85755">
      <w:pPr>
        <w:tabs>
          <w:tab w:val="left" w:pos="804"/>
          <w:tab w:val="left" w:pos="4253"/>
          <w:tab w:val="left" w:pos="6570"/>
          <w:tab w:val="left" w:pos="7560"/>
        </w:tabs>
        <w:ind w:left="5760" w:right="-259"/>
        <w:rPr>
          <w:rFonts w:ascii="Arial" w:hAnsi="Arial"/>
          <w:sz w:val="22"/>
          <w:szCs w:val="22"/>
        </w:rPr>
      </w:pPr>
      <w:r w:rsidRPr="004C4651">
        <w:rPr>
          <w:rFonts w:ascii="Arial" w:hAnsi="Arial"/>
          <w:sz w:val="22"/>
          <w:szCs w:val="22"/>
        </w:rPr>
        <w:t>Date:</w:t>
      </w:r>
      <w:r w:rsidRPr="004C4651">
        <w:rPr>
          <w:rFonts w:ascii="Arial" w:hAnsi="Arial"/>
          <w:sz w:val="22"/>
          <w:szCs w:val="22"/>
        </w:rPr>
        <w:tab/>
      </w:r>
      <w:r w:rsidR="0001252E">
        <w:rPr>
          <w:rFonts w:ascii="Arial" w:hAnsi="Arial"/>
          <w:sz w:val="22"/>
          <w:szCs w:val="22"/>
        </w:rPr>
        <w:t>1</w:t>
      </w:r>
      <w:r w:rsidR="008E4113">
        <w:rPr>
          <w:rFonts w:ascii="Arial" w:hAnsi="Arial"/>
          <w:sz w:val="22"/>
          <w:szCs w:val="22"/>
        </w:rPr>
        <w:t>5</w:t>
      </w:r>
      <w:r w:rsidRPr="00171114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</w:t>
      </w:r>
      <w:r w:rsidR="0001252E">
        <w:rPr>
          <w:rFonts w:ascii="Arial" w:hAnsi="Arial"/>
          <w:sz w:val="22"/>
          <w:szCs w:val="22"/>
        </w:rPr>
        <w:t>June 2021</w:t>
      </w:r>
    </w:p>
    <w:p w14:paraId="005812AF" w14:textId="77777777" w:rsidR="003910D7" w:rsidRDefault="003910D7" w:rsidP="00D7311F">
      <w:pPr>
        <w:pStyle w:val="Heading3"/>
        <w:tabs>
          <w:tab w:val="clear" w:pos="4590"/>
          <w:tab w:val="clear" w:pos="6570"/>
          <w:tab w:val="left" w:pos="804"/>
          <w:tab w:val="left" w:pos="4395"/>
        </w:tabs>
        <w:ind w:left="0" w:right="-524"/>
      </w:pPr>
    </w:p>
    <w:p w14:paraId="4DD17327" w14:textId="77777777" w:rsidR="003910D7" w:rsidRDefault="003910D7" w:rsidP="00B110AF"/>
    <w:p w14:paraId="773B861E" w14:textId="77777777" w:rsidR="003910D7" w:rsidRDefault="003910D7" w:rsidP="00B110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5076" wp14:editId="4A36288F">
                <wp:simplePos x="0" y="0"/>
                <wp:positionH relativeFrom="column">
                  <wp:posOffset>12065</wp:posOffset>
                </wp:positionH>
                <wp:positionV relativeFrom="paragraph">
                  <wp:posOffset>93980</wp:posOffset>
                </wp:positionV>
                <wp:extent cx="4133850" cy="1438275"/>
                <wp:effectExtent l="0" t="0" r="19050" b="28575"/>
                <wp:wrapSquare wrapText="bothSides"/>
                <wp:docPr id="2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C51FE" w14:textId="77777777" w:rsidR="00BE2436" w:rsidRDefault="00BE2436" w:rsidP="00B110AF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‘Parking Consultation’</w:t>
                            </w:r>
                          </w:p>
                          <w:p w14:paraId="5FA27262" w14:textId="5BB09998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F3352"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t>«NAME»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  <w:p w14:paraId="760B1634" w14:textId="462D642E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instrText xml:space="preserve"> MERGEFIELD STREET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F3352"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t>«STREET»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  <w:p w14:paraId="225FCBB8" w14:textId="74945E1D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instrText xml:space="preserve"> MERGEFIELD TOWN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F3352"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t>«TOWN»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  <w:p w14:paraId="50170B03" w14:textId="2CA738B1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instrText xml:space="preserve"> MERGEFIELD POSTCODE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F3352"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t>«POSTCODE»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  <w:p w14:paraId="1F0E62A2" w14:textId="77777777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5EAB3F3" w14:textId="77777777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806359D" w14:textId="77777777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14394B0" w14:textId="77777777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8ABF6CF" w14:textId="77777777" w:rsidR="00BE2436" w:rsidRDefault="00BE243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82838FE" w14:textId="77777777" w:rsidR="00BE2436" w:rsidRDefault="00BE2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5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7.4pt;width:325.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" strokecolor="white">
                <v:textbox>
                  <w:txbxContent>
                    <w:p w14:paraId="7CBC51FE" w14:textId="77777777" w:rsidR="00BE2436" w:rsidRDefault="00BE2436" w:rsidP="00B110AF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‘Parking Consultation’</w:t>
                      </w:r>
                    </w:p>
                    <w:p w14:paraId="5FA27262" w14:textId="5BB09998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4"/>
                        </w:rPr>
                        <w:instrText xml:space="preserve"> MERGEFIELD NAME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F3352">
                        <w:rPr>
                          <w:rFonts w:ascii="Arial" w:hAnsi="Arial"/>
                          <w:noProof/>
                          <w:sz w:val="24"/>
                        </w:rPr>
                        <w:t>«NAME»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  <w:p w14:paraId="760B1634" w14:textId="462D642E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4"/>
                        </w:rPr>
                        <w:instrText xml:space="preserve"> MERGEFIELD STREET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F3352">
                        <w:rPr>
                          <w:rFonts w:ascii="Arial" w:hAnsi="Arial"/>
                          <w:noProof/>
                          <w:sz w:val="24"/>
                        </w:rPr>
                        <w:t>«STREET»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  <w:p w14:paraId="225FCBB8" w14:textId="74945E1D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4"/>
                        </w:rPr>
                        <w:instrText xml:space="preserve"> MERGEFIELD TOWN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F3352">
                        <w:rPr>
                          <w:rFonts w:ascii="Arial" w:hAnsi="Arial"/>
                          <w:noProof/>
                          <w:sz w:val="24"/>
                        </w:rPr>
                        <w:t>«TOWN»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  <w:p w14:paraId="50170B03" w14:textId="2CA738B1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24"/>
                        </w:rPr>
                        <w:instrText xml:space="preserve"> MERGEFIELD POSTCODE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F3352">
                        <w:rPr>
                          <w:rFonts w:ascii="Arial" w:hAnsi="Arial"/>
                          <w:noProof/>
                          <w:sz w:val="24"/>
                        </w:rPr>
                        <w:t>«POSTCODE»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  <w:p w14:paraId="1F0E62A2" w14:textId="77777777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05EAB3F3" w14:textId="77777777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1806359D" w14:textId="77777777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414394B0" w14:textId="77777777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58ABF6CF" w14:textId="77777777" w:rsidR="00BE2436" w:rsidRDefault="00BE2436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14:paraId="582838FE" w14:textId="77777777" w:rsidR="00BE2436" w:rsidRDefault="00BE2436"/>
                  </w:txbxContent>
                </v:textbox>
                <w10:wrap type="square"/>
              </v:shape>
            </w:pict>
          </mc:Fallback>
        </mc:AlternateContent>
      </w:r>
    </w:p>
    <w:p w14:paraId="41952B27" w14:textId="77777777" w:rsidR="003910D7" w:rsidRDefault="003910D7" w:rsidP="00B110AF"/>
    <w:p w14:paraId="12A5538F" w14:textId="77777777" w:rsidR="003910D7" w:rsidRPr="00B110AF" w:rsidRDefault="003910D7" w:rsidP="00B110AF"/>
    <w:p w14:paraId="6B834700" w14:textId="77777777" w:rsidR="003910D7" w:rsidRDefault="003910D7">
      <w:pPr>
        <w:jc w:val="both"/>
        <w:rPr>
          <w:rFonts w:ascii="Arial" w:hAnsi="Arial"/>
          <w:sz w:val="24"/>
        </w:rPr>
      </w:pPr>
    </w:p>
    <w:p w14:paraId="2647B1BB" w14:textId="77777777" w:rsidR="003910D7" w:rsidRDefault="003910D7">
      <w:pPr>
        <w:jc w:val="both"/>
        <w:rPr>
          <w:rFonts w:ascii="Arial" w:hAnsi="Arial"/>
          <w:sz w:val="24"/>
        </w:rPr>
      </w:pPr>
    </w:p>
    <w:p w14:paraId="277A079C" w14:textId="77777777" w:rsidR="003910D7" w:rsidRDefault="003910D7">
      <w:pPr>
        <w:jc w:val="both"/>
        <w:rPr>
          <w:rFonts w:ascii="Arial" w:hAnsi="Arial"/>
          <w:sz w:val="24"/>
        </w:rPr>
      </w:pPr>
    </w:p>
    <w:p w14:paraId="0F82B9C0" w14:textId="77777777" w:rsidR="003910D7" w:rsidRDefault="003910D7">
      <w:pPr>
        <w:jc w:val="both"/>
        <w:rPr>
          <w:rFonts w:ascii="Arial" w:hAnsi="Arial"/>
          <w:sz w:val="24"/>
        </w:rPr>
      </w:pPr>
    </w:p>
    <w:p w14:paraId="251CB891" w14:textId="77777777" w:rsidR="003910D7" w:rsidRDefault="003910D7">
      <w:pPr>
        <w:jc w:val="both"/>
        <w:rPr>
          <w:rFonts w:ascii="Arial" w:hAnsi="Arial"/>
          <w:sz w:val="24"/>
        </w:rPr>
      </w:pPr>
    </w:p>
    <w:p w14:paraId="59E166E5" w14:textId="77777777" w:rsidR="003910D7" w:rsidRDefault="003910D7">
      <w:pPr>
        <w:jc w:val="both"/>
        <w:rPr>
          <w:rFonts w:ascii="Arial" w:hAnsi="Arial"/>
          <w:sz w:val="24"/>
        </w:rPr>
      </w:pPr>
    </w:p>
    <w:p w14:paraId="37353F53" w14:textId="77777777" w:rsidR="003910D7" w:rsidRDefault="003910D7">
      <w:pPr>
        <w:jc w:val="both"/>
        <w:rPr>
          <w:rFonts w:ascii="Arial" w:hAnsi="Arial"/>
          <w:sz w:val="24"/>
        </w:rPr>
      </w:pPr>
    </w:p>
    <w:p w14:paraId="10CB2EB8" w14:textId="77777777" w:rsidR="003910D7" w:rsidRDefault="003910D7">
      <w:pPr>
        <w:jc w:val="both"/>
        <w:rPr>
          <w:rFonts w:ascii="Arial" w:hAnsi="Arial"/>
          <w:sz w:val="24"/>
        </w:rPr>
      </w:pPr>
    </w:p>
    <w:p w14:paraId="5DCBFAF8" w14:textId="77777777" w:rsidR="003910D7" w:rsidRDefault="003910D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Dear Resident,</w:t>
      </w:r>
    </w:p>
    <w:p w14:paraId="7567E9C9" w14:textId="77777777" w:rsidR="003910D7" w:rsidRDefault="003910D7">
      <w:pPr>
        <w:jc w:val="both"/>
        <w:rPr>
          <w:rFonts w:ascii="Arial" w:hAnsi="Arial"/>
          <w:sz w:val="24"/>
        </w:rPr>
      </w:pPr>
    </w:p>
    <w:p w14:paraId="2E80C13A" w14:textId="3CC82D7E" w:rsidR="003910D7" w:rsidRPr="00FE2AEF" w:rsidRDefault="003910D7" w:rsidP="008E3C9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Proposed Traffic Regulation Order Waiting Restrictions </w:t>
      </w:r>
      <w:r w:rsidR="00F85755">
        <w:rPr>
          <w:rFonts w:ascii="Arial" w:hAnsi="Arial"/>
          <w:b/>
          <w:sz w:val="24"/>
          <w:u w:val="single"/>
        </w:rPr>
        <w:t xml:space="preserve">at </w:t>
      </w:r>
      <w:r w:rsidR="00697CFC">
        <w:rPr>
          <w:rFonts w:ascii="Arial" w:hAnsi="Arial"/>
          <w:b/>
          <w:sz w:val="24"/>
          <w:u w:val="single"/>
        </w:rPr>
        <w:t>Hall Place Close Garage Forecourt</w:t>
      </w:r>
      <w:r w:rsidR="00F85755">
        <w:rPr>
          <w:rFonts w:ascii="Arial" w:hAnsi="Arial"/>
          <w:b/>
          <w:sz w:val="24"/>
          <w:u w:val="single"/>
        </w:rPr>
        <w:t xml:space="preserve"> </w:t>
      </w:r>
    </w:p>
    <w:p w14:paraId="1C8195A1" w14:textId="77777777" w:rsidR="003910D7" w:rsidRDefault="003910D7" w:rsidP="008E3C97">
      <w:pPr>
        <w:rPr>
          <w:rFonts w:ascii="Arial" w:hAnsi="Arial" w:cs="Arial"/>
          <w:sz w:val="16"/>
          <w:szCs w:val="16"/>
        </w:rPr>
      </w:pPr>
    </w:p>
    <w:p w14:paraId="378FEC71" w14:textId="2CE716AF" w:rsidR="00F85755" w:rsidRDefault="00F85755" w:rsidP="00F85755">
      <w:pPr>
        <w:rPr>
          <w:rFonts w:ascii="Arial" w:hAnsi="Arial" w:cs="Arial"/>
          <w:sz w:val="24"/>
          <w:szCs w:val="24"/>
        </w:rPr>
      </w:pPr>
      <w:r w:rsidRPr="001E3122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sz w:val="24"/>
          <w:szCs w:val="24"/>
        </w:rPr>
        <w:t xml:space="preserve"> concerns and complaints relating to </w:t>
      </w:r>
      <w:r w:rsidR="00081740">
        <w:rPr>
          <w:rFonts w:ascii="Arial" w:hAnsi="Arial" w:cs="Arial"/>
          <w:sz w:val="24"/>
          <w:szCs w:val="24"/>
        </w:rPr>
        <w:t>access at the above garages</w:t>
      </w:r>
      <w:r>
        <w:rPr>
          <w:rFonts w:ascii="Arial" w:hAnsi="Arial" w:cs="Arial"/>
          <w:sz w:val="24"/>
          <w:szCs w:val="24"/>
        </w:rPr>
        <w:t xml:space="preserve">. The Council proposes to make a Traffic Regulation Order (TRO) which implements no waiting restrictions at any time in the form of double yellow lines. </w:t>
      </w:r>
    </w:p>
    <w:p w14:paraId="276E8CAF" w14:textId="77777777" w:rsidR="00F85755" w:rsidRDefault="00F85755" w:rsidP="00F85755"/>
    <w:p w14:paraId="5717E30D" w14:textId="70F0370A" w:rsidR="00F85755" w:rsidRDefault="00F85755" w:rsidP="00F85755">
      <w:pPr>
        <w:rPr>
          <w:rFonts w:ascii="Arial" w:hAnsi="Arial" w:cs="Arial"/>
          <w:sz w:val="24"/>
          <w:szCs w:val="24"/>
        </w:rPr>
      </w:pPr>
      <w:r w:rsidRPr="001E3122">
        <w:rPr>
          <w:rFonts w:ascii="Arial" w:hAnsi="Arial" w:cs="Arial"/>
          <w:sz w:val="24"/>
          <w:szCs w:val="24"/>
        </w:rPr>
        <w:t xml:space="preserve">We will be advertising our intent to make a TRO on </w:t>
      </w:r>
      <w:r w:rsidR="00081740">
        <w:rPr>
          <w:rFonts w:ascii="Arial" w:hAnsi="Arial" w:cs="Arial"/>
          <w:sz w:val="24"/>
          <w:szCs w:val="24"/>
        </w:rPr>
        <w:t>17</w:t>
      </w:r>
      <w:r w:rsidRPr="004A67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8174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202</w:t>
      </w:r>
      <w:r w:rsidR="000817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A</w:t>
      </w:r>
      <w:r w:rsidRPr="001E3122">
        <w:rPr>
          <w:rFonts w:ascii="Arial" w:hAnsi="Arial" w:cs="Arial"/>
          <w:sz w:val="24"/>
          <w:szCs w:val="24"/>
        </w:rPr>
        <w:t xml:space="preserve"> copy of</w:t>
      </w:r>
      <w:r>
        <w:rPr>
          <w:rFonts w:ascii="Arial" w:hAnsi="Arial" w:cs="Arial"/>
          <w:sz w:val="24"/>
          <w:szCs w:val="24"/>
        </w:rPr>
        <w:t xml:space="preserve"> </w:t>
      </w:r>
      <w:r w:rsidRPr="001E3122">
        <w:rPr>
          <w:rFonts w:ascii="Arial" w:hAnsi="Arial" w:cs="Arial"/>
          <w:sz w:val="24"/>
          <w:szCs w:val="24"/>
        </w:rPr>
        <w:t>the public notice</w:t>
      </w:r>
      <w:r>
        <w:rPr>
          <w:rFonts w:ascii="Arial" w:hAnsi="Arial" w:cs="Arial"/>
          <w:sz w:val="24"/>
          <w:szCs w:val="24"/>
        </w:rPr>
        <w:t xml:space="preserve"> and a map showing the extent of the proposals </w:t>
      </w:r>
      <w:r w:rsidRPr="001E3122">
        <w:rPr>
          <w:rFonts w:ascii="Arial" w:hAnsi="Arial" w:cs="Arial"/>
          <w:sz w:val="24"/>
          <w:szCs w:val="24"/>
        </w:rPr>
        <w:t xml:space="preserve">is attached for your information. </w:t>
      </w:r>
    </w:p>
    <w:p w14:paraId="4A6E3C85" w14:textId="77777777" w:rsidR="00F85755" w:rsidRDefault="00F85755" w:rsidP="00F85755">
      <w:pPr>
        <w:rPr>
          <w:rFonts w:ascii="Arial" w:hAnsi="Arial" w:cs="Arial"/>
          <w:sz w:val="24"/>
          <w:szCs w:val="24"/>
        </w:rPr>
      </w:pPr>
    </w:p>
    <w:p w14:paraId="02148925" w14:textId="47EC6BB3" w:rsidR="00F85755" w:rsidRDefault="00F85755" w:rsidP="00F85755">
      <w:pPr>
        <w:rPr>
          <w:rFonts w:ascii="Arial" w:hAnsi="Arial" w:cs="Arial"/>
          <w:sz w:val="24"/>
          <w:szCs w:val="24"/>
        </w:rPr>
      </w:pPr>
      <w:r w:rsidRPr="001E3122">
        <w:rPr>
          <w:rFonts w:ascii="Arial" w:hAnsi="Arial" w:cs="Arial"/>
          <w:sz w:val="24"/>
          <w:szCs w:val="24"/>
        </w:rPr>
        <w:t xml:space="preserve">Any comments or objections to the proposed TRO should be made in writing by </w:t>
      </w:r>
      <w:r w:rsidR="0001252E">
        <w:rPr>
          <w:rFonts w:ascii="Arial" w:hAnsi="Arial" w:cs="Arial"/>
          <w:b/>
          <w:sz w:val="24"/>
          <w:szCs w:val="24"/>
        </w:rPr>
        <w:t>8</w:t>
      </w:r>
      <w:r w:rsidRPr="004A67E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1252E">
        <w:rPr>
          <w:rFonts w:ascii="Arial" w:hAnsi="Arial" w:cs="Arial"/>
          <w:b/>
          <w:sz w:val="24"/>
          <w:szCs w:val="24"/>
        </w:rPr>
        <w:t xml:space="preserve">July </w:t>
      </w:r>
      <w:r>
        <w:rPr>
          <w:rFonts w:ascii="Arial" w:hAnsi="Arial" w:cs="Arial"/>
          <w:b/>
          <w:sz w:val="24"/>
          <w:szCs w:val="24"/>
        </w:rPr>
        <w:t>202</w:t>
      </w:r>
      <w:r w:rsidR="0001252E">
        <w:rPr>
          <w:rFonts w:ascii="Arial" w:hAnsi="Arial" w:cs="Arial"/>
          <w:b/>
          <w:sz w:val="24"/>
          <w:szCs w:val="24"/>
        </w:rPr>
        <w:t>1</w:t>
      </w:r>
      <w:r w:rsidRPr="001E3122">
        <w:rPr>
          <w:rFonts w:ascii="Arial" w:hAnsi="Arial" w:cs="Arial"/>
          <w:b/>
          <w:sz w:val="24"/>
          <w:szCs w:val="24"/>
        </w:rPr>
        <w:t xml:space="preserve"> </w:t>
      </w:r>
      <w:r w:rsidRPr="001E3122">
        <w:rPr>
          <w:rFonts w:ascii="Arial" w:hAnsi="Arial" w:cs="Arial"/>
          <w:sz w:val="24"/>
          <w:szCs w:val="24"/>
        </w:rPr>
        <w:t>quoting</w:t>
      </w:r>
      <w:r w:rsidRPr="001E3122">
        <w:rPr>
          <w:rFonts w:ascii="Arial" w:hAnsi="Arial" w:cs="Arial"/>
          <w:b/>
          <w:sz w:val="24"/>
          <w:szCs w:val="24"/>
        </w:rPr>
        <w:t xml:space="preserve"> </w:t>
      </w:r>
      <w:r w:rsidRPr="001E3122">
        <w:rPr>
          <w:rFonts w:ascii="Arial" w:hAnsi="Arial" w:cs="Arial"/>
          <w:sz w:val="24"/>
          <w:szCs w:val="24"/>
        </w:rPr>
        <w:t xml:space="preserve">reference </w:t>
      </w:r>
      <w:r w:rsidR="0001252E">
        <w:rPr>
          <w:rFonts w:ascii="Arial" w:hAnsi="Arial" w:cs="Arial"/>
          <w:bCs/>
          <w:sz w:val="24"/>
          <w:szCs w:val="24"/>
        </w:rPr>
        <w:t>OSO-2/2021</w:t>
      </w:r>
      <w:r w:rsidRPr="0052146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and sent as detailed on the Public Notice</w:t>
      </w:r>
      <w:r w:rsidR="008D62F6">
        <w:rPr>
          <w:rFonts w:ascii="Arial" w:hAnsi="Arial" w:cs="Arial"/>
          <w:sz w:val="24"/>
          <w:szCs w:val="24"/>
        </w:rPr>
        <w:t xml:space="preserve"> or to the email address at the top of this letter</w:t>
      </w:r>
      <w:r>
        <w:rPr>
          <w:rFonts w:ascii="Arial" w:hAnsi="Arial" w:cs="Arial"/>
          <w:sz w:val="24"/>
          <w:szCs w:val="24"/>
        </w:rPr>
        <w:t>.</w:t>
      </w:r>
    </w:p>
    <w:p w14:paraId="68DE0736" w14:textId="77777777" w:rsidR="00F85755" w:rsidRDefault="00F85755" w:rsidP="00F85755">
      <w:pPr>
        <w:rPr>
          <w:rFonts w:ascii="Arial" w:hAnsi="Arial" w:cs="Arial"/>
          <w:sz w:val="24"/>
          <w:szCs w:val="24"/>
        </w:rPr>
      </w:pPr>
    </w:p>
    <w:p w14:paraId="28C79A5B" w14:textId="77777777" w:rsidR="00F85755" w:rsidRPr="004A67EE" w:rsidRDefault="00F85755" w:rsidP="00F8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how to view the relevant Traffic Regulation Order documents, including maps is included in the Public Notice.</w:t>
      </w:r>
    </w:p>
    <w:p w14:paraId="0C796995" w14:textId="77777777" w:rsidR="00F85755" w:rsidRPr="00F83455" w:rsidRDefault="00F85755" w:rsidP="00F85755">
      <w:pPr>
        <w:rPr>
          <w:rFonts w:ascii="Arial" w:hAnsi="Arial" w:cs="Arial"/>
          <w:sz w:val="16"/>
          <w:szCs w:val="16"/>
        </w:rPr>
      </w:pPr>
    </w:p>
    <w:p w14:paraId="28D42869" w14:textId="77777777" w:rsidR="00F85755" w:rsidRPr="001E3122" w:rsidRDefault="00F85755" w:rsidP="00F85755">
      <w:pPr>
        <w:rPr>
          <w:rFonts w:ascii="Arial" w:hAnsi="Arial" w:cs="Arial"/>
          <w:sz w:val="16"/>
          <w:szCs w:val="16"/>
        </w:rPr>
      </w:pPr>
    </w:p>
    <w:p w14:paraId="6E1F0F38" w14:textId="77777777" w:rsidR="00F85755" w:rsidRDefault="00F85755" w:rsidP="00F85755">
      <w:pPr>
        <w:rPr>
          <w:rFonts w:ascii="Arial" w:hAnsi="Arial" w:cs="Arial"/>
          <w:sz w:val="24"/>
          <w:szCs w:val="24"/>
        </w:rPr>
      </w:pPr>
      <w:r w:rsidRPr="001E3122">
        <w:rPr>
          <w:rFonts w:ascii="Arial" w:hAnsi="Arial" w:cs="Arial"/>
          <w:sz w:val="24"/>
          <w:szCs w:val="24"/>
        </w:rPr>
        <w:t>If you have any questions, please do not hesitate to contact me.</w:t>
      </w:r>
    </w:p>
    <w:p w14:paraId="3897D7B2" w14:textId="77777777" w:rsidR="00F85755" w:rsidRDefault="00F85755" w:rsidP="00F85755">
      <w:pPr>
        <w:rPr>
          <w:rFonts w:ascii="Arial" w:hAnsi="Arial" w:cs="Arial"/>
          <w:sz w:val="24"/>
          <w:szCs w:val="24"/>
        </w:rPr>
      </w:pPr>
    </w:p>
    <w:p w14:paraId="343AA759" w14:textId="77777777" w:rsidR="00F85755" w:rsidRPr="001E3122" w:rsidRDefault="00F85755" w:rsidP="00F85755">
      <w:pPr>
        <w:rPr>
          <w:rFonts w:ascii="Arial" w:hAnsi="Arial" w:cs="Arial"/>
          <w:sz w:val="24"/>
          <w:szCs w:val="24"/>
        </w:rPr>
      </w:pPr>
    </w:p>
    <w:p w14:paraId="4932D973" w14:textId="77777777" w:rsidR="00F85755" w:rsidRDefault="00F85755" w:rsidP="00F85755">
      <w:pPr>
        <w:jc w:val="both"/>
        <w:rPr>
          <w:rFonts w:ascii="Arial" w:hAnsi="Arial"/>
          <w:sz w:val="24"/>
          <w:szCs w:val="24"/>
        </w:rPr>
      </w:pPr>
      <w:r w:rsidRPr="00F15ADA">
        <w:rPr>
          <w:rFonts w:ascii="Arial" w:hAnsi="Arial"/>
          <w:sz w:val="24"/>
          <w:szCs w:val="24"/>
        </w:rPr>
        <w:t>Yours</w:t>
      </w:r>
      <w:r>
        <w:rPr>
          <w:rFonts w:ascii="Arial" w:hAnsi="Arial"/>
          <w:sz w:val="24"/>
          <w:szCs w:val="24"/>
        </w:rPr>
        <w:t xml:space="preserve"> faithfully </w:t>
      </w:r>
    </w:p>
    <w:p w14:paraId="3ECCDBA2" w14:textId="77777777" w:rsidR="00F85755" w:rsidRDefault="00F85755" w:rsidP="00F85755">
      <w:pPr>
        <w:jc w:val="both"/>
        <w:rPr>
          <w:rFonts w:ascii="Arial" w:hAnsi="Arial"/>
          <w:sz w:val="24"/>
          <w:szCs w:val="24"/>
        </w:rPr>
      </w:pPr>
    </w:p>
    <w:p w14:paraId="54129AEF" w14:textId="48275300" w:rsidR="00F85755" w:rsidRDefault="00F85755" w:rsidP="00F85755">
      <w:pPr>
        <w:jc w:val="both"/>
        <w:rPr>
          <w:rFonts w:ascii="Arial" w:hAnsi="Arial"/>
          <w:sz w:val="24"/>
          <w:szCs w:val="24"/>
        </w:rPr>
      </w:pPr>
    </w:p>
    <w:p w14:paraId="27A7F527" w14:textId="77777777" w:rsidR="0001252E" w:rsidRDefault="0001252E" w:rsidP="00F85755">
      <w:pPr>
        <w:jc w:val="both"/>
        <w:rPr>
          <w:rFonts w:ascii="Arial" w:hAnsi="Arial"/>
          <w:sz w:val="24"/>
          <w:szCs w:val="24"/>
        </w:rPr>
      </w:pPr>
    </w:p>
    <w:p w14:paraId="68CEAECB" w14:textId="77777777" w:rsidR="00F85755" w:rsidRDefault="00F85755" w:rsidP="00F8575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Parking Development Team </w:t>
      </w:r>
    </w:p>
    <w:p w14:paraId="5C149822" w14:textId="77777777" w:rsidR="00F85755" w:rsidRPr="00ED4814" w:rsidRDefault="00F85755" w:rsidP="00F8575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 Albans City and District Council</w:t>
      </w:r>
    </w:p>
    <w:p w14:paraId="28784344" w14:textId="3C0B58C6" w:rsidR="003910D7" w:rsidRPr="00F41FF7" w:rsidRDefault="003910D7" w:rsidP="00F83455">
      <w:pPr>
        <w:rPr>
          <w:rFonts w:ascii="Arial" w:hAnsi="Arial" w:cs="Arial"/>
          <w:sz w:val="18"/>
          <w:szCs w:val="18"/>
          <w:lang w:eastAsia="en-GB"/>
        </w:rPr>
      </w:pPr>
    </w:p>
    <w:sectPr w:rsidR="003910D7" w:rsidRPr="00F41FF7" w:rsidSect="00F85755">
      <w:headerReference w:type="first" r:id="rId8"/>
      <w:footerReference w:type="first" r:id="rId9"/>
      <w:pgSz w:w="11906" w:h="16838"/>
      <w:pgMar w:top="567" w:right="709" w:bottom="992" w:left="85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0B25" w14:textId="77777777" w:rsidR="00BE2436" w:rsidRDefault="00BE2436" w:rsidP="00605A0E">
      <w:r>
        <w:separator/>
      </w:r>
    </w:p>
  </w:endnote>
  <w:endnote w:type="continuationSeparator" w:id="0">
    <w:p w14:paraId="2E765259" w14:textId="77777777" w:rsidR="00BE2436" w:rsidRDefault="00BE2436" w:rsidP="006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8F76" w14:textId="77777777" w:rsidR="00BE2436" w:rsidRDefault="00BE24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239DE2" wp14:editId="2F6CD1E0">
          <wp:simplePos x="0" y="0"/>
          <wp:positionH relativeFrom="page">
            <wp:posOffset>394970</wp:posOffset>
          </wp:positionH>
          <wp:positionV relativeFrom="page">
            <wp:posOffset>9494520</wp:posOffset>
          </wp:positionV>
          <wp:extent cx="6908165" cy="95758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1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0E0D" w14:textId="77777777" w:rsidR="00BE2436" w:rsidRDefault="00BE2436" w:rsidP="00605A0E">
      <w:r>
        <w:separator/>
      </w:r>
    </w:p>
  </w:footnote>
  <w:footnote w:type="continuationSeparator" w:id="0">
    <w:p w14:paraId="17ED3B7A" w14:textId="77777777" w:rsidR="00BE2436" w:rsidRDefault="00BE2436" w:rsidP="0060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169D" w14:textId="77777777" w:rsidR="00BE2436" w:rsidRDefault="00BE24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6A6AEA" wp14:editId="16946642">
          <wp:simplePos x="0" y="0"/>
          <wp:positionH relativeFrom="page">
            <wp:posOffset>152400</wp:posOffset>
          </wp:positionH>
          <wp:positionV relativeFrom="page">
            <wp:posOffset>153035</wp:posOffset>
          </wp:positionV>
          <wp:extent cx="5232400" cy="889000"/>
          <wp:effectExtent l="0" t="0" r="0" b="0"/>
          <wp:wrapTight wrapText="bothSides">
            <wp:wrapPolygon edited="0">
              <wp:start x="0" y="0"/>
              <wp:lineTo x="0" y="21291"/>
              <wp:lineTo x="21548" y="21291"/>
              <wp:lineTo x="21548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9A530E"/>
    <w:multiLevelType w:val="hybridMultilevel"/>
    <w:tmpl w:val="2A42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531870"/>
    <w:multiLevelType w:val="hybridMultilevel"/>
    <w:tmpl w:val="6E40F23E"/>
    <w:lvl w:ilvl="0" w:tplc="0D32BBA4">
      <w:numFmt w:val="bullet"/>
      <w:lvlText w:val="•"/>
      <w:lvlJc w:val="left"/>
      <w:pPr>
        <w:ind w:left="480" w:hanging="480"/>
      </w:pPr>
      <w:rPr>
        <w:rFonts w:ascii="Symbol" w:eastAsia="Times New Roman" w:hAnsi="Symbo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8C7654A"/>
    <w:multiLevelType w:val="hybridMultilevel"/>
    <w:tmpl w:val="2C505900"/>
    <w:lvl w:ilvl="0" w:tplc="0D32BBA4">
      <w:numFmt w:val="bullet"/>
      <w:lvlText w:val="•"/>
      <w:lvlJc w:val="left"/>
      <w:pPr>
        <w:ind w:left="480" w:hanging="480"/>
      </w:pPr>
      <w:rPr>
        <w:rFonts w:ascii="Symbol" w:eastAsia="Times New Roman" w:hAnsi="Symbo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3F6362"/>
    <w:multiLevelType w:val="hybridMultilevel"/>
    <w:tmpl w:val="C906A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067343"/>
    <w:multiLevelType w:val="hybridMultilevel"/>
    <w:tmpl w:val="40F0AC50"/>
    <w:lvl w:ilvl="0" w:tplc="0D32BBA4">
      <w:numFmt w:val="bullet"/>
      <w:lvlText w:val="•"/>
      <w:lvlJc w:val="left"/>
      <w:pPr>
        <w:ind w:left="480" w:hanging="480"/>
      </w:pPr>
      <w:rPr>
        <w:rFonts w:ascii="Symbol" w:eastAsia="Times New Roman" w:hAnsi="Symbo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8B446E0"/>
    <w:multiLevelType w:val="hybridMultilevel"/>
    <w:tmpl w:val="86D06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28D23F2C"/>
    <w:multiLevelType w:val="hybridMultilevel"/>
    <w:tmpl w:val="79B0ECF8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C611C5"/>
    <w:multiLevelType w:val="hybridMultilevel"/>
    <w:tmpl w:val="CF823046"/>
    <w:lvl w:ilvl="0" w:tplc="DFC654A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7A5783"/>
    <w:multiLevelType w:val="hybridMultilevel"/>
    <w:tmpl w:val="0B726C62"/>
    <w:lvl w:ilvl="0" w:tplc="8E6AE632">
      <w:numFmt w:val="bullet"/>
      <w:lvlText w:val="•"/>
      <w:lvlJc w:val="left"/>
      <w:pPr>
        <w:ind w:left="1200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341D6BAB"/>
    <w:multiLevelType w:val="hybridMultilevel"/>
    <w:tmpl w:val="D2245216"/>
    <w:lvl w:ilvl="0" w:tplc="8E6AE632">
      <w:numFmt w:val="bullet"/>
      <w:lvlText w:val="•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8073605"/>
    <w:multiLevelType w:val="hybridMultilevel"/>
    <w:tmpl w:val="7EE6E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FF60641"/>
    <w:multiLevelType w:val="hybridMultilevel"/>
    <w:tmpl w:val="29503288"/>
    <w:lvl w:ilvl="0" w:tplc="0D32BBA4">
      <w:numFmt w:val="bullet"/>
      <w:lvlText w:val="•"/>
      <w:lvlJc w:val="left"/>
      <w:pPr>
        <w:ind w:left="480" w:hanging="480"/>
      </w:pPr>
      <w:rPr>
        <w:rFonts w:ascii="Symbol" w:eastAsia="Times New Roman" w:hAnsi="Symbo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10349EA"/>
    <w:multiLevelType w:val="hybridMultilevel"/>
    <w:tmpl w:val="BC7A2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34C7D65"/>
    <w:multiLevelType w:val="hybridMultilevel"/>
    <w:tmpl w:val="DC6A8A60"/>
    <w:lvl w:ilvl="0" w:tplc="0D32BBA4">
      <w:numFmt w:val="bullet"/>
      <w:lvlText w:val="•"/>
      <w:lvlJc w:val="left"/>
      <w:pPr>
        <w:ind w:left="480" w:hanging="480"/>
      </w:pPr>
      <w:rPr>
        <w:rFonts w:ascii="Symbol" w:eastAsia="Times New Roman" w:hAnsi="Symbo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6315582D"/>
    <w:multiLevelType w:val="hybridMultilevel"/>
    <w:tmpl w:val="416C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92509"/>
    <w:multiLevelType w:val="hybridMultilevel"/>
    <w:tmpl w:val="E6223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Parking Services\Parking Development\Schemes\2019 - 20 Schemes\5 - Off Street Amendment Hall Place Close\Resident Letters\Hall Place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f11cab2-965e-4c63-81af-eb5679f$'`"/>
    <w:dataSource r:id="rId2"/>
    <w:odso>
      <w:udl w:val="Provider=Microsoft.ACE.OLEDB.12.0;User ID=Admin;Data Source=G:\Parking Services\Parking Development\Schemes\2019 - 20 Schemes\5 - Off Street Amendment Hall Place Close\Resident Letters\Hall Place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f11cab2-965e-4c63-81af-eb5679f$'"/>
      <w:src r:id="rId3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1D"/>
    <w:rsid w:val="000054CF"/>
    <w:rsid w:val="0001252E"/>
    <w:rsid w:val="00013FC2"/>
    <w:rsid w:val="00034EAB"/>
    <w:rsid w:val="00081740"/>
    <w:rsid w:val="000C31D5"/>
    <w:rsid w:val="000C5114"/>
    <w:rsid w:val="000D77AC"/>
    <w:rsid w:val="000E32DF"/>
    <w:rsid w:val="00103469"/>
    <w:rsid w:val="0010425C"/>
    <w:rsid w:val="00125B74"/>
    <w:rsid w:val="00152877"/>
    <w:rsid w:val="00167036"/>
    <w:rsid w:val="00170535"/>
    <w:rsid w:val="0019083B"/>
    <w:rsid w:val="001C5CDF"/>
    <w:rsid w:val="001E3122"/>
    <w:rsid w:val="001F3352"/>
    <w:rsid w:val="002043B1"/>
    <w:rsid w:val="00224005"/>
    <w:rsid w:val="00235EFF"/>
    <w:rsid w:val="00240E9E"/>
    <w:rsid w:val="00267822"/>
    <w:rsid w:val="00292C07"/>
    <w:rsid w:val="002A6F1D"/>
    <w:rsid w:val="002B3662"/>
    <w:rsid w:val="002C1194"/>
    <w:rsid w:val="002E3B2D"/>
    <w:rsid w:val="002E7ED6"/>
    <w:rsid w:val="002F2D06"/>
    <w:rsid w:val="00313E9D"/>
    <w:rsid w:val="00327223"/>
    <w:rsid w:val="003400BE"/>
    <w:rsid w:val="00340E28"/>
    <w:rsid w:val="00341C1F"/>
    <w:rsid w:val="003515B7"/>
    <w:rsid w:val="0035773A"/>
    <w:rsid w:val="00373FDE"/>
    <w:rsid w:val="00382211"/>
    <w:rsid w:val="003844F4"/>
    <w:rsid w:val="003910D7"/>
    <w:rsid w:val="00396A75"/>
    <w:rsid w:val="003A2C6D"/>
    <w:rsid w:val="003B5CCD"/>
    <w:rsid w:val="003D2A7C"/>
    <w:rsid w:val="00401913"/>
    <w:rsid w:val="00417B72"/>
    <w:rsid w:val="00475090"/>
    <w:rsid w:val="00484AF1"/>
    <w:rsid w:val="004A16F6"/>
    <w:rsid w:val="004A2CD9"/>
    <w:rsid w:val="004C025E"/>
    <w:rsid w:val="004E1B6C"/>
    <w:rsid w:val="004E210F"/>
    <w:rsid w:val="004F5602"/>
    <w:rsid w:val="00584555"/>
    <w:rsid w:val="00593C3E"/>
    <w:rsid w:val="005A4C91"/>
    <w:rsid w:val="005A71E1"/>
    <w:rsid w:val="00605A0E"/>
    <w:rsid w:val="0064291D"/>
    <w:rsid w:val="006456A7"/>
    <w:rsid w:val="00647FB4"/>
    <w:rsid w:val="0065097E"/>
    <w:rsid w:val="00656E0F"/>
    <w:rsid w:val="00664C1D"/>
    <w:rsid w:val="00670D81"/>
    <w:rsid w:val="00680E60"/>
    <w:rsid w:val="00686E6F"/>
    <w:rsid w:val="00693371"/>
    <w:rsid w:val="00697CFC"/>
    <w:rsid w:val="006A57A1"/>
    <w:rsid w:val="006E17C9"/>
    <w:rsid w:val="00727632"/>
    <w:rsid w:val="00785379"/>
    <w:rsid w:val="00793880"/>
    <w:rsid w:val="007953A4"/>
    <w:rsid w:val="007A6AF2"/>
    <w:rsid w:val="007A7D7C"/>
    <w:rsid w:val="007B1F12"/>
    <w:rsid w:val="007B5531"/>
    <w:rsid w:val="007C27DB"/>
    <w:rsid w:val="007D553C"/>
    <w:rsid w:val="007E6439"/>
    <w:rsid w:val="00805695"/>
    <w:rsid w:val="00831080"/>
    <w:rsid w:val="00834609"/>
    <w:rsid w:val="00870C9D"/>
    <w:rsid w:val="00896F49"/>
    <w:rsid w:val="008B0438"/>
    <w:rsid w:val="008B059A"/>
    <w:rsid w:val="008B488D"/>
    <w:rsid w:val="008D62F6"/>
    <w:rsid w:val="008E0262"/>
    <w:rsid w:val="008E3C97"/>
    <w:rsid w:val="008E4113"/>
    <w:rsid w:val="008F0EDC"/>
    <w:rsid w:val="00904B10"/>
    <w:rsid w:val="00910F25"/>
    <w:rsid w:val="0092281C"/>
    <w:rsid w:val="00931910"/>
    <w:rsid w:val="009438BC"/>
    <w:rsid w:val="00961812"/>
    <w:rsid w:val="00966DD3"/>
    <w:rsid w:val="009727BD"/>
    <w:rsid w:val="009A0FB4"/>
    <w:rsid w:val="009B40B1"/>
    <w:rsid w:val="009D07B7"/>
    <w:rsid w:val="009E24D6"/>
    <w:rsid w:val="009E7364"/>
    <w:rsid w:val="009F4703"/>
    <w:rsid w:val="00A137B8"/>
    <w:rsid w:val="00A17035"/>
    <w:rsid w:val="00A2215E"/>
    <w:rsid w:val="00A22F1E"/>
    <w:rsid w:val="00A24745"/>
    <w:rsid w:val="00A340DE"/>
    <w:rsid w:val="00A35E68"/>
    <w:rsid w:val="00A508E4"/>
    <w:rsid w:val="00A803FA"/>
    <w:rsid w:val="00A9436F"/>
    <w:rsid w:val="00AA0203"/>
    <w:rsid w:val="00AC1662"/>
    <w:rsid w:val="00AC4BBA"/>
    <w:rsid w:val="00AD5981"/>
    <w:rsid w:val="00AF4309"/>
    <w:rsid w:val="00AF469F"/>
    <w:rsid w:val="00B110AF"/>
    <w:rsid w:val="00B303AE"/>
    <w:rsid w:val="00B31631"/>
    <w:rsid w:val="00B375CE"/>
    <w:rsid w:val="00B57D69"/>
    <w:rsid w:val="00B6161D"/>
    <w:rsid w:val="00B7529D"/>
    <w:rsid w:val="00B76EEF"/>
    <w:rsid w:val="00BA32B8"/>
    <w:rsid w:val="00BC2739"/>
    <w:rsid w:val="00BD3F1E"/>
    <w:rsid w:val="00BE2436"/>
    <w:rsid w:val="00C10703"/>
    <w:rsid w:val="00C14FAD"/>
    <w:rsid w:val="00C44B3A"/>
    <w:rsid w:val="00C60317"/>
    <w:rsid w:val="00C61391"/>
    <w:rsid w:val="00C66AE7"/>
    <w:rsid w:val="00C904AC"/>
    <w:rsid w:val="00C977A4"/>
    <w:rsid w:val="00CD722C"/>
    <w:rsid w:val="00CF0C05"/>
    <w:rsid w:val="00D1075D"/>
    <w:rsid w:val="00D163BA"/>
    <w:rsid w:val="00D22310"/>
    <w:rsid w:val="00D334B7"/>
    <w:rsid w:val="00D52F28"/>
    <w:rsid w:val="00D57194"/>
    <w:rsid w:val="00D63CAE"/>
    <w:rsid w:val="00D7311F"/>
    <w:rsid w:val="00DC393B"/>
    <w:rsid w:val="00DD5AE3"/>
    <w:rsid w:val="00DF685D"/>
    <w:rsid w:val="00E3582B"/>
    <w:rsid w:val="00E418DD"/>
    <w:rsid w:val="00E432A0"/>
    <w:rsid w:val="00E45807"/>
    <w:rsid w:val="00E529E4"/>
    <w:rsid w:val="00E529E8"/>
    <w:rsid w:val="00E714EB"/>
    <w:rsid w:val="00E74FD7"/>
    <w:rsid w:val="00EA2DBF"/>
    <w:rsid w:val="00EC30B4"/>
    <w:rsid w:val="00EC7004"/>
    <w:rsid w:val="00F15ADA"/>
    <w:rsid w:val="00F26322"/>
    <w:rsid w:val="00F3064D"/>
    <w:rsid w:val="00F3127A"/>
    <w:rsid w:val="00F41FF7"/>
    <w:rsid w:val="00F4587A"/>
    <w:rsid w:val="00F60C9B"/>
    <w:rsid w:val="00F6412D"/>
    <w:rsid w:val="00F76FAD"/>
    <w:rsid w:val="00F83455"/>
    <w:rsid w:val="00F85755"/>
    <w:rsid w:val="00F947CB"/>
    <w:rsid w:val="00F97ECA"/>
    <w:rsid w:val="00FC0C1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A0FBBEF"/>
  <w15:chartTrackingRefBased/>
  <w15:docId w15:val="{B2F1ACE2-3CD0-4230-90BB-C975D5C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5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590"/>
        <w:tab w:val="left" w:pos="6570"/>
      </w:tabs>
      <w:ind w:left="4860" w:right="-259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70D81"/>
    <w:rPr>
      <w:color w:val="0000FF"/>
      <w:u w:val="single"/>
    </w:rPr>
  </w:style>
  <w:style w:type="character" w:customStyle="1" w:styleId="Heading1Char">
    <w:name w:val="Heading 1 Char"/>
    <w:link w:val="Heading1"/>
    <w:rsid w:val="00605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05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05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5A0E"/>
    <w:rPr>
      <w:lang w:eastAsia="en-US"/>
    </w:rPr>
  </w:style>
  <w:style w:type="paragraph" w:styleId="Footer">
    <w:name w:val="footer"/>
    <w:basedOn w:val="Normal"/>
    <w:link w:val="FooterChar"/>
    <w:uiPriority w:val="99"/>
    <w:rsid w:val="00605A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5A0E"/>
    <w:rPr>
      <w:lang w:eastAsia="en-US"/>
    </w:rPr>
  </w:style>
  <w:style w:type="character" w:styleId="FollowedHyperlink">
    <w:name w:val="FollowedHyperlink"/>
    <w:rsid w:val="00A137B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943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ing.development@stalban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Parking%20Services\Parking%20Development\Schemes\2019%20-%2020%20Schemes\5%20-%20Off%20Street%20Amendment%20Hall%20Place%20Close\Resident%20Letters\Hall%20Place%20Addresses.xlsx" TargetMode="External"/><Relationship Id="rId2" Type="http://schemas.openxmlformats.org/officeDocument/2006/relationships/mailMergeSource" Target="file:///G:\Parking%20Services\Parking%20Development\Schemes\2019%20-%2020%20Schemes\5%20-%20Off%20Street%20Amendment%20Hall%20Place%20Close\Resident%20Letters\Hall%20Place%20Addresses.xlsx" TargetMode="External"/><Relationship Id="rId1" Type="http://schemas.openxmlformats.org/officeDocument/2006/relationships/attachedTemplate" Target="file:///C:\Documents%20and%20Settings\sdtec\Templates\St%20Alban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 Albans Letter.dot</Template>
  <TotalTime>79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</vt:lpstr>
    </vt:vector>
  </TitlesOfParts>
  <Company>SADC</Company>
  <LinksUpToDate>false</LinksUpToDate>
  <CharactersWithSpaces>1224</CharactersWithSpaces>
  <SharedDoc>false</SharedDoc>
  <HLinks>
    <vt:vector size="12" baseType="variant"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http://www.stalbans.gov.uk/troconsultations</vt:lpwstr>
      </vt:variant>
      <vt:variant>
        <vt:lpwstr/>
      </vt:variant>
      <vt:variant>
        <vt:i4>6553623</vt:i4>
      </vt:variant>
      <vt:variant>
        <vt:i4>0</vt:i4>
      </vt:variant>
      <vt:variant>
        <vt:i4>0</vt:i4>
      </vt:variant>
      <vt:variant>
        <vt:i4>5</vt:i4>
      </vt:variant>
      <vt:variant>
        <vt:lpwstr>mailto:parkingrestrictions@stalbans.gov.uk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</dc:title>
  <dc:subject/>
  <dc:creator>Steve Deakin</dc:creator>
  <cp:keywords/>
  <cp:lastModifiedBy>Gary Payne</cp:lastModifiedBy>
  <cp:revision>6</cp:revision>
  <cp:lastPrinted>2015-09-14T14:58:00Z</cp:lastPrinted>
  <dcterms:created xsi:type="dcterms:W3CDTF">2021-06-14T12:44:00Z</dcterms:created>
  <dcterms:modified xsi:type="dcterms:W3CDTF">2021-06-15T09:25:00Z</dcterms:modified>
</cp:coreProperties>
</file>